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9" w:rsidRDefault="00C61ACB" w:rsidP="004505A9">
      <w:pPr>
        <w:tabs>
          <w:tab w:val="left" w:pos="5726"/>
        </w:tabs>
        <w:rPr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B1147">
        <w:rPr>
          <w:rFonts w:hint="eastAsia"/>
          <w:szCs w:val="24"/>
          <w:rtl/>
          <w:lang w:eastAsia="en-US"/>
        </w:rPr>
        <w:t>‏</w:t>
      </w:r>
      <w:r w:rsidR="00C062FE">
        <w:rPr>
          <w:szCs w:val="24"/>
          <w:rtl/>
          <w:lang w:eastAsia="en-US"/>
        </w:rPr>
        <w:tab/>
      </w:r>
      <w:r w:rsidR="00C062FE">
        <w:rPr>
          <w:rFonts w:hint="eastAsia"/>
          <w:szCs w:val="24"/>
          <w:rtl/>
          <w:lang w:eastAsia="en-US"/>
        </w:rPr>
        <w:t>‏</w:t>
      </w:r>
      <w:r w:rsidR="004505A9">
        <w:rPr>
          <w:szCs w:val="24"/>
          <w:lang w:eastAsia="en-US"/>
        </w:rPr>
        <w:tab/>
      </w:r>
      <w:r w:rsidR="004505A9">
        <w:rPr>
          <w:rFonts w:hint="eastAsia"/>
          <w:szCs w:val="24"/>
          <w:rtl/>
          <w:lang w:eastAsia="en-US"/>
        </w:rPr>
        <w:t>‏י</w:t>
      </w:r>
      <w:r w:rsidR="004505A9">
        <w:rPr>
          <w:szCs w:val="24"/>
          <w:rtl/>
          <w:lang w:eastAsia="en-US"/>
        </w:rPr>
        <w:t>"ז טבת תשע"ט</w:t>
      </w:r>
    </w:p>
    <w:p w:rsidR="00002E2F" w:rsidRDefault="004505A9" w:rsidP="004505A9">
      <w:pPr>
        <w:tabs>
          <w:tab w:val="left" w:pos="5726"/>
        </w:tabs>
        <w:rPr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>
        <w:rPr>
          <w:rFonts w:hint="cs"/>
          <w:szCs w:val="24"/>
          <w:rtl/>
          <w:lang w:eastAsia="en-US"/>
        </w:rPr>
        <w:t xml:space="preserve">              </w:t>
      </w:r>
      <w:r>
        <w:rPr>
          <w:rFonts w:hint="eastAsia"/>
          <w:szCs w:val="24"/>
          <w:rtl/>
          <w:lang w:eastAsia="en-US"/>
        </w:rPr>
        <w:t>‏</w:t>
      </w:r>
      <w:r>
        <w:rPr>
          <w:szCs w:val="24"/>
          <w:rtl/>
          <w:lang w:eastAsia="en-US"/>
        </w:rPr>
        <w:t>25 דצמבר 2018</w:t>
      </w:r>
    </w:p>
    <w:p w:rsidR="00F9492D" w:rsidRDefault="00002E2F" w:rsidP="004505A9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F9492D">
        <w:rPr>
          <w:rFonts w:hint="cs"/>
          <w:b/>
          <w:bCs/>
          <w:sz w:val="32"/>
          <w:szCs w:val="32"/>
          <w:rtl/>
        </w:rPr>
        <w:t xml:space="preserve">מכרז כ"א </w:t>
      </w:r>
      <w:r w:rsidR="004505A9">
        <w:rPr>
          <w:rFonts w:hint="cs"/>
          <w:b/>
          <w:bCs/>
          <w:sz w:val="32"/>
          <w:szCs w:val="32"/>
          <w:rtl/>
        </w:rPr>
        <w:t>48</w:t>
      </w:r>
      <w:r w:rsidR="00A372A2">
        <w:rPr>
          <w:rFonts w:hint="cs"/>
          <w:b/>
          <w:bCs/>
          <w:sz w:val="32"/>
          <w:szCs w:val="32"/>
          <w:rtl/>
        </w:rPr>
        <w:t>/201</w:t>
      </w:r>
      <w:r w:rsidR="004505A9">
        <w:rPr>
          <w:rFonts w:hint="cs"/>
          <w:b/>
          <w:bCs/>
          <w:sz w:val="32"/>
          <w:szCs w:val="32"/>
          <w:rtl/>
        </w:rPr>
        <w:t>8</w:t>
      </w:r>
      <w:r w:rsidR="0026695B">
        <w:rPr>
          <w:rFonts w:hint="cs"/>
          <w:b/>
          <w:bCs/>
          <w:sz w:val="32"/>
          <w:szCs w:val="32"/>
          <w:rtl/>
        </w:rPr>
        <w:t xml:space="preserve"> </w:t>
      </w:r>
      <w:r w:rsidR="00C61ACB">
        <w:rPr>
          <w:rFonts w:hint="cs"/>
          <w:b/>
          <w:bCs/>
          <w:sz w:val="32"/>
          <w:szCs w:val="32"/>
          <w:rtl/>
        </w:rPr>
        <w:t>פנימי/ח</w:t>
      </w:r>
      <w:r w:rsidR="00F9492D">
        <w:rPr>
          <w:rFonts w:hint="cs"/>
          <w:b/>
          <w:bCs/>
          <w:sz w:val="32"/>
          <w:szCs w:val="32"/>
          <w:rtl/>
        </w:rPr>
        <w:t>יצוני-</w:t>
      </w:r>
    </w:p>
    <w:p w:rsidR="00F03B5A" w:rsidRDefault="00F9492D" w:rsidP="00C062FE">
      <w:pPr>
        <w:pStyle w:val="a3"/>
        <w:tabs>
          <w:tab w:val="left" w:pos="720"/>
        </w:tabs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מנהל/ת </w:t>
      </w:r>
      <w:r w:rsidR="00641E2F">
        <w:rPr>
          <w:rFonts w:hint="cs"/>
          <w:b/>
          <w:bCs/>
          <w:sz w:val="32"/>
          <w:szCs w:val="32"/>
          <w:u w:val="single"/>
          <w:rtl/>
        </w:rPr>
        <w:t>מוניציפאל</w:t>
      </w:r>
      <w:r w:rsidR="00641E2F">
        <w:rPr>
          <w:rFonts w:hint="eastAsia"/>
          <w:b/>
          <w:bCs/>
          <w:sz w:val="32"/>
          <w:szCs w:val="32"/>
          <w:u w:val="single"/>
          <w:rtl/>
        </w:rPr>
        <w:t>י</w:t>
      </w:r>
      <w:r w:rsidR="00641E2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3F4269">
        <w:rPr>
          <w:rFonts w:hint="cs"/>
          <w:b/>
          <w:bCs/>
          <w:sz w:val="32"/>
          <w:szCs w:val="32"/>
          <w:u w:val="single"/>
          <w:rtl/>
        </w:rPr>
        <w:t>לנתיב השיירה</w:t>
      </w:r>
      <w:r w:rsidR="00BB1147"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BB1147" w:rsidRDefault="00BB1147" w:rsidP="00BB1147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602EA7" w:rsidRDefault="00002E2F" w:rsidP="00C062FE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u w:val="single"/>
          <w:rtl/>
        </w:rPr>
        <w:t>* העובד</w:t>
      </w:r>
      <w:r w:rsidR="003F4269">
        <w:rPr>
          <w:rFonts w:hint="cs"/>
          <w:b/>
          <w:bCs/>
          <w:szCs w:val="24"/>
          <w:u w:val="single"/>
          <w:rtl/>
        </w:rPr>
        <w:t xml:space="preserve">/ת </w:t>
      </w:r>
      <w:r w:rsidR="00BB1147">
        <w:rPr>
          <w:rFonts w:hint="cs"/>
          <w:b/>
          <w:bCs/>
          <w:szCs w:val="24"/>
          <w:u w:val="single"/>
          <w:rtl/>
        </w:rPr>
        <w:t xml:space="preserve"> </w:t>
      </w:r>
      <w:r w:rsidR="00602EA7">
        <w:rPr>
          <w:rFonts w:hint="cs"/>
          <w:b/>
          <w:bCs/>
          <w:szCs w:val="24"/>
          <w:u w:val="single"/>
          <w:rtl/>
        </w:rPr>
        <w:t xml:space="preserve">שיבחר </w:t>
      </w:r>
      <w:r w:rsidR="003F4269">
        <w:rPr>
          <w:rFonts w:hint="cs"/>
          <w:b/>
          <w:bCs/>
          <w:szCs w:val="24"/>
          <w:u w:val="single"/>
          <w:rtl/>
        </w:rPr>
        <w:t xml:space="preserve">לתפקיד בנתיב השיירה - </w:t>
      </w:r>
      <w:r w:rsidR="00602EA7">
        <w:rPr>
          <w:rFonts w:hint="cs"/>
          <w:b/>
          <w:bCs/>
          <w:szCs w:val="24"/>
          <w:u w:val="single"/>
          <w:rtl/>
        </w:rPr>
        <w:t>יהי</w:t>
      </w:r>
      <w:r>
        <w:rPr>
          <w:rFonts w:hint="cs"/>
          <w:b/>
          <w:bCs/>
          <w:szCs w:val="24"/>
          <w:u w:val="single"/>
          <w:rtl/>
        </w:rPr>
        <w:t>ה</w:t>
      </w:r>
      <w:r w:rsidR="00602EA7">
        <w:rPr>
          <w:rFonts w:hint="cs"/>
          <w:b/>
          <w:bCs/>
          <w:szCs w:val="24"/>
          <w:u w:val="single"/>
          <w:rtl/>
        </w:rPr>
        <w:t xml:space="preserve"> עובד הוועד המקומי</w:t>
      </w:r>
    </w:p>
    <w:p w:rsidR="00C062FE" w:rsidRDefault="00C062FE" w:rsidP="00C062FE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F9492D" w:rsidRPr="00CD718B" w:rsidRDefault="00F9492D" w:rsidP="00F9492D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>היקף משרה :</w:t>
      </w:r>
    </w:p>
    <w:p w:rsidR="001B1A79" w:rsidRDefault="009E0EBD" w:rsidP="001B1A79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>7</w:t>
      </w:r>
      <w:r w:rsidR="00147DBD">
        <w:rPr>
          <w:rFonts w:hint="cs"/>
          <w:szCs w:val="24"/>
          <w:rtl/>
        </w:rPr>
        <w:t>0%</w:t>
      </w:r>
      <w:r w:rsidR="00F9492D" w:rsidRPr="00CD718B">
        <w:rPr>
          <w:rFonts w:hint="cs"/>
          <w:szCs w:val="24"/>
          <w:rtl/>
        </w:rPr>
        <w:t xml:space="preserve"> משרה</w:t>
      </w:r>
      <w:r w:rsidR="001B1A79">
        <w:rPr>
          <w:rFonts w:hint="cs"/>
          <w:szCs w:val="24"/>
          <w:rtl/>
        </w:rPr>
        <w:t>.</w:t>
      </w:r>
    </w:p>
    <w:p w:rsidR="00F9492D" w:rsidRPr="00002E2F" w:rsidRDefault="000908B6" w:rsidP="000908B6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 w:rsidRPr="00002E2F">
        <w:rPr>
          <w:rFonts w:hint="cs"/>
          <w:b/>
          <w:bCs/>
          <w:szCs w:val="24"/>
          <w:u w:val="single"/>
          <w:rtl/>
        </w:rPr>
        <w:t xml:space="preserve">* המשרה מחייבת זמינות ולא ניתן לשלבה עם ניהול </w:t>
      </w:r>
      <w:r w:rsidR="00641E2F" w:rsidRPr="00002E2F">
        <w:rPr>
          <w:rFonts w:hint="cs"/>
          <w:b/>
          <w:bCs/>
          <w:szCs w:val="24"/>
          <w:u w:val="single"/>
          <w:rtl/>
        </w:rPr>
        <w:t>מוניציפאל</w:t>
      </w:r>
      <w:r w:rsidR="00641E2F" w:rsidRPr="00002E2F">
        <w:rPr>
          <w:rFonts w:hint="eastAsia"/>
          <w:b/>
          <w:bCs/>
          <w:szCs w:val="24"/>
          <w:u w:val="single"/>
          <w:rtl/>
        </w:rPr>
        <w:t>י</w:t>
      </w:r>
      <w:r w:rsidRPr="00002E2F">
        <w:rPr>
          <w:rFonts w:hint="cs"/>
          <w:b/>
          <w:bCs/>
          <w:szCs w:val="24"/>
          <w:u w:val="single"/>
          <w:rtl/>
        </w:rPr>
        <w:t xml:space="preserve"> ביישוב אחר</w:t>
      </w:r>
      <w:r w:rsidR="00641E2F" w:rsidRPr="00002E2F">
        <w:rPr>
          <w:rFonts w:hint="cs"/>
          <w:b/>
          <w:bCs/>
          <w:szCs w:val="24"/>
          <w:u w:val="single"/>
          <w:rtl/>
        </w:rPr>
        <w:t>.</w:t>
      </w:r>
    </w:p>
    <w:p w:rsidR="00F9492D" w:rsidRPr="00CD718B" w:rsidRDefault="00F9492D" w:rsidP="00F9492D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>תחילת העסקה :</w:t>
      </w:r>
    </w:p>
    <w:p w:rsidR="00F9492D" w:rsidRPr="00CD718B" w:rsidRDefault="00F9492D" w:rsidP="00F9492D">
      <w:pPr>
        <w:pStyle w:val="a3"/>
        <w:tabs>
          <w:tab w:val="left" w:pos="720"/>
        </w:tabs>
        <w:rPr>
          <w:b/>
          <w:bCs/>
          <w:szCs w:val="24"/>
          <w:rtl/>
        </w:rPr>
      </w:pPr>
      <w:r w:rsidRPr="00CD718B">
        <w:rPr>
          <w:rFonts w:hint="cs"/>
          <w:szCs w:val="24"/>
          <w:rtl/>
        </w:rPr>
        <w:t>מידית</w:t>
      </w:r>
    </w:p>
    <w:p w:rsidR="00602EA7" w:rsidRDefault="00602EA7" w:rsidP="00F9492D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F9492D" w:rsidRPr="00CD718B" w:rsidRDefault="00F9492D" w:rsidP="00F9492D">
      <w:pPr>
        <w:pStyle w:val="a3"/>
        <w:tabs>
          <w:tab w:val="left" w:pos="720"/>
        </w:tabs>
        <w:rPr>
          <w:szCs w:val="24"/>
          <w:u w:val="single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>כפיפות :</w:t>
      </w:r>
    </w:p>
    <w:p w:rsidR="00F9492D" w:rsidRPr="00CD718B" w:rsidRDefault="0048131E" w:rsidP="001B1A79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יו"ר </w:t>
      </w:r>
      <w:r w:rsidR="00F9492D" w:rsidRPr="00CD718B">
        <w:rPr>
          <w:rFonts w:hint="cs"/>
          <w:szCs w:val="24"/>
          <w:rtl/>
        </w:rPr>
        <w:t>ועד מקומי</w:t>
      </w:r>
    </w:p>
    <w:p w:rsidR="00602EA7" w:rsidRDefault="00602EA7" w:rsidP="00F9492D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F9492D" w:rsidRPr="00CD718B" w:rsidRDefault="00F9492D" w:rsidP="00F9492D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>תיאור העיסוק:</w:t>
      </w:r>
    </w:p>
    <w:p w:rsidR="0048131E" w:rsidRDefault="00F9492D" w:rsidP="00C8513B">
      <w:pPr>
        <w:pStyle w:val="a3"/>
        <w:tabs>
          <w:tab w:val="left" w:pos="720"/>
        </w:tabs>
        <w:rPr>
          <w:szCs w:val="24"/>
        </w:rPr>
      </w:pPr>
      <w:r w:rsidRPr="00CD718B">
        <w:rPr>
          <w:rFonts w:hint="cs"/>
          <w:szCs w:val="24"/>
          <w:rtl/>
        </w:rPr>
        <w:t xml:space="preserve">* ניהול </w:t>
      </w:r>
      <w:r w:rsidR="003F35F6" w:rsidRPr="00CD718B">
        <w:rPr>
          <w:rFonts w:hint="cs"/>
          <w:szCs w:val="24"/>
          <w:rtl/>
        </w:rPr>
        <w:t>מוניציפאל</w:t>
      </w:r>
      <w:r w:rsidR="003F35F6" w:rsidRPr="00CD718B">
        <w:rPr>
          <w:rFonts w:hint="eastAsia"/>
          <w:szCs w:val="24"/>
          <w:rtl/>
        </w:rPr>
        <w:t>י</w:t>
      </w:r>
      <w:r w:rsidRPr="00CD718B">
        <w:rPr>
          <w:rFonts w:hint="cs"/>
          <w:szCs w:val="24"/>
          <w:rtl/>
        </w:rPr>
        <w:t xml:space="preserve"> של הישוב היבטים פיזיים, חברתיים</w:t>
      </w:r>
      <w:r w:rsidR="0048131E" w:rsidRPr="00CD718B">
        <w:rPr>
          <w:rFonts w:hint="cs"/>
          <w:szCs w:val="24"/>
          <w:rtl/>
        </w:rPr>
        <w:t xml:space="preserve">, </w:t>
      </w:r>
      <w:r w:rsidRPr="00CD718B">
        <w:rPr>
          <w:rFonts w:hint="cs"/>
          <w:szCs w:val="24"/>
          <w:rtl/>
        </w:rPr>
        <w:t>תקציביים</w:t>
      </w:r>
      <w:r w:rsidR="00E70EB9">
        <w:rPr>
          <w:rFonts w:hint="cs"/>
          <w:szCs w:val="24"/>
          <w:rtl/>
        </w:rPr>
        <w:t>, קהילתיים וחינוכיים.</w:t>
      </w:r>
    </w:p>
    <w:p w:rsidR="0003063D" w:rsidRDefault="003F35F6" w:rsidP="00C8513B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>*</w:t>
      </w:r>
      <w:r w:rsidR="0003063D" w:rsidRPr="003F35F6">
        <w:rPr>
          <w:rFonts w:hint="cs"/>
          <w:szCs w:val="24"/>
          <w:rtl/>
        </w:rPr>
        <w:t xml:space="preserve"> אחראי</w:t>
      </w:r>
      <w:r w:rsidR="0003063D">
        <w:rPr>
          <w:rFonts w:hint="cs"/>
          <w:szCs w:val="24"/>
          <w:rtl/>
        </w:rPr>
        <w:t xml:space="preserve"> להבטחת שירותים מוניציפאליים הולמים לתושבים ובכלל זה איתור הבעיות המוניציפאליות</w:t>
      </w:r>
    </w:p>
    <w:p w:rsidR="0003063D" w:rsidRDefault="0003063D" w:rsidP="0003063D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 xml:space="preserve">   הדחופות, ההכרחיות והרצויות לקהילה.</w:t>
      </w:r>
    </w:p>
    <w:p w:rsidR="002D57B4" w:rsidRDefault="002D57B4" w:rsidP="009E0EBD">
      <w:pPr>
        <w:pStyle w:val="a3"/>
        <w:tabs>
          <w:tab w:val="left" w:pos="720"/>
        </w:tabs>
        <w:rPr>
          <w:szCs w:val="24"/>
        </w:rPr>
      </w:pPr>
      <w:r>
        <w:rPr>
          <w:rFonts w:hint="cs"/>
          <w:szCs w:val="24"/>
          <w:rtl/>
        </w:rPr>
        <w:t>*</w:t>
      </w:r>
      <w:r w:rsidR="0003063D">
        <w:rPr>
          <w:rFonts w:hint="cs"/>
          <w:szCs w:val="24"/>
          <w:rtl/>
        </w:rPr>
        <w:t xml:space="preserve"> </w:t>
      </w:r>
      <w:r w:rsidR="009E0EBD">
        <w:rPr>
          <w:rFonts w:hint="cs"/>
          <w:szCs w:val="24"/>
          <w:rtl/>
        </w:rPr>
        <w:t xml:space="preserve">אחריות לתחום </w:t>
      </w:r>
      <w:r>
        <w:rPr>
          <w:rFonts w:hint="cs"/>
          <w:szCs w:val="24"/>
          <w:rtl/>
        </w:rPr>
        <w:t>החינוך בישוב.</w:t>
      </w:r>
      <w:r w:rsidR="009E0EBD">
        <w:rPr>
          <w:rFonts w:hint="cs"/>
          <w:szCs w:val="24"/>
          <w:rtl/>
        </w:rPr>
        <w:t xml:space="preserve"> כולל ניהול ופיקוח על מערכת החינוך הפורמלית והבלתי פורמלי.</w:t>
      </w:r>
    </w:p>
    <w:p w:rsidR="00CD718B" w:rsidRPr="00CD718B" w:rsidRDefault="00CD718B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 ניהול ה</w:t>
      </w:r>
      <w:r w:rsidR="001F15DB">
        <w:rPr>
          <w:rFonts w:hint="cs"/>
          <w:szCs w:val="24"/>
          <w:rtl/>
        </w:rPr>
        <w:t>יישוב בהתאם להחלטות וועד היישוב.</w:t>
      </w:r>
    </w:p>
    <w:p w:rsidR="00F9492D" w:rsidRPr="00CD718B" w:rsidRDefault="0048131E" w:rsidP="0048131E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 הפעלת וועדות ניהול וכינוס ישיבות ואספות.</w:t>
      </w:r>
    </w:p>
    <w:p w:rsidR="00F9492D" w:rsidRPr="00CD718B" w:rsidRDefault="00F9492D" w:rsidP="0048131E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</w:t>
      </w:r>
      <w:r w:rsidR="0048131E" w:rsidRPr="00CD718B">
        <w:rPr>
          <w:rFonts w:hint="cs"/>
          <w:szCs w:val="24"/>
          <w:rtl/>
        </w:rPr>
        <w:t xml:space="preserve">בניית תקציב, ניהולו ובקרתו. </w:t>
      </w:r>
    </w:p>
    <w:p w:rsidR="0048131E" w:rsidRPr="00CD718B" w:rsidRDefault="0048131E" w:rsidP="0048131E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בניית תוכנית עבודה שנתית, בקרת משימות ויעדים. </w:t>
      </w:r>
    </w:p>
    <w:p w:rsidR="00F9492D" w:rsidRPr="00CD718B" w:rsidRDefault="00F9492D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 איש הקשר עם המועצה וגורמי חוץ.</w:t>
      </w:r>
    </w:p>
    <w:p w:rsidR="0048131E" w:rsidRPr="00CD718B" w:rsidRDefault="0048131E" w:rsidP="0048131E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ניהול העובדים והקבלנים המועסקים על ידי היישוב. </w:t>
      </w:r>
    </w:p>
    <w:p w:rsidR="0048131E" w:rsidRPr="00CD718B" w:rsidRDefault="0048131E" w:rsidP="00F9492D">
      <w:pPr>
        <w:pStyle w:val="a3"/>
        <w:tabs>
          <w:tab w:val="left" w:pos="720"/>
        </w:tabs>
        <w:rPr>
          <w:szCs w:val="24"/>
          <w:rtl/>
        </w:rPr>
      </w:pPr>
    </w:p>
    <w:p w:rsidR="00F9492D" w:rsidRDefault="00F9492D" w:rsidP="00F9492D">
      <w:pPr>
        <w:pStyle w:val="a3"/>
        <w:tabs>
          <w:tab w:val="left" w:pos="720"/>
        </w:tabs>
        <w:rPr>
          <w:b/>
          <w:bCs/>
          <w:szCs w:val="24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 xml:space="preserve">כישורים נדרשים </w:t>
      </w:r>
      <w:r w:rsidRPr="00CD718B">
        <w:rPr>
          <w:rFonts w:hint="cs"/>
          <w:b/>
          <w:bCs/>
          <w:szCs w:val="24"/>
          <w:rtl/>
        </w:rPr>
        <w:t>:</w:t>
      </w:r>
    </w:p>
    <w:p w:rsidR="00E70EB9" w:rsidRPr="00CD718B" w:rsidRDefault="00E70EB9" w:rsidP="001B1A79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ניסיון בניהול בתחום </w:t>
      </w:r>
      <w:r w:rsidR="003F35F6">
        <w:rPr>
          <w:rFonts w:hint="cs"/>
          <w:szCs w:val="24"/>
          <w:rtl/>
        </w:rPr>
        <w:t>המוניציפאל</w:t>
      </w:r>
      <w:r w:rsidR="003F35F6">
        <w:rPr>
          <w:rFonts w:hint="eastAsia"/>
          <w:szCs w:val="24"/>
          <w:rtl/>
        </w:rPr>
        <w:t>י</w:t>
      </w:r>
      <w:r w:rsidR="001B1A79">
        <w:rPr>
          <w:rFonts w:hint="cs"/>
          <w:szCs w:val="24"/>
          <w:rtl/>
        </w:rPr>
        <w:t>,</w:t>
      </w:r>
      <w:r w:rsidRPr="00CD718B">
        <w:rPr>
          <w:rFonts w:hint="cs"/>
          <w:szCs w:val="24"/>
          <w:rtl/>
        </w:rPr>
        <w:t xml:space="preserve"> עדיפות לבעלי השכלה רלוונטית ו/או בוגרי קורס ניהול </w:t>
      </w:r>
    </w:p>
    <w:p w:rsidR="00E70EB9" w:rsidRDefault="001F15DB" w:rsidP="008F650C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 xml:space="preserve">   קהילה</w:t>
      </w:r>
      <w:r w:rsidR="008F650C">
        <w:rPr>
          <w:rFonts w:hint="cs"/>
          <w:szCs w:val="24"/>
          <w:rtl/>
        </w:rPr>
        <w:t>.</w:t>
      </w:r>
    </w:p>
    <w:p w:rsidR="001F15DB" w:rsidRPr="00CD718B" w:rsidRDefault="001F15DB" w:rsidP="00E70EB9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>*</w:t>
      </w:r>
      <w:r w:rsidR="0003063D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ניסיון בתחום החינוך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יתרון.</w:t>
      </w:r>
    </w:p>
    <w:p w:rsidR="00CD718B" w:rsidRPr="00CD718B" w:rsidRDefault="00CD718B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 ניסיון בניהול תקציב ציבורי</w:t>
      </w:r>
      <w:r w:rsidR="008F650C">
        <w:rPr>
          <w:rFonts w:hint="cs"/>
          <w:szCs w:val="24"/>
          <w:rtl/>
        </w:rPr>
        <w:t xml:space="preserve"> - יתרון</w:t>
      </w:r>
      <w:r w:rsidRPr="00CD718B">
        <w:rPr>
          <w:rFonts w:hint="cs"/>
          <w:szCs w:val="24"/>
          <w:rtl/>
        </w:rPr>
        <w:t xml:space="preserve">. </w:t>
      </w:r>
    </w:p>
    <w:p w:rsidR="00CD718B" w:rsidRPr="00CD718B" w:rsidRDefault="00CD718B" w:rsidP="00454C8F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ניסיון בניהול </w:t>
      </w:r>
      <w:r w:rsidR="001F15DB">
        <w:rPr>
          <w:rFonts w:hint="cs"/>
          <w:szCs w:val="24"/>
          <w:rtl/>
        </w:rPr>
        <w:t xml:space="preserve">והובלת פרויקטים תכנונים </w:t>
      </w:r>
      <w:r w:rsidR="001F15DB">
        <w:rPr>
          <w:szCs w:val="24"/>
          <w:rtl/>
        </w:rPr>
        <w:t>–</w:t>
      </w:r>
      <w:r w:rsidR="001F15DB">
        <w:rPr>
          <w:rFonts w:hint="cs"/>
          <w:szCs w:val="24"/>
          <w:rtl/>
        </w:rPr>
        <w:t xml:space="preserve"> י</w:t>
      </w:r>
      <w:r w:rsidR="00454C8F">
        <w:rPr>
          <w:rFonts w:hint="cs"/>
          <w:szCs w:val="24"/>
          <w:rtl/>
        </w:rPr>
        <w:t>תרון.</w:t>
      </w:r>
    </w:p>
    <w:p w:rsidR="00CD718B" w:rsidRPr="00CD718B" w:rsidRDefault="00CD718B" w:rsidP="00DA321E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</w:t>
      </w:r>
      <w:r w:rsidR="001F15DB">
        <w:rPr>
          <w:rFonts w:hint="cs"/>
          <w:szCs w:val="24"/>
          <w:rtl/>
        </w:rPr>
        <w:t xml:space="preserve"> ניסיון ויכולת </w:t>
      </w:r>
      <w:r w:rsidR="00DA321E">
        <w:rPr>
          <w:rFonts w:hint="cs"/>
          <w:szCs w:val="24"/>
          <w:rtl/>
        </w:rPr>
        <w:t>ב</w:t>
      </w:r>
      <w:r w:rsidR="001F15DB">
        <w:rPr>
          <w:rFonts w:hint="cs"/>
          <w:szCs w:val="24"/>
          <w:rtl/>
        </w:rPr>
        <w:t>מתן שרות.</w:t>
      </w:r>
    </w:p>
    <w:p w:rsidR="00CD718B" w:rsidRPr="00CD718B" w:rsidRDefault="00CD718B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כושר מנהיגות והנעת עובדים. </w:t>
      </w:r>
    </w:p>
    <w:p w:rsidR="00CD718B" w:rsidRDefault="00CD718B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 יחסי אנוש טובים ויכולת</w:t>
      </w:r>
      <w:r w:rsidR="001F15DB">
        <w:rPr>
          <w:rFonts w:hint="cs"/>
          <w:szCs w:val="24"/>
          <w:rtl/>
        </w:rPr>
        <w:t xml:space="preserve"> לגישור בין צרכים/מגזרים שונים</w:t>
      </w:r>
      <w:r w:rsidR="004409DF">
        <w:rPr>
          <w:rFonts w:hint="cs"/>
          <w:szCs w:val="24"/>
          <w:rtl/>
        </w:rPr>
        <w:t>.</w:t>
      </w:r>
      <w:r w:rsidR="001F15DB">
        <w:rPr>
          <w:rFonts w:hint="cs"/>
          <w:szCs w:val="24"/>
          <w:rtl/>
        </w:rPr>
        <w:t xml:space="preserve"> </w:t>
      </w:r>
    </w:p>
    <w:p w:rsidR="00F03B5A" w:rsidRDefault="009E0EBD" w:rsidP="009E0EBD">
      <w:pPr>
        <w:pStyle w:val="a3"/>
        <w:tabs>
          <w:tab w:val="left" w:pos="720"/>
        </w:tabs>
        <w:rPr>
          <w:rFonts w:hint="cs"/>
          <w:szCs w:val="24"/>
          <w:rtl/>
        </w:rPr>
      </w:pPr>
      <w:r>
        <w:rPr>
          <w:rFonts w:hint="cs"/>
          <w:szCs w:val="24"/>
          <w:rtl/>
        </w:rPr>
        <w:t xml:space="preserve">* שליטה בעבודה בתוכנת האופיס. </w:t>
      </w:r>
      <w:bookmarkStart w:id="0" w:name="_GoBack"/>
      <w:bookmarkEnd w:id="0"/>
    </w:p>
    <w:p w:rsidR="009E0EBD" w:rsidRDefault="009E0EBD" w:rsidP="00F03B5A">
      <w:pPr>
        <w:pStyle w:val="a3"/>
        <w:tabs>
          <w:tab w:val="left" w:pos="720"/>
        </w:tabs>
        <w:rPr>
          <w:szCs w:val="24"/>
          <w:rtl/>
        </w:rPr>
      </w:pPr>
    </w:p>
    <w:p w:rsidR="00F9492D" w:rsidRPr="00CD718B" w:rsidRDefault="00F9492D" w:rsidP="00F9492D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ascii="David" w:hAnsi="Arial" w:hint="cs"/>
          <w:szCs w:val="24"/>
          <w:rtl/>
        </w:rPr>
        <w:t xml:space="preserve">לצפייה במכרז ניתן להיכנס לאתר מועצה אזורית מטה אשר - מכרזים </w:t>
      </w: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 w:hAnsi="Arial"/>
          <w:szCs w:val="24"/>
          <w:rtl/>
        </w:rPr>
      </w:pPr>
      <w:r w:rsidRPr="00CD718B">
        <w:rPr>
          <w:rFonts w:ascii="David" w:hAnsi="Arial" w:hint="cs"/>
          <w:szCs w:val="24"/>
          <w:rtl/>
        </w:rPr>
        <w:t xml:space="preserve">קורות חיים </w:t>
      </w:r>
      <w:r w:rsidRPr="00CD718B">
        <w:rPr>
          <w:rFonts w:ascii="David" w:hAnsi="Arial" w:hint="cs"/>
          <w:b/>
          <w:bCs/>
          <w:szCs w:val="24"/>
          <w:u w:val="single"/>
          <w:rtl/>
        </w:rPr>
        <w:t>(עמוד אחד, נא לציין את שם המשרה המבוקשת)</w:t>
      </w:r>
      <w:r w:rsidR="004409DF">
        <w:rPr>
          <w:rFonts w:ascii="David" w:hAnsi="Arial" w:hint="cs"/>
          <w:b/>
          <w:bCs/>
          <w:szCs w:val="24"/>
          <w:u w:val="single"/>
          <w:rtl/>
        </w:rPr>
        <w:t xml:space="preserve"> </w:t>
      </w:r>
      <w:r w:rsidRPr="00CD718B">
        <w:rPr>
          <w:rFonts w:ascii="David" w:hAnsi="Arial" w:hint="cs"/>
          <w:szCs w:val="24"/>
          <w:rtl/>
        </w:rPr>
        <w:t xml:space="preserve">ניתן להעביר לפקס </w:t>
      </w: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CD718B">
        <w:rPr>
          <w:rFonts w:ascii="David" w:hAnsi="Arial" w:hint="cs"/>
          <w:szCs w:val="24"/>
          <w:rtl/>
        </w:rPr>
        <w:t xml:space="preserve">153503378159 או  באמצעות המייל :  </w:t>
      </w:r>
      <w:r w:rsidRPr="00CD718B">
        <w:rPr>
          <w:szCs w:val="24"/>
        </w:rPr>
        <w:t>michrazim@MATTEASHER.ORG.IL</w:t>
      </w:r>
    </w:p>
    <w:p w:rsidR="00F9492D" w:rsidRPr="00B14BF6" w:rsidRDefault="00F9492D" w:rsidP="00091394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</w:rPr>
      </w:pPr>
      <w:r w:rsidRPr="00CD718B">
        <w:rPr>
          <w:rFonts w:ascii="David" w:hint="cs"/>
          <w:b/>
          <w:bCs/>
          <w:szCs w:val="24"/>
          <w:u w:val="single"/>
          <w:rtl/>
        </w:rPr>
        <w:t xml:space="preserve">עד </w:t>
      </w:r>
      <w:r w:rsidRPr="00B14BF6">
        <w:rPr>
          <w:rFonts w:ascii="David" w:hint="cs"/>
          <w:b/>
          <w:bCs/>
          <w:szCs w:val="24"/>
          <w:u w:val="single"/>
          <w:rtl/>
        </w:rPr>
        <w:t xml:space="preserve">לתאריך –  </w:t>
      </w:r>
      <w:r w:rsidR="00091394">
        <w:rPr>
          <w:rFonts w:ascii="David" w:hint="cs"/>
          <w:b/>
          <w:bCs/>
          <w:szCs w:val="24"/>
          <w:u w:val="single"/>
          <w:rtl/>
        </w:rPr>
        <w:t>20</w:t>
      </w:r>
      <w:r w:rsidR="00ED3D31">
        <w:rPr>
          <w:rFonts w:ascii="David" w:hint="cs"/>
          <w:b/>
          <w:bCs/>
          <w:szCs w:val="24"/>
          <w:u w:val="single"/>
          <w:rtl/>
        </w:rPr>
        <w:t>/1/2019</w:t>
      </w: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CD718B">
        <w:rPr>
          <w:rFonts w:ascii="David" w:hint="cs"/>
          <w:szCs w:val="24"/>
          <w:rtl/>
        </w:rPr>
        <w:t>בתנאים שווים עדיפות לתושבי מטה אשר.</w:t>
      </w: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CD718B">
        <w:rPr>
          <w:rFonts w:ascii="David" w:hint="cs"/>
          <w:szCs w:val="24"/>
          <w:rtl/>
        </w:rPr>
        <w:t>מועמדים מתאימים בלבד יוזמנו לו</w:t>
      </w:r>
      <w:r w:rsidR="00934CFA">
        <w:rPr>
          <w:rFonts w:ascii="David" w:hint="cs"/>
          <w:szCs w:val="24"/>
          <w:rtl/>
        </w:rPr>
        <w:t>ו</w:t>
      </w:r>
      <w:r w:rsidRPr="00CD718B">
        <w:rPr>
          <w:rFonts w:ascii="David" w:hint="cs"/>
          <w:szCs w:val="24"/>
          <w:rtl/>
        </w:rPr>
        <w:t xml:space="preserve">עדת קבלה. </w:t>
      </w: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CD718B">
        <w:rPr>
          <w:rFonts w:ascii="David" w:hint="cs"/>
          <w:szCs w:val="24"/>
          <w:rtl/>
        </w:rPr>
        <w:t xml:space="preserve">משה דוידוביץ </w:t>
      </w:r>
    </w:p>
    <w:p w:rsidR="00F9492D" w:rsidRPr="00CD718B" w:rsidRDefault="000E4AFD" w:rsidP="000F7DBE">
      <w:pPr>
        <w:autoSpaceDE w:val="0"/>
        <w:autoSpaceDN w:val="0"/>
        <w:adjustRightInd w:val="0"/>
        <w:rPr>
          <w:szCs w:val="24"/>
          <w:rtl/>
          <w:lang w:eastAsia="en-US"/>
        </w:rPr>
      </w:pPr>
      <w:r>
        <w:rPr>
          <w:rFonts w:ascii="David" w:hint="cs"/>
          <w:szCs w:val="24"/>
          <w:rtl/>
        </w:rPr>
        <w:t>ראש המועצה</w:t>
      </w:r>
    </w:p>
    <w:sectPr w:rsidR="00F9492D" w:rsidRPr="00CD718B" w:rsidSect="00D94F76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11" w:rsidRDefault="00745211">
      <w:r>
        <w:separator/>
      </w:r>
    </w:p>
  </w:endnote>
  <w:endnote w:type="continuationSeparator" w:id="0">
    <w:p w:rsidR="00745211" w:rsidRDefault="007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 w:rsidR="00D977AC"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lang w:eastAsia="en-US"/>
      </w:rPr>
      <w:instrText>FILENAME  \p</w:instrText>
    </w:r>
    <w:r w:rsidR="00D977AC">
      <w:rPr>
        <w:rFonts w:cs="Miriam"/>
        <w:sz w:val="20"/>
        <w:szCs w:val="20"/>
        <w:rtl/>
      </w:rPr>
      <w:fldChar w:fldCharType="separate"/>
    </w:r>
    <w:r w:rsidR="00902C74">
      <w:rPr>
        <w:rFonts w:cs="Miriam"/>
        <w:noProof/>
        <w:sz w:val="20"/>
        <w:szCs w:val="20"/>
        <w:rtl/>
      </w:rPr>
      <w:t>\\</w:t>
    </w:r>
    <w:r w:rsidR="00902C74">
      <w:rPr>
        <w:rFonts w:cs="Miriam"/>
        <w:noProof/>
        <w:sz w:val="20"/>
        <w:szCs w:val="20"/>
      </w:rPr>
      <w:t>MAHR\HR-docs</w:t>
    </w:r>
    <w:r w:rsidR="00902C74">
      <w:rPr>
        <w:rFonts w:cs="Miriam"/>
        <w:noProof/>
        <w:sz w:val="20"/>
        <w:szCs w:val="20"/>
        <w:rtl/>
      </w:rPr>
      <w:t>\משאבי אנוש\גיוס עובדים\גיוס עובדים 2018\מכרז 49 מנהל מוניצפלי נתיב השיירה\1032635.</w:t>
    </w:r>
    <w:r w:rsidR="00902C74">
      <w:rPr>
        <w:rFonts w:cs="Miriam"/>
        <w:noProof/>
        <w:sz w:val="20"/>
        <w:szCs w:val="20"/>
      </w:rPr>
      <w:t>docx</w:t>
    </w:r>
    <w:r w:rsidR="00D977AC"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 w:rsidR="00D977AC">
      <w:rPr>
        <w:rFonts w:cs="Miriam"/>
        <w:szCs w:val="20"/>
        <w:rtl/>
      </w:rPr>
      <w:fldChar w:fldCharType="begin"/>
    </w:r>
    <w:r>
      <w:rPr>
        <w:szCs w:val="24"/>
        <w:lang w:eastAsia="en-US"/>
      </w:rPr>
      <w:instrText>PAGE  \* MERGEFORMAT</w:instrText>
    </w:r>
    <w:r w:rsidR="00D977AC">
      <w:rPr>
        <w:rFonts w:cs="Miriam"/>
        <w:szCs w:val="20"/>
        <w:rtl/>
      </w:rPr>
      <w:fldChar w:fldCharType="separate"/>
    </w:r>
    <w:r w:rsidR="009E0EBD" w:rsidRPr="009E0EBD">
      <w:rPr>
        <w:noProof/>
        <w:szCs w:val="24"/>
        <w:rtl/>
        <w:lang w:eastAsia="en-US"/>
      </w:rPr>
      <w:t>1</w:t>
    </w:r>
    <w:r w:rsidR="00D977AC"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fldSimple w:instr="NUMPAGES  \* MERGEFORMAT">
      <w:r w:rsidR="009E0EBD" w:rsidRPr="009E0EBD">
        <w:rPr>
          <w:noProof/>
          <w:szCs w:val="24"/>
          <w:rtl/>
          <w:lang w:eastAsia="en-US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11" w:rsidRDefault="00745211">
      <w:r>
        <w:separator/>
      </w:r>
    </w:p>
  </w:footnote>
  <w:footnote w:type="continuationSeparator" w:id="0">
    <w:p w:rsidR="00745211" w:rsidRDefault="0074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C0F32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EE1FF0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C0F32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proofErr w:type="spellStart"/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  <w:proofErr w:type="spellEnd"/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proofErr w:type="spellStart"/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  <w:proofErr w:type="spellEnd"/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ערב-אל </w:t>
                    </w:r>
                    <w:proofErr w:type="spellStart"/>
                    <w:r>
                      <w:rPr>
                        <w:rFonts w:cs="Narkisim"/>
                        <w:szCs w:val="18"/>
                        <w:rtl/>
                      </w:rPr>
                      <w:t>ערמשה</w:t>
                    </w:r>
                    <w:proofErr w:type="spellEnd"/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C0F32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0A2"/>
    <w:multiLevelType w:val="hybridMultilevel"/>
    <w:tmpl w:val="6B7E4EC4"/>
    <w:lvl w:ilvl="0" w:tplc="70F27B1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96477"/>
    <w:multiLevelType w:val="hybridMultilevel"/>
    <w:tmpl w:val="00A4FF7A"/>
    <w:lvl w:ilvl="0" w:tplc="1A407BE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6"/>
    <w:rsid w:val="00002E2F"/>
    <w:rsid w:val="00014DF2"/>
    <w:rsid w:val="0003063D"/>
    <w:rsid w:val="000908B6"/>
    <w:rsid w:val="00091394"/>
    <w:rsid w:val="000E3ADA"/>
    <w:rsid w:val="000E4AFD"/>
    <w:rsid w:val="000F7DBE"/>
    <w:rsid w:val="001179E6"/>
    <w:rsid w:val="001444DC"/>
    <w:rsid w:val="00147DBD"/>
    <w:rsid w:val="0015336C"/>
    <w:rsid w:val="001B1A79"/>
    <w:rsid w:val="001F15DB"/>
    <w:rsid w:val="0020159A"/>
    <w:rsid w:val="00214B31"/>
    <w:rsid w:val="00223DAB"/>
    <w:rsid w:val="00227FD1"/>
    <w:rsid w:val="00233B22"/>
    <w:rsid w:val="00250F02"/>
    <w:rsid w:val="00264FB4"/>
    <w:rsid w:val="0026695B"/>
    <w:rsid w:val="00267569"/>
    <w:rsid w:val="002721C3"/>
    <w:rsid w:val="002C188F"/>
    <w:rsid w:val="002C6924"/>
    <w:rsid w:val="002D57B4"/>
    <w:rsid w:val="0037367B"/>
    <w:rsid w:val="00395794"/>
    <w:rsid w:val="003F35F6"/>
    <w:rsid w:val="003F4269"/>
    <w:rsid w:val="004409DF"/>
    <w:rsid w:val="004505A9"/>
    <w:rsid w:val="00454C8F"/>
    <w:rsid w:val="004677C0"/>
    <w:rsid w:val="0048131E"/>
    <w:rsid w:val="00546C74"/>
    <w:rsid w:val="005768C1"/>
    <w:rsid w:val="005B375C"/>
    <w:rsid w:val="005D244F"/>
    <w:rsid w:val="005E7148"/>
    <w:rsid w:val="00602EA7"/>
    <w:rsid w:val="0060607A"/>
    <w:rsid w:val="006305D8"/>
    <w:rsid w:val="006344E9"/>
    <w:rsid w:val="00641E2F"/>
    <w:rsid w:val="00660DB5"/>
    <w:rsid w:val="00731FED"/>
    <w:rsid w:val="00745211"/>
    <w:rsid w:val="00780835"/>
    <w:rsid w:val="007F00F0"/>
    <w:rsid w:val="0083598D"/>
    <w:rsid w:val="008F650C"/>
    <w:rsid w:val="00902142"/>
    <w:rsid w:val="00902C74"/>
    <w:rsid w:val="0090659A"/>
    <w:rsid w:val="00934CFA"/>
    <w:rsid w:val="0095002E"/>
    <w:rsid w:val="00976F62"/>
    <w:rsid w:val="009952AA"/>
    <w:rsid w:val="009A60C4"/>
    <w:rsid w:val="009C115B"/>
    <w:rsid w:val="009E0EBD"/>
    <w:rsid w:val="00A372A2"/>
    <w:rsid w:val="00AC2F96"/>
    <w:rsid w:val="00B132FD"/>
    <w:rsid w:val="00B14BF6"/>
    <w:rsid w:val="00B22BD8"/>
    <w:rsid w:val="00B33A42"/>
    <w:rsid w:val="00BA3D5E"/>
    <w:rsid w:val="00BA5213"/>
    <w:rsid w:val="00BB1147"/>
    <w:rsid w:val="00BB409A"/>
    <w:rsid w:val="00BD273C"/>
    <w:rsid w:val="00BE62EB"/>
    <w:rsid w:val="00C062FE"/>
    <w:rsid w:val="00C21158"/>
    <w:rsid w:val="00C42067"/>
    <w:rsid w:val="00C424D7"/>
    <w:rsid w:val="00C44088"/>
    <w:rsid w:val="00C57333"/>
    <w:rsid w:val="00C61ACB"/>
    <w:rsid w:val="00C8513B"/>
    <w:rsid w:val="00CA5620"/>
    <w:rsid w:val="00CA5AE6"/>
    <w:rsid w:val="00CD718B"/>
    <w:rsid w:val="00D06F94"/>
    <w:rsid w:val="00D47349"/>
    <w:rsid w:val="00D543CF"/>
    <w:rsid w:val="00D94F76"/>
    <w:rsid w:val="00D977AC"/>
    <w:rsid w:val="00DA321E"/>
    <w:rsid w:val="00DB2A5B"/>
    <w:rsid w:val="00DC0F32"/>
    <w:rsid w:val="00DC1961"/>
    <w:rsid w:val="00E001F4"/>
    <w:rsid w:val="00E16DB3"/>
    <w:rsid w:val="00E352DE"/>
    <w:rsid w:val="00E70EB9"/>
    <w:rsid w:val="00ED3D31"/>
    <w:rsid w:val="00EE1FF0"/>
    <w:rsid w:val="00F03B5A"/>
    <w:rsid w:val="00F73806"/>
    <w:rsid w:val="00F86ED7"/>
    <w:rsid w:val="00F9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2;&#1513;&#1488;&#1489;&#1497;%20&#1488;&#1504;&#1493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C49B-8EB7-486E-B3EB-3B1EF5E3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משאבי אנוש.dot</Template>
  <TotalTime>9</TotalTime>
  <Pages>1</Pages>
  <Words>247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</vt:lpstr>
    </vt:vector>
  </TitlesOfParts>
  <Company>מועצה אזורית מטה אשר</Company>
  <LinksUpToDate>false</LinksUpToDate>
  <CharactersWithSpaces>1574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</dc:title>
  <dc:subject/>
  <dc:creator>hila</dc:creator>
  <cp:keywords/>
  <dc:description/>
  <cp:lastModifiedBy>הילה קדמי</cp:lastModifiedBy>
  <cp:revision>8</cp:revision>
  <cp:lastPrinted>2019-01-07T14:13:00Z</cp:lastPrinted>
  <dcterms:created xsi:type="dcterms:W3CDTF">2018-12-25T09:31:00Z</dcterms:created>
  <dcterms:modified xsi:type="dcterms:W3CDTF">2019-01-09T15:40:00Z</dcterms:modified>
</cp:coreProperties>
</file>