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3" w:rsidRDefault="00E60793" w:rsidP="00E60793">
      <w:pPr>
        <w:pStyle w:val="a7"/>
        <w:jc w:val="right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‏</w:t>
      </w: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 xml:space="preserve">DATE </w:instrText>
      </w:r>
      <w:r>
        <w:rPr>
          <w:rFonts w:hint="cs"/>
          <w:sz w:val="24"/>
          <w:szCs w:val="24"/>
          <w:rtl/>
        </w:rPr>
        <w:instrText>\@ "</w:instrText>
      </w:r>
      <w:r>
        <w:rPr>
          <w:rFonts w:hint="cs"/>
          <w:sz w:val="24"/>
          <w:szCs w:val="24"/>
        </w:rPr>
        <w:instrText>d MMMM, yyyy" \h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B70111">
        <w:rPr>
          <w:noProof/>
          <w:sz w:val="24"/>
          <w:szCs w:val="24"/>
          <w:rtl/>
        </w:rPr>
        <w:t>‏כ"ד תשרי, תשפ"א</w:t>
      </w:r>
      <w:r>
        <w:rPr>
          <w:sz w:val="24"/>
          <w:szCs w:val="24"/>
          <w:rtl/>
        </w:rPr>
        <w:fldChar w:fldCharType="end"/>
      </w:r>
    </w:p>
    <w:p w:rsidR="00E60793" w:rsidRDefault="00E60793" w:rsidP="00E60793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12</w:t>
      </w:r>
      <w:r>
        <w:rPr>
          <w:sz w:val="24"/>
          <w:szCs w:val="24"/>
          <w:rtl/>
        </w:rPr>
        <w:t xml:space="preserve"> אוקטובר, 2020</w:t>
      </w:r>
    </w:p>
    <w:p w:rsidR="005F7852" w:rsidRPr="00604128" w:rsidRDefault="006A3DC5" w:rsidP="00E60793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</w:t>
      </w:r>
      <w:r w:rsidR="00E60793">
        <w:rPr>
          <w:rFonts w:asciiTheme="minorBidi" w:hAnsiTheme="minorBidi" w:cstheme="minorBidi" w:hint="cs"/>
          <w:b/>
          <w:bCs/>
          <w:szCs w:val="24"/>
          <w:u w:val="single"/>
          <w:rtl/>
        </w:rPr>
        <w:t>חיצונ</w:t>
      </w: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י - </w:t>
      </w:r>
      <w:r w:rsidR="005F7852"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>32</w:t>
      </w: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/2020 – </w:t>
      </w:r>
    </w:p>
    <w:p w:rsidR="006A3DC5" w:rsidRPr="009B340C" w:rsidRDefault="005F7852" w:rsidP="005F785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>רכז/ת אדמיניסטרציה חינוכית לביה"ס סולם צור (גשר הזיו)</w:t>
      </w:r>
      <w:r w:rsidR="006A3DC5" w:rsidRPr="00604128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="006A3DC5" w:rsidRPr="009B340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  <w:lang w:eastAsia="he-IL"/>
        </w:rPr>
      </w:pPr>
      <w:r w:rsidRPr="005F7852">
        <w:rPr>
          <w:rFonts w:asciiTheme="minorBidi" w:hAnsiTheme="minorBidi"/>
          <w:b/>
          <w:bCs/>
          <w:sz w:val="24"/>
          <w:szCs w:val="24"/>
          <w:u w:val="single"/>
          <w:rtl/>
        </w:rPr>
        <w:t>היקף משרה :</w:t>
      </w:r>
      <w:r w:rsidRPr="005F7852">
        <w:rPr>
          <w:rFonts w:asciiTheme="minorBidi" w:hAnsiTheme="minorBidi"/>
          <w:sz w:val="24"/>
          <w:szCs w:val="24"/>
          <w:rtl/>
        </w:rPr>
        <w:t xml:space="preserve"> </w:t>
      </w:r>
    </w:p>
    <w:p w:rsidR="005F7852" w:rsidRPr="004A3411" w:rsidRDefault="005F7852" w:rsidP="005F7852">
      <w:pPr>
        <w:rPr>
          <w:rFonts w:asciiTheme="minorBidi" w:hAnsiTheme="minorBidi" w:cstheme="minorBidi"/>
          <w:sz w:val="20"/>
          <w:szCs w:val="20"/>
          <w:u w:val="single"/>
          <w:rtl/>
        </w:rPr>
      </w:pPr>
      <w:r w:rsidRPr="004A3411">
        <w:rPr>
          <w:rFonts w:asciiTheme="minorBidi" w:hAnsiTheme="minorBidi" w:cstheme="minorBidi"/>
          <w:sz w:val="20"/>
          <w:szCs w:val="20"/>
          <w:rtl/>
        </w:rPr>
        <w:t xml:space="preserve">100% משרה, </w:t>
      </w:r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42 </w:t>
      </w:r>
      <w:proofErr w:type="spellStart"/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>ש"ש</w:t>
      </w:r>
      <w:proofErr w:type="spellEnd"/>
      <w:r w:rsidRPr="004A3411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, חמישה ימים בשבוע, כולל עבודה בחופשות משרד החינוך. </w:t>
      </w:r>
    </w:p>
    <w:p w:rsidR="005F7852" w:rsidRPr="004A3411" w:rsidRDefault="005F7852" w:rsidP="005F7852">
      <w:pPr>
        <w:rPr>
          <w:rFonts w:asciiTheme="minorBidi" w:hAnsiTheme="minorBidi" w:cstheme="minorBidi"/>
          <w:sz w:val="20"/>
          <w:szCs w:val="20"/>
          <w:u w:val="single"/>
        </w:rPr>
      </w:pPr>
      <w:r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 xml:space="preserve">נדרשת נכונות לעבודה </w:t>
      </w:r>
      <w:r w:rsidR="00FD2F92"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 xml:space="preserve">(לעיתיים) </w:t>
      </w:r>
      <w:r w:rsidRPr="004A3411">
        <w:rPr>
          <w:rFonts w:asciiTheme="minorBidi" w:hAnsiTheme="minorBidi" w:cstheme="minorBidi" w:hint="cs"/>
          <w:sz w:val="20"/>
          <w:szCs w:val="20"/>
          <w:u w:val="single"/>
          <w:rtl/>
        </w:rPr>
        <w:t>עד שעות הערב בתקופת בגרויות</w:t>
      </w:r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 w:rsidRPr="005F7852">
        <w:rPr>
          <w:rFonts w:asciiTheme="minorBidi" w:hAnsiTheme="minorBidi"/>
          <w:b/>
          <w:bCs/>
          <w:szCs w:val="24"/>
          <w:u w:val="single"/>
          <w:rtl/>
        </w:rPr>
        <w:t>תחילת העסקה :</w:t>
      </w:r>
    </w:p>
    <w:p w:rsidR="005F7852" w:rsidRPr="004A3411" w:rsidRDefault="003A5D6B" w:rsidP="005F7852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4A3411">
        <w:rPr>
          <w:rFonts w:asciiTheme="minorBidi" w:hAnsiTheme="minorBidi" w:hint="cs"/>
          <w:sz w:val="20"/>
          <w:szCs w:val="20"/>
          <w:rtl/>
        </w:rPr>
        <w:t>1/10/2020</w:t>
      </w:r>
    </w:p>
    <w:p w:rsidR="005F7852" w:rsidRPr="005F7852" w:rsidRDefault="005F7852" w:rsidP="005F7852">
      <w:pPr>
        <w:pStyle w:val="a3"/>
        <w:tabs>
          <w:tab w:val="left" w:pos="720"/>
        </w:tabs>
        <w:rPr>
          <w:rFonts w:asciiTheme="minorBidi" w:hAnsiTheme="minorBidi"/>
          <w:szCs w:val="24"/>
          <w:u w:val="single"/>
          <w:rtl/>
        </w:rPr>
      </w:pPr>
      <w:r w:rsidRPr="005F7852">
        <w:rPr>
          <w:rFonts w:asciiTheme="minorBidi" w:hAnsiTheme="minorBidi"/>
          <w:b/>
          <w:bCs/>
          <w:szCs w:val="24"/>
          <w:u w:val="single"/>
          <w:rtl/>
        </w:rPr>
        <w:t>כפיפות :</w:t>
      </w:r>
      <w:r w:rsidRPr="005F7852">
        <w:rPr>
          <w:rFonts w:asciiTheme="minorBidi" w:hAnsiTheme="minorBidi"/>
          <w:szCs w:val="24"/>
          <w:u w:val="single"/>
          <w:rtl/>
        </w:rPr>
        <w:t xml:space="preserve">  </w:t>
      </w:r>
    </w:p>
    <w:p w:rsidR="005F7852" w:rsidRPr="004A3411" w:rsidRDefault="005F7852" w:rsidP="005F7852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4A3411">
        <w:rPr>
          <w:rFonts w:asciiTheme="minorBidi" w:hAnsiTheme="minorBidi"/>
          <w:sz w:val="20"/>
          <w:szCs w:val="20"/>
          <w:rtl/>
        </w:rPr>
        <w:t xml:space="preserve">מנהלת ביה"ס </w:t>
      </w:r>
    </w:p>
    <w:p w:rsidR="005F7852" w:rsidRPr="005F7852" w:rsidRDefault="005F7852" w:rsidP="005F7852">
      <w:pPr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5F7852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רישום תלמידים וריכוז מצבת תלמידים 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בניית הקבצות ומגמות לימוד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ריכוז הטיפול בשילוב האזורי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ניהול תיקי תלמידים ועובדים במערכות המקוונות</w:t>
      </w:r>
    </w:p>
    <w:p w:rsidR="005F7852" w:rsidRPr="00AA42C0" w:rsidRDefault="005F7852" w:rsidP="0060412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הפקת תעודות</w:t>
      </w:r>
      <w:r w:rsidR="00DC3B5C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</w:p>
    <w:p w:rsidR="003A5D6B" w:rsidRPr="00AA42C0" w:rsidRDefault="003A5D6B" w:rsidP="003A5D6B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גביית כספיים וטיפול בחובות.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ריכוז הטיפול באישור בריאות תלמידים וביצוע פעולת מנהלתיות נדרשות בנושא.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אחריות על טיפול ברכש, קופה קטנה וחלוקת ציוד 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-  מיפוי תלמידים להסעות.</w:t>
      </w:r>
    </w:p>
    <w:p w:rsidR="00604128" w:rsidRPr="00AA42C0" w:rsidRDefault="005F7852" w:rsidP="00604128">
      <w:pPr>
        <w:pStyle w:val="a3"/>
        <w:tabs>
          <w:tab w:val="left" w:pos="720"/>
        </w:tabs>
        <w:rPr>
          <w:rFonts w:asciiTheme="minorBidi" w:hAnsiTheme="minorBidi"/>
          <w:sz w:val="18"/>
          <w:szCs w:val="18"/>
          <w:rtl/>
        </w:rPr>
      </w:pPr>
      <w:r w:rsidRPr="00AA42C0">
        <w:rPr>
          <w:rFonts w:asciiTheme="minorBidi" w:hAnsiTheme="minorBidi"/>
          <w:sz w:val="18"/>
          <w:szCs w:val="18"/>
          <w:rtl/>
        </w:rPr>
        <w:t>-  מתן שרותי מזכירות : הקלדה וטיפול במסמכים, טיפול בדואר רגיל ואלקטרוני</w:t>
      </w:r>
      <w:r w:rsidRPr="00AA42C0">
        <w:rPr>
          <w:rFonts w:asciiTheme="minorBidi" w:hAnsiTheme="minorBidi" w:hint="cs"/>
          <w:sz w:val="18"/>
          <w:szCs w:val="18"/>
          <w:rtl/>
        </w:rPr>
        <w:t xml:space="preserve">, </w:t>
      </w:r>
      <w:r w:rsidRPr="00AA42C0">
        <w:rPr>
          <w:rFonts w:asciiTheme="minorBidi" w:hAnsiTheme="minorBidi"/>
          <w:sz w:val="18"/>
          <w:szCs w:val="18"/>
          <w:rtl/>
        </w:rPr>
        <w:t xml:space="preserve">מענה </w:t>
      </w:r>
      <w:r w:rsidR="00595766" w:rsidRPr="00AA42C0">
        <w:rPr>
          <w:rFonts w:asciiTheme="minorBidi" w:hAnsiTheme="minorBidi"/>
          <w:sz w:val="18"/>
          <w:szCs w:val="18"/>
          <w:rtl/>
        </w:rPr>
        <w:t xml:space="preserve">טלפוני, תאום פגישות </w:t>
      </w:r>
    </w:p>
    <w:p w:rsidR="00604128" w:rsidRPr="00AA42C0" w:rsidRDefault="00604128" w:rsidP="00604128">
      <w:pPr>
        <w:pStyle w:val="a3"/>
        <w:tabs>
          <w:tab w:val="left" w:pos="720"/>
        </w:tabs>
        <w:rPr>
          <w:rFonts w:asciiTheme="minorBidi" w:eastAsia="Times New Roman" w:hAnsiTheme="minorBidi"/>
          <w:sz w:val="18"/>
          <w:szCs w:val="18"/>
          <w:rtl/>
        </w:rPr>
      </w:pPr>
      <w:r w:rsidRPr="00AA42C0">
        <w:rPr>
          <w:rFonts w:asciiTheme="minorBidi" w:hAnsiTheme="minorBidi" w:hint="cs"/>
          <w:sz w:val="18"/>
          <w:szCs w:val="18"/>
          <w:rtl/>
        </w:rPr>
        <w:t xml:space="preserve">   ו</w:t>
      </w:r>
      <w:r w:rsidR="00595766" w:rsidRPr="00AA42C0">
        <w:rPr>
          <w:rFonts w:asciiTheme="minorBidi" w:hAnsiTheme="minorBidi"/>
          <w:sz w:val="18"/>
          <w:szCs w:val="18"/>
          <w:rtl/>
        </w:rPr>
        <w:t>קבלת קהל</w:t>
      </w:r>
      <w:r w:rsidR="00595766" w:rsidRPr="00AA42C0">
        <w:rPr>
          <w:rFonts w:asciiTheme="minorBidi" w:hAnsiTheme="minorBidi" w:hint="cs"/>
          <w:sz w:val="18"/>
          <w:szCs w:val="18"/>
          <w:rtl/>
        </w:rPr>
        <w:t xml:space="preserve">,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>הנפקת מסמכים ואישורים דוגמת אישורי למידה, רשימת תלמידים</w:t>
      </w:r>
      <w:r w:rsidR="00595766"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,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 xml:space="preserve">הכנה ומשלוח דואר עבור </w:t>
      </w:r>
      <w:r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  </w:t>
      </w:r>
    </w:p>
    <w:p w:rsidR="005F7852" w:rsidRPr="00AA42C0" w:rsidRDefault="00604128" w:rsidP="00604128">
      <w:pPr>
        <w:pStyle w:val="a3"/>
        <w:tabs>
          <w:tab w:val="left" w:pos="720"/>
        </w:tabs>
        <w:rPr>
          <w:rFonts w:asciiTheme="minorBidi" w:eastAsia="Times New Roman" w:hAnsiTheme="minorBidi"/>
          <w:sz w:val="18"/>
          <w:szCs w:val="18"/>
          <w:rtl/>
        </w:rPr>
      </w:pPr>
      <w:r w:rsidRPr="00AA42C0">
        <w:rPr>
          <w:rFonts w:asciiTheme="minorBidi" w:eastAsia="Times New Roman" w:hAnsiTheme="minorBidi" w:hint="cs"/>
          <w:sz w:val="18"/>
          <w:szCs w:val="18"/>
          <w:rtl/>
        </w:rPr>
        <w:t xml:space="preserve">   </w:t>
      </w:r>
      <w:r w:rsidR="00595766" w:rsidRPr="00AA42C0">
        <w:rPr>
          <w:rFonts w:asciiTheme="minorBidi" w:eastAsia="Times New Roman" w:hAnsiTheme="minorBidi"/>
          <w:sz w:val="18"/>
          <w:szCs w:val="18"/>
          <w:rtl/>
        </w:rPr>
        <w:t>בית הספר</w:t>
      </w:r>
      <w:r w:rsidR="00595766" w:rsidRPr="00AA42C0">
        <w:rPr>
          <w:rFonts w:asciiTheme="minorBidi" w:eastAsia="Times New Roman" w:hAnsiTheme="minorBidi"/>
          <w:sz w:val="18"/>
          <w:szCs w:val="18"/>
        </w:rPr>
        <w:t>.</w:t>
      </w:r>
    </w:p>
    <w:p w:rsidR="00604128" w:rsidRPr="00AA42C0" w:rsidRDefault="00604128" w:rsidP="00604128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A85FDC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ביצוע פעולות שונות בנוגע לעזרה ראשונה הניתנת בביה"ס</w:t>
      </w:r>
    </w:p>
    <w:p w:rsidR="005F7852" w:rsidRPr="00AA42C0" w:rsidRDefault="005F7852" w:rsidP="005F7852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ביצוע כל מטלה אחרת שתוטל על ידי הנהלת ביה"ס. </w:t>
      </w:r>
    </w:p>
    <w:p w:rsidR="005F7852" w:rsidRPr="003A5D6B" w:rsidRDefault="005F7852" w:rsidP="005F7852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3A5D6B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5F7852" w:rsidRPr="00AA42C0" w:rsidRDefault="004A3411" w:rsidP="00A85FDC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 ת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ואר ראשון רלוונטי –  </w:t>
      </w:r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חובה ! </w:t>
      </w:r>
      <w:r w:rsidR="00A85FDC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  <w:lang w:eastAsia="en-US"/>
        </w:rPr>
        <w:t xml:space="preserve">יש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לצרף</w:t>
      </w:r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 העתק התעודה </w:t>
      </w:r>
      <w:proofErr w:type="spellStart"/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לק"ח</w:t>
      </w:r>
      <w:proofErr w:type="spellEnd"/>
      <w:r w:rsidR="005F7852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.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לא תישקל מועמדותו של מי שלא יצרף העתק תעודה לקורות החיים כנדרש</w:t>
      </w:r>
    </w:p>
    <w:p w:rsidR="003A5D6B" w:rsidRPr="00AA42C0" w:rsidRDefault="004A3411" w:rsidP="003A5D6B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שליטה מלאה וברמה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גבוהה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בעבודה עם אקסל- </w:t>
      </w:r>
      <w:r w:rsidR="003A5D6B" w:rsidRPr="00AA42C0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חובה !!</w:t>
      </w:r>
    </w:p>
    <w:p w:rsidR="005F7852" w:rsidRPr="00AA42C0" w:rsidRDefault="004A3411" w:rsidP="00604128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ניסיון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בעבודה בתוכנת רכש –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 xml:space="preserve">sap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או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>EPR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="00E73A84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E73A84" w:rsidRPr="00AA42C0">
        <w:rPr>
          <w:rFonts w:asciiTheme="minorBidi" w:hAnsiTheme="minorBidi" w:cstheme="minorBidi" w:hint="cs"/>
          <w:b/>
          <w:bCs/>
          <w:sz w:val="18"/>
          <w:szCs w:val="18"/>
          <w:rtl/>
          <w:lang w:eastAsia="en-US"/>
        </w:rPr>
        <w:t>יתרון</w:t>
      </w:r>
    </w:p>
    <w:p w:rsidR="003A5D6B" w:rsidRPr="00AA42C0" w:rsidRDefault="009B340C" w:rsidP="00604128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ניסיון מוכח ושליטה מלאה בעבודה במשרד ממוחשב ובתוכנות</w:t>
      </w:r>
      <w:r w:rsidR="0082742F">
        <w:rPr>
          <w:rFonts w:asciiTheme="minorBidi" w:hAnsiTheme="minorBidi" w:cstheme="minorBidi"/>
          <w:sz w:val="18"/>
          <w:szCs w:val="18"/>
          <w:lang w:eastAsia="en-US"/>
        </w:rPr>
        <w:t xml:space="preserve"> </w:t>
      </w:r>
      <w:r w:rsidR="003A5D6B" w:rsidRPr="00AA42C0">
        <w:rPr>
          <w:rFonts w:asciiTheme="minorBidi" w:hAnsiTheme="minorBidi" w:cstheme="minorBidi"/>
          <w:sz w:val="18"/>
          <w:szCs w:val="18"/>
          <w:lang w:eastAsia="en-US"/>
        </w:rPr>
        <w:t xml:space="preserve">OFFICE </w:t>
      </w:r>
      <w:r w:rsidR="00DC3B5C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וביישומי גוגל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,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proofErr w:type="spellStart"/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ג'ימייל</w:t>
      </w:r>
      <w:proofErr w:type="spellEnd"/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, </w:t>
      </w:r>
    </w:p>
    <w:p w:rsidR="003A5D6B" w:rsidRPr="00AA42C0" w:rsidRDefault="003A5D6B" w:rsidP="003A5D6B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דרייב יומן </w:t>
      </w:r>
      <w:proofErr w:type="spellStart"/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וכו</w:t>
      </w:r>
      <w:proofErr w:type="spellEnd"/>
      <w:r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'.</w:t>
      </w:r>
    </w:p>
    <w:p w:rsidR="00DC3B5C" w:rsidRPr="00AA42C0" w:rsidRDefault="009B340C" w:rsidP="00DC3B5C">
      <w:pPr>
        <w:spacing w:line="276" w:lineRule="auto"/>
        <w:rPr>
          <w:rFonts w:asciiTheme="minorBidi" w:hAnsiTheme="minorBidi" w:cstheme="minorBidi"/>
          <w:color w:val="FF0000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ידע וניסיון במזכירות כללית, 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יתרון לבעלי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ניסיון כמזכיר</w:t>
      </w:r>
      <w:r w:rsidR="00604128"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/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ת בי"ס (תוכנת </w:t>
      </w:r>
      <w:proofErr w:type="spellStart"/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מנב"ס</w:t>
      </w:r>
      <w:proofErr w:type="spellEnd"/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, משוב, בגרויות וכו') </w:t>
      </w:r>
    </w:p>
    <w:p w:rsidR="005F7852" w:rsidRPr="00AA42C0" w:rsidRDefault="009B340C" w:rsidP="009B340C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תקשורת בינאישית גבוהה ויכולת לעבודת צוות.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תודעת מתן שירות גבוהה לתלמידים, הורים, מורים וגורמי חוץ.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יכולת הבעה גבוהה בכתב ובע"פ. 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>-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אמינות, מהימנות, דיסקרטיות והקפדה על פרטים.</w:t>
      </w:r>
    </w:p>
    <w:p w:rsidR="005F7852" w:rsidRPr="00AA42C0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יוזמה, כושר ארגון ויכולת למידה.  </w:t>
      </w:r>
    </w:p>
    <w:p w:rsidR="005F7852" w:rsidRPr="00AA42C0" w:rsidRDefault="009B340C" w:rsidP="003A5D6B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3A5D6B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יכולת לעבודה אינטנסיבית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הדורשת טיפול במספר רב של משימות ובמקביל. </w:t>
      </w:r>
    </w:p>
    <w:p w:rsidR="009B340C" w:rsidRPr="00AA42C0" w:rsidRDefault="009B340C" w:rsidP="004A3411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- 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נכונות לגמישות בשעות העבודה בתקופת בגרויות וכן להתגייס למשימות מיוחדות ולעבודה מעבר לשעות  </w:t>
      </w:r>
    </w:p>
    <w:p w:rsidR="005F7852" w:rsidRPr="00AA42C0" w:rsidRDefault="009B340C" w:rsidP="009B340C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AA42C0">
        <w:rPr>
          <w:rFonts w:asciiTheme="minorBidi" w:hAnsiTheme="minorBidi" w:cstheme="minorBidi" w:hint="cs"/>
          <w:sz w:val="18"/>
          <w:szCs w:val="18"/>
          <w:rtl/>
          <w:lang w:eastAsia="en-US"/>
        </w:rPr>
        <w:t xml:space="preserve">  ה</w:t>
      </w:r>
      <w:r w:rsidR="005F7852" w:rsidRPr="00AA42C0">
        <w:rPr>
          <w:rFonts w:asciiTheme="minorBidi" w:hAnsiTheme="minorBidi" w:cstheme="minorBidi"/>
          <w:sz w:val="18"/>
          <w:szCs w:val="18"/>
          <w:rtl/>
          <w:lang w:eastAsia="en-US"/>
        </w:rPr>
        <w:t>עבודה הרגילות.</w:t>
      </w:r>
    </w:p>
    <w:p w:rsidR="005F7852" w:rsidRPr="00AA42C0" w:rsidRDefault="009B340C" w:rsidP="00AA42C0">
      <w:pPr>
        <w:pStyle w:val="a3"/>
        <w:rPr>
          <w:rFonts w:asciiTheme="minorBidi" w:hAnsiTheme="minorBidi"/>
          <w:sz w:val="18"/>
          <w:szCs w:val="18"/>
          <w:rtl/>
          <w:lang w:eastAsia="he-IL"/>
        </w:rPr>
      </w:pPr>
      <w:r w:rsidRPr="00AA42C0">
        <w:rPr>
          <w:rFonts w:asciiTheme="minorBidi" w:hAnsiTheme="minorBidi" w:hint="cs"/>
          <w:sz w:val="18"/>
          <w:szCs w:val="18"/>
          <w:rtl/>
        </w:rPr>
        <w:t>-</w:t>
      </w:r>
      <w:r w:rsidR="005F7852" w:rsidRPr="00AA42C0">
        <w:rPr>
          <w:rFonts w:asciiTheme="minorBidi" w:hAnsiTheme="minorBidi"/>
          <w:sz w:val="18"/>
          <w:szCs w:val="18"/>
          <w:rtl/>
        </w:rPr>
        <w:t xml:space="preserve"> יכולת להצגת אישור ממשטרת ישראל בגין העדר הרשעה בעבירות מין </w:t>
      </w:r>
      <w:r w:rsidR="00AA42C0">
        <w:rPr>
          <w:rFonts w:asciiTheme="minorBidi" w:hAnsiTheme="minorBidi" w:hint="cs"/>
          <w:sz w:val="18"/>
          <w:szCs w:val="18"/>
          <w:rtl/>
        </w:rPr>
        <w:t>(ב</w:t>
      </w:r>
      <w:r w:rsidR="005F7852" w:rsidRPr="00AA42C0">
        <w:rPr>
          <w:rFonts w:asciiTheme="minorBidi" w:hAnsiTheme="minorBidi"/>
          <w:sz w:val="18"/>
          <w:szCs w:val="18"/>
          <w:rtl/>
        </w:rPr>
        <w:t>התאם לחוק).</w:t>
      </w:r>
    </w:p>
    <w:p w:rsidR="00117B23" w:rsidRPr="00B20F63" w:rsidRDefault="00117B23" w:rsidP="00117B23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sz w:val="20"/>
          <w:szCs w:val="20"/>
          <w:rtl/>
        </w:rPr>
      </w:pP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* 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לצפייה במכרז והגשת מועמדות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ניתן להיכנס לאתר מועצה אזורית מטה אשר –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מכרזים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-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 xml:space="preserve"> מכרזי כוח אדם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</w:p>
    <w:p w:rsidR="00AA42C0" w:rsidRDefault="00B70111" w:rsidP="00241F95">
      <w:pPr>
        <w:pStyle w:val="a3"/>
        <w:tabs>
          <w:tab w:val="left" w:pos="720"/>
        </w:tabs>
        <w:spacing w:before="80" w:line="260" w:lineRule="exact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hyperlink r:id="rId6" w:history="1">
        <w:r w:rsidRPr="00F66D3E">
          <w:rPr>
            <w:rStyle w:val="Hyperlink"/>
            <w:rFonts w:ascii="Times New Roman" w:eastAsia="Times New Roman" w:hAnsi="Times New Roman" w:cs="David"/>
            <w:sz w:val="24"/>
            <w:szCs w:val="28"/>
            <w:lang w:eastAsia="he-IL"/>
          </w:rPr>
          <w:t>https://www.matte-asher-region.muni.il/he/bids/?id=351?preview=d5ew6s16a41w15</w:t>
        </w:r>
      </w:hyperlink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</w:t>
      </w:r>
      <w:bookmarkStart w:id="0" w:name="_GoBack"/>
      <w:bookmarkEnd w:id="0"/>
      <w:r w:rsidR="00AA42C0">
        <w:rPr>
          <w:rFonts w:asciiTheme="minorBidi" w:hAnsiTheme="minorBidi"/>
          <w:b/>
          <w:bCs/>
          <w:sz w:val="20"/>
          <w:szCs w:val="20"/>
          <w:u w:val="single"/>
          <w:rtl/>
        </w:rPr>
        <w:t>ניתן להגיש מועמדות עד תאריך –</w:t>
      </w:r>
      <w:r w:rsidR="00AA42C0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</w:t>
      </w:r>
      <w:r w:rsidR="00241F95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24</w:t>
      </w:r>
      <w:r w:rsidR="008757D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/10/20</w:t>
      </w:r>
      <w:r w:rsidR="00F923E0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.</w:t>
      </w:r>
    </w:p>
    <w:p w:rsidR="00AA42C0" w:rsidRDefault="00AA42C0" w:rsidP="00AA42C0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>
        <w:rPr>
          <w:rFonts w:asciiTheme="minorBidi" w:hAnsiTheme="minorBidi" w:cstheme="minorBidi"/>
          <w:sz w:val="20"/>
          <w:szCs w:val="20"/>
          <w:rtl/>
          <w:lang w:eastAsia="en-US"/>
        </w:rPr>
        <w:t>*בתנאים שווים עדיפות לתושבי</w:t>
      </w:r>
      <w:r>
        <w:rPr>
          <w:rFonts w:asciiTheme="minorBidi" w:hAnsiTheme="minorBidi" w:cstheme="minorBidi" w:hint="cs"/>
          <w:sz w:val="20"/>
          <w:szCs w:val="20"/>
          <w:rtl/>
          <w:lang w:eastAsia="en-US"/>
        </w:rPr>
        <w:t xml:space="preserve"> המועצה.</w:t>
      </w:r>
    </w:p>
    <w:p w:rsidR="00AA42C0" w:rsidRDefault="00AA42C0" w:rsidP="00AA42C0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מועמדים מתאימים בלבד יוזמנו לוועדת קבלה. </w:t>
      </w:r>
    </w:p>
    <w:p w:rsidR="00AA42C0" w:rsidRDefault="00AA42C0" w:rsidP="00AA42C0">
      <w:pPr>
        <w:tabs>
          <w:tab w:val="center" w:pos="5726"/>
        </w:tabs>
        <w:rPr>
          <w:rFonts w:asciiTheme="minorBidi" w:hAnsiTheme="minorBidi" w:cstheme="minorBidi"/>
          <w:sz w:val="20"/>
          <w:szCs w:val="20"/>
          <w:rtl/>
          <w:lang w:eastAsia="en-US"/>
        </w:rPr>
      </w:pPr>
    </w:p>
    <w:p w:rsidR="00AA42C0" w:rsidRPr="00AA42C0" w:rsidRDefault="00AA42C0" w:rsidP="005327E5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</w:pPr>
      <w:r w:rsidRPr="00AA42C0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משה דוידוביץ</w:t>
      </w:r>
    </w:p>
    <w:p w:rsidR="00AA42C0" w:rsidRPr="00AA42C0" w:rsidRDefault="00AA42C0" w:rsidP="005327E5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A42C0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ראש המועצה</w:t>
      </w:r>
    </w:p>
    <w:sectPr w:rsidR="00AA42C0" w:rsidRPr="00AA42C0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7" w:rsidRDefault="00802BE7" w:rsidP="00A25C65">
      <w:r>
        <w:separator/>
      </w:r>
    </w:p>
  </w:endnote>
  <w:endnote w:type="continuationSeparator" w:id="0">
    <w:p w:rsidR="00802BE7" w:rsidRDefault="00802BE7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1A546" wp14:editId="3DAE37A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7" w:rsidRDefault="00802BE7" w:rsidP="00A25C65">
      <w:r>
        <w:separator/>
      </w:r>
    </w:p>
  </w:footnote>
  <w:footnote w:type="continuationSeparator" w:id="0">
    <w:p w:rsidR="00802BE7" w:rsidRDefault="00802BE7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19C8A45" wp14:editId="3D712AB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B70111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2"/>
    <w:rsid w:val="00117B23"/>
    <w:rsid w:val="0016439A"/>
    <w:rsid w:val="001E4E4A"/>
    <w:rsid w:val="001E5512"/>
    <w:rsid w:val="00241F95"/>
    <w:rsid w:val="003128E2"/>
    <w:rsid w:val="003A5D6B"/>
    <w:rsid w:val="00462D10"/>
    <w:rsid w:val="004720C4"/>
    <w:rsid w:val="004A3411"/>
    <w:rsid w:val="005327E5"/>
    <w:rsid w:val="00595766"/>
    <w:rsid w:val="00595C1F"/>
    <w:rsid w:val="005F7852"/>
    <w:rsid w:val="00604128"/>
    <w:rsid w:val="006A3DC5"/>
    <w:rsid w:val="00802BE7"/>
    <w:rsid w:val="0082742F"/>
    <w:rsid w:val="008757D4"/>
    <w:rsid w:val="00921812"/>
    <w:rsid w:val="00927654"/>
    <w:rsid w:val="009B340C"/>
    <w:rsid w:val="009B53DA"/>
    <w:rsid w:val="00A02DA2"/>
    <w:rsid w:val="00A25C65"/>
    <w:rsid w:val="00A37BF2"/>
    <w:rsid w:val="00A85FDC"/>
    <w:rsid w:val="00AA42C0"/>
    <w:rsid w:val="00B61DA6"/>
    <w:rsid w:val="00B70111"/>
    <w:rsid w:val="00B722D6"/>
    <w:rsid w:val="00DC3B5C"/>
    <w:rsid w:val="00E275EE"/>
    <w:rsid w:val="00E60793"/>
    <w:rsid w:val="00E63AB5"/>
    <w:rsid w:val="00E73A84"/>
    <w:rsid w:val="00F614E0"/>
    <w:rsid w:val="00F923E0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D4EF4"/>
  <w15:docId w15:val="{3D086ECF-56EC-476B-957F-DB91F55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C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?id=351?preview=d5ew6s16a41w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2</TotalTime>
  <Pages>1</Pages>
  <Words>388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6</cp:revision>
  <cp:lastPrinted>2020-09-13T09:51:00Z</cp:lastPrinted>
  <dcterms:created xsi:type="dcterms:W3CDTF">2020-10-12T08:41:00Z</dcterms:created>
  <dcterms:modified xsi:type="dcterms:W3CDTF">2020-10-12T09:41:00Z</dcterms:modified>
</cp:coreProperties>
</file>