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85" w:rsidRPr="00A17885" w:rsidRDefault="00A17885" w:rsidP="00A17885">
      <w:pPr>
        <w:jc w:val="right"/>
        <w:rPr>
          <w:rFonts w:asciiTheme="minorBidi" w:hAnsiTheme="minorBidi" w:cstheme="minorBidi"/>
          <w:sz w:val="20"/>
          <w:szCs w:val="20"/>
          <w:rtl/>
        </w:rPr>
      </w:pPr>
      <w:bookmarkStart w:id="0" w:name="_GoBack"/>
      <w:bookmarkEnd w:id="0"/>
      <w:r w:rsidRPr="00A17885">
        <w:rPr>
          <w:rFonts w:asciiTheme="minorBidi" w:hAnsiTheme="minorBidi" w:cstheme="minorBidi"/>
          <w:sz w:val="20"/>
          <w:szCs w:val="20"/>
          <w:rtl/>
        </w:rPr>
        <w:t>‏ט"ו חשון, תשפ"ב</w:t>
      </w:r>
    </w:p>
    <w:p w:rsidR="00A17885" w:rsidRPr="00A17885" w:rsidRDefault="00A17885" w:rsidP="00A17885">
      <w:pPr>
        <w:jc w:val="right"/>
        <w:rPr>
          <w:rFonts w:asciiTheme="minorBidi" w:hAnsiTheme="minorBidi" w:cstheme="minorBidi"/>
          <w:sz w:val="20"/>
          <w:szCs w:val="20"/>
          <w:rtl/>
        </w:rPr>
      </w:pPr>
      <w:r w:rsidRPr="00A17885">
        <w:rPr>
          <w:rFonts w:asciiTheme="minorBidi" w:hAnsiTheme="minorBidi" w:cstheme="minorBidi"/>
          <w:sz w:val="20"/>
          <w:szCs w:val="20"/>
          <w:rtl/>
        </w:rPr>
        <w:t>‏21 אוקטובר, 2021</w:t>
      </w:r>
    </w:p>
    <w:p w:rsidR="00A17885" w:rsidRPr="00A17885" w:rsidRDefault="00A17885" w:rsidP="00A17885">
      <w:pPr>
        <w:rPr>
          <w:rFonts w:asciiTheme="minorBidi" w:hAnsiTheme="minorBidi" w:cstheme="minorBidi"/>
          <w:b/>
          <w:bCs/>
          <w:sz w:val="28"/>
          <w:u w:val="single"/>
          <w:rtl/>
        </w:rPr>
      </w:pPr>
    </w:p>
    <w:p w:rsidR="00A17885" w:rsidRPr="00A17885" w:rsidRDefault="00A17885" w:rsidP="00A17885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36"/>
          <w:szCs w:val="28"/>
          <w:u w:val="single"/>
          <w:rtl/>
        </w:rPr>
      </w:pPr>
      <w:r w:rsidRPr="00A17885">
        <w:rPr>
          <w:rFonts w:asciiTheme="minorBidi" w:hAnsiTheme="minorBidi" w:cstheme="minorBidi"/>
          <w:b/>
          <w:bCs/>
          <w:sz w:val="36"/>
          <w:szCs w:val="28"/>
          <w:u w:val="single"/>
          <w:rtl/>
        </w:rPr>
        <w:t>דרוש/ה מחליפה בגני המועצה</w:t>
      </w: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  <w:sz w:val="26"/>
          <w:szCs w:val="26"/>
          <w:rtl/>
        </w:rPr>
      </w:pPr>
      <w:r w:rsidRPr="00A17885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היקף המשרה</w:t>
      </w:r>
      <w:r w:rsidRPr="00A17885">
        <w:rPr>
          <w:rFonts w:asciiTheme="minorBidi" w:hAnsiTheme="minorBidi" w:cstheme="minorBidi"/>
          <w:sz w:val="26"/>
          <w:szCs w:val="26"/>
          <w:rtl/>
        </w:rPr>
        <w:t xml:space="preserve"> : </w:t>
      </w:r>
      <w:r w:rsidRPr="00A17885">
        <w:rPr>
          <w:rFonts w:asciiTheme="minorBidi" w:hAnsiTheme="minorBidi" w:cstheme="minorBidi"/>
          <w:rtl/>
        </w:rPr>
        <w:t>3-4 ימי עבודה מובטחים לאורך השנה</w:t>
      </w:r>
      <w:r w:rsidRPr="00A17885">
        <w:rPr>
          <w:rFonts w:asciiTheme="minorBidi" w:hAnsiTheme="minorBidi" w:cstheme="minorBidi"/>
          <w:sz w:val="26"/>
          <w:szCs w:val="26"/>
          <w:rtl/>
        </w:rPr>
        <w:t>.</w:t>
      </w: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  <w:sz w:val="26"/>
          <w:szCs w:val="26"/>
          <w:rtl/>
        </w:rPr>
      </w:pP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A17885">
        <w:rPr>
          <w:rFonts w:asciiTheme="minorBidi" w:hAnsiTheme="minorBidi" w:cstheme="minorBidi"/>
          <w:rtl/>
        </w:rPr>
        <w:t>נדרשת יכולת ניידות להגעה לגנים החל מהשעה   7:30. שעת סיום העבודה 16:00 ו/או 16:45 בחלק מהימים.</w:t>
      </w: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A17885">
        <w:rPr>
          <w:rFonts w:asciiTheme="minorBidi" w:hAnsiTheme="minorBidi" w:cstheme="minorBidi"/>
          <w:b/>
          <w:bCs/>
          <w:u w:val="single"/>
          <w:rtl/>
        </w:rPr>
        <w:t>כפיפות –</w:t>
      </w:r>
      <w:r w:rsidRPr="00A17885">
        <w:rPr>
          <w:rFonts w:asciiTheme="minorBidi" w:hAnsiTheme="minorBidi" w:cstheme="minorBidi"/>
          <w:b/>
          <w:bCs/>
          <w:rtl/>
        </w:rPr>
        <w:t xml:space="preserve"> </w:t>
      </w:r>
      <w:r w:rsidRPr="00A17885">
        <w:rPr>
          <w:rFonts w:asciiTheme="minorBidi" w:hAnsiTheme="minorBidi" w:cstheme="minorBidi"/>
          <w:rtl/>
        </w:rPr>
        <w:t>גננת הגן, רכזת החינוך הקדם יסודי במועצה.</w:t>
      </w: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  <w:sz w:val="28"/>
          <w:szCs w:val="28"/>
          <w:rtl/>
        </w:rPr>
      </w:pP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</w:rPr>
      </w:pPr>
      <w:r w:rsidRPr="00A17885">
        <w:rPr>
          <w:rFonts w:asciiTheme="minorBidi" w:hAnsiTheme="minorBidi" w:cstheme="minorBidi"/>
          <w:rtl/>
        </w:rPr>
        <w:t xml:space="preserve">להגשת מועמדות נא לשלוח קורות חיים למייל </w:t>
      </w:r>
      <w:hyperlink r:id="rId6" w:history="1">
        <w:r w:rsidRPr="00A17885">
          <w:rPr>
            <w:rStyle w:val="Hyperlink"/>
            <w:rFonts w:asciiTheme="minorBidi" w:hAnsiTheme="minorBidi" w:cstheme="minorBidi"/>
          </w:rPr>
          <w:t>Michrazim@mta.org.il</w:t>
        </w:r>
      </w:hyperlink>
      <w:r w:rsidRPr="00A17885">
        <w:rPr>
          <w:rFonts w:asciiTheme="minorBidi" w:hAnsiTheme="minorBidi" w:cstheme="minorBidi"/>
        </w:rPr>
        <w:t xml:space="preserve"> </w:t>
      </w:r>
    </w:p>
    <w:p w:rsidR="00A17885" w:rsidRPr="00A17885" w:rsidRDefault="00A17885" w:rsidP="00A17885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A17885">
        <w:rPr>
          <w:rFonts w:asciiTheme="minorBidi" w:hAnsiTheme="minorBidi" w:cstheme="minorBidi"/>
          <w:rtl/>
        </w:rPr>
        <w:t xml:space="preserve"> </w:t>
      </w:r>
    </w:p>
    <w:p w:rsidR="00A17885" w:rsidRPr="00A17885" w:rsidRDefault="00A17885" w:rsidP="00A17885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Cs w:val="24"/>
          <w:lang w:eastAsia="en-US"/>
        </w:rPr>
      </w:pPr>
    </w:p>
    <w:p w:rsidR="00F84745" w:rsidRPr="00A17885" w:rsidRDefault="00F84745">
      <w:pPr>
        <w:rPr>
          <w:rFonts w:asciiTheme="minorBidi" w:hAnsiTheme="minorBidi" w:cstheme="minorBidi"/>
        </w:rPr>
      </w:pPr>
    </w:p>
    <w:sectPr w:rsidR="00F84745" w:rsidRPr="00A17885">
      <w:headerReference w:type="default" r:id="rId7"/>
      <w:footerReference w:type="default" r:id="rId8"/>
      <w:endnotePr>
        <w:numFmt w:val="lowerLetter"/>
      </w:endnotePr>
      <w:pgSz w:w="11906" w:h="16838"/>
      <w:pgMar w:top="1440" w:right="1134" w:bottom="1440" w:left="1361" w:header="63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CB" w:rsidRDefault="004214CB">
      <w:r>
        <w:separator/>
      </w:r>
    </w:p>
  </w:endnote>
  <w:endnote w:type="continuationSeparator" w:id="0">
    <w:p w:rsidR="004214CB" w:rsidRDefault="0042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E05126" w:rsidP="00E16D3A">
    <w:pPr>
      <w:pStyle w:val="a5"/>
      <w:rPr>
        <w:rtl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4214CB">
      <w:rPr>
        <w:noProof/>
        <w:rtl/>
      </w:rPr>
      <w:t>מסמך1</w:t>
    </w:r>
    <w:r>
      <w:rPr>
        <w:noProof/>
      </w:rPr>
      <w:fldChar w:fldCharType="end"/>
    </w:r>
    <w:r w:rsidR="00CD042A">
      <w:rPr>
        <w:rtl/>
      </w:rPr>
      <w:t xml:space="preserve">                                                                                                                עמוד </w:t>
    </w:r>
    <w:r w:rsidR="00CD042A">
      <w:rPr>
        <w:rtl/>
      </w:rPr>
      <w:fldChar w:fldCharType="begin"/>
    </w:r>
    <w:r w:rsidR="00CD042A">
      <w:rPr>
        <w:rtl/>
      </w:rPr>
      <w:instrText xml:space="preserve"> </w:instrText>
    </w:r>
    <w:r w:rsidR="00CD042A">
      <w:instrText>PAGE  \* MERGEFORMAT</w:instrText>
    </w:r>
    <w:r w:rsidR="00CD042A">
      <w:rPr>
        <w:rtl/>
      </w:rPr>
      <w:instrText xml:space="preserve"> </w:instrText>
    </w:r>
    <w:r w:rsidR="00CD042A">
      <w:rPr>
        <w:rtl/>
      </w:rPr>
      <w:fldChar w:fldCharType="separate"/>
    </w:r>
    <w:r>
      <w:rPr>
        <w:noProof/>
        <w:rtl/>
      </w:rPr>
      <w:t>1</w:t>
    </w:r>
    <w:r w:rsidR="00CD042A">
      <w:rPr>
        <w:rtl/>
      </w:rPr>
      <w:fldChar w:fldCharType="end"/>
    </w:r>
    <w:r w:rsidR="00CD042A">
      <w:rPr>
        <w:rtl/>
      </w:rPr>
      <w:t xml:space="preserve"> מתוך </w:t>
    </w:r>
    <w:fldSimple w:instr=" NUMPAGES  \* MERGEFORMAT ">
      <w:r>
        <w:rPr>
          <w:noProof/>
          <w:rtl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CB" w:rsidRDefault="004214CB">
      <w:r>
        <w:separator/>
      </w:r>
    </w:p>
  </w:footnote>
  <w:footnote w:type="continuationSeparator" w:id="0">
    <w:p w:rsidR="004214CB" w:rsidRDefault="0042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0072F2">
    <w:pPr>
      <w:pStyle w:val="a3"/>
      <w:rPr>
        <w:b/>
        <w:bCs/>
        <w:szCs w:val="44"/>
        <w:rtl/>
      </w:rPr>
    </w:pPr>
  </w:p>
  <w:p w:rsidR="000072F2" w:rsidRDefault="00CD042A">
    <w:pPr>
      <w:pStyle w:val="a3"/>
      <w:rPr>
        <w:b/>
        <w:bCs/>
        <w:szCs w:val="44"/>
        <w:rtl/>
      </w:rPr>
    </w:pPr>
    <w:r>
      <w:rPr>
        <w:b/>
        <w:bCs/>
        <w:szCs w:val="44"/>
        <w:rtl/>
      </w:rPr>
      <w:t>אשרן</w:t>
    </w:r>
  </w:p>
  <w:p w:rsidR="000072F2" w:rsidRDefault="00CD042A">
    <w:pPr>
      <w:pStyle w:val="a3"/>
      <w:rPr>
        <w:b/>
        <w:bCs/>
        <w:szCs w:val="32"/>
        <w:rtl/>
      </w:rPr>
    </w:pPr>
    <w:r>
      <w:rPr>
        <w:b/>
        <w:bCs/>
        <w:szCs w:val="32"/>
        <w:rtl/>
      </w:rPr>
      <w:t>אגודה לקידום רווחת תושבי מטה אשר</w:t>
    </w:r>
    <w:r w:rsidR="00F84745">
      <w:rPr>
        <w:rFonts w:hint="cs"/>
        <w:b/>
        <w:bCs/>
        <w:szCs w:val="32"/>
        <w:rtl/>
      </w:rPr>
      <w:t xml:space="preserve"> (ע"ר)</w:t>
    </w:r>
  </w:p>
  <w:p w:rsidR="000072F2" w:rsidRDefault="00CD042A" w:rsidP="004C61C7">
    <w:pPr>
      <w:pStyle w:val="a3"/>
      <w:rPr>
        <w:szCs w:val="28"/>
        <w:rtl/>
      </w:rPr>
    </w:pPr>
    <w:r>
      <w:rPr>
        <w:szCs w:val="28"/>
        <w:rtl/>
      </w:rPr>
      <w:t xml:space="preserve">טלפון: </w:t>
    </w:r>
    <w:r>
      <w:rPr>
        <w:rFonts w:hAnsi="David"/>
        <w:szCs w:val="28"/>
      </w:rPr>
      <w:t>04-</w:t>
    </w:r>
    <w:r w:rsidR="004C61C7">
      <w:rPr>
        <w:rFonts w:hAnsi="David"/>
        <w:szCs w:val="28"/>
      </w:rPr>
      <w:t>9879405</w:t>
    </w:r>
    <w:r>
      <w:rPr>
        <w:szCs w:val="28"/>
        <w:rtl/>
      </w:rPr>
      <w:t xml:space="preserve">  פקס: 0498797</w:t>
    </w:r>
    <w:r w:rsidR="004C61C7">
      <w:rPr>
        <w:rFonts w:hint="cs"/>
        <w:szCs w:val="28"/>
        <w:rtl/>
      </w:rPr>
      <w:t>5</w:t>
    </w:r>
    <w:r>
      <w:rPr>
        <w:szCs w:val="28"/>
        <w:rtl/>
      </w:rPr>
      <w:t xml:space="preserve">2   דואר נע גליל מערבי </w:t>
    </w:r>
    <w:r w:rsidR="006A36A4">
      <w:rPr>
        <w:rFonts w:hint="cs"/>
        <w:szCs w:val="28"/>
        <w:rtl/>
      </w:rPr>
      <w:t>2280000</w:t>
    </w:r>
  </w:p>
  <w:p w:rsidR="000072F2" w:rsidRDefault="006A36A4">
    <w:pPr>
      <w:pStyle w:val="a3"/>
      <w:rPr>
        <w:szCs w:val="28"/>
        <w:rtl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page">
                <wp:posOffset>1097280</wp:posOffset>
              </wp:positionH>
              <wp:positionV relativeFrom="paragraph">
                <wp:posOffset>78104</wp:posOffset>
              </wp:positionV>
              <wp:extent cx="57607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4BCA1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4pt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h9Eg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" o:allowincell="f" strokeweight="1.5pt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CB"/>
    <w:rsid w:val="000072F2"/>
    <w:rsid w:val="00104925"/>
    <w:rsid w:val="001E74C4"/>
    <w:rsid w:val="00247B70"/>
    <w:rsid w:val="00320427"/>
    <w:rsid w:val="0040603D"/>
    <w:rsid w:val="004214CB"/>
    <w:rsid w:val="004C61C7"/>
    <w:rsid w:val="00563273"/>
    <w:rsid w:val="006A36A4"/>
    <w:rsid w:val="007B7471"/>
    <w:rsid w:val="008D2B49"/>
    <w:rsid w:val="00936BF6"/>
    <w:rsid w:val="00A17885"/>
    <w:rsid w:val="00A503DC"/>
    <w:rsid w:val="00C05834"/>
    <w:rsid w:val="00CD042A"/>
    <w:rsid w:val="00E05126"/>
    <w:rsid w:val="00E16D3A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145C396-9EE4-45D2-8594-C1C859D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85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כותרת עליונה תו"/>
    <w:basedOn w:val="a0"/>
    <w:link w:val="a3"/>
    <w:rsid w:val="00A17885"/>
    <w:rPr>
      <w:rFonts w:cs="David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A17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razim@mta.org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488;&#1513;&#1512;&#1503;%20202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אשרן 2021</Template>
  <TotalTime>3</TotalTime>
  <Pages>1</Pages>
  <Words>51</Words>
  <Characters>260</Characters>
  <Application>Microsoft Office Word</Application>
  <DocSecurity>0</DocSecurity>
  <Lines>16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דרוש/ה מחליף/ה בגנים </dc:title>
  <dc:subject/>
  <dc:creator>hr_4</dc:creator>
  <cp:keywords/>
  <dc:description/>
  <cp:lastModifiedBy>שיראל ביטון</cp:lastModifiedBy>
  <cp:revision>4</cp:revision>
  <cp:lastPrinted>2006-05-22T05:25:00Z</cp:lastPrinted>
  <dcterms:created xsi:type="dcterms:W3CDTF">2021-10-21T06:11:00Z</dcterms:created>
  <dcterms:modified xsi:type="dcterms:W3CDTF">2021-10-21T06:15:00Z</dcterms:modified>
</cp:coreProperties>
</file>