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240E85">
        <w:rPr>
          <w:rFonts w:asciiTheme="minorBidi" w:hAnsiTheme="minorBidi" w:cstheme="minorBidi"/>
          <w:noProof/>
          <w:sz w:val="22"/>
          <w:szCs w:val="22"/>
          <w:rtl/>
        </w:rPr>
        <w:t>‏14 ינואר, 2021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240E85">
        <w:rPr>
          <w:rFonts w:asciiTheme="minorBidi" w:hAnsiTheme="minorBidi" w:cstheme="minorBidi"/>
          <w:noProof/>
          <w:sz w:val="22"/>
          <w:szCs w:val="22"/>
          <w:rtl/>
        </w:rPr>
        <w:t>‏א' שבט,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E36781" w:rsidRPr="00F908AB" w:rsidRDefault="001D6514" w:rsidP="00B5436F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 </w:t>
      </w:r>
      <w:r w:rsidR="00E36781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- 20/2020 – סייע/ת צמוד/ה </w:t>
      </w:r>
      <w:r w:rsidR="00673662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>לילד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>ים</w:t>
      </w:r>
      <w:r w:rsidR="00F52787" w:rsidRPr="00F908AB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ב</w:t>
      </w:r>
      <w:r w:rsidR="00F108D2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ביה"ס </w:t>
      </w:r>
      <w:r w:rsidR="00B5436F">
        <w:rPr>
          <w:rFonts w:asciiTheme="minorBidi" w:hAnsiTheme="minorBidi" w:cstheme="minorBidi" w:hint="cs"/>
          <w:b/>
          <w:bCs/>
          <w:szCs w:val="24"/>
          <w:u w:val="single"/>
          <w:rtl/>
        </w:rPr>
        <w:t>נטעים וביה"ס עראמשה</w:t>
      </w:r>
    </w:p>
    <w:p w:rsidR="00E36781" w:rsidRPr="00EF2B9D" w:rsidRDefault="00E36781" w:rsidP="00E36781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551DEA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</w:t>
      </w:r>
      <w:r w:rsidR="00526E70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נדרשת</w:t>
      </w:r>
      <w:r w:rsidR="00551D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נכונות לעבודה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בחופשות בקייטנות מאושרות.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591FC5" w:rsidRPr="00EF2B9D" w:rsidRDefault="00137400" w:rsidP="00591FC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נטעים</w:t>
      </w:r>
      <w:r w:rsidR="00591FC5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-</w:t>
      </w:r>
    </w:p>
    <w:p w:rsidR="00591FC5" w:rsidRDefault="00AB0480" w:rsidP="00AB0480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משרת סיוע על רקע </w:t>
      </w:r>
      <w:r>
        <w:rPr>
          <w:rFonts w:asciiTheme="minorBidi" w:hAnsiTheme="minorBidi" w:cstheme="minorBidi" w:hint="cs"/>
          <w:sz w:val="22"/>
          <w:szCs w:val="22"/>
          <w:rtl/>
        </w:rPr>
        <w:t>נפשי</w:t>
      </w:r>
      <w:r w:rsidR="00591FC5" w:rsidRPr="00EF2B9D">
        <w:rPr>
          <w:rFonts w:asciiTheme="minorBidi" w:hAnsiTheme="minorBidi" w:cstheme="minorBidi"/>
          <w:sz w:val="22"/>
          <w:szCs w:val="22"/>
          <w:rtl/>
        </w:rPr>
        <w:t xml:space="preserve">, </w:t>
      </w:r>
      <w:r>
        <w:rPr>
          <w:rFonts w:asciiTheme="minorBidi" w:hAnsiTheme="minorBidi" w:cstheme="minorBidi" w:hint="cs"/>
          <w:sz w:val="22"/>
          <w:szCs w:val="22"/>
          <w:rtl/>
        </w:rPr>
        <w:t>24</w:t>
      </w:r>
      <w:r w:rsidR="00591FC5"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591FC5" w:rsidRPr="00EF2B9D">
        <w:rPr>
          <w:rFonts w:asciiTheme="minorBidi" w:hAnsiTheme="minorBidi" w:cstheme="minorBidi"/>
          <w:sz w:val="22"/>
          <w:szCs w:val="22"/>
          <w:rtl/>
        </w:rPr>
        <w:t>ש"ש</w:t>
      </w:r>
      <w:proofErr w:type="spellEnd"/>
    </w:p>
    <w:p w:rsidR="00AC477E" w:rsidRPr="00EF2B9D" w:rsidRDefault="00AC477E" w:rsidP="00AC477E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</w:t>
      </w:r>
      <w:proofErr w:type="spellStart"/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עראמשה</w:t>
      </w:r>
      <w:proofErr w:type="spellEnd"/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-</w:t>
      </w:r>
    </w:p>
    <w:p w:rsidR="00AC477E" w:rsidRDefault="00004AC9" w:rsidP="00004AC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משרת סיוע על רקע </w:t>
      </w:r>
      <w:r>
        <w:rPr>
          <w:rFonts w:asciiTheme="minorBidi" w:hAnsiTheme="minorBidi" w:cstheme="minorBidi" w:hint="cs"/>
          <w:sz w:val="22"/>
          <w:szCs w:val="22"/>
          <w:rtl/>
        </w:rPr>
        <w:t>התנהגותי</w:t>
      </w:r>
      <w:r w:rsidR="00AC477E" w:rsidRPr="00EF2B9D">
        <w:rPr>
          <w:rFonts w:asciiTheme="minorBidi" w:hAnsiTheme="minorBidi" w:cstheme="minorBidi"/>
          <w:sz w:val="22"/>
          <w:szCs w:val="22"/>
          <w:rtl/>
        </w:rPr>
        <w:t xml:space="preserve">, </w:t>
      </w:r>
      <w:r>
        <w:rPr>
          <w:rFonts w:asciiTheme="minorBidi" w:hAnsiTheme="minorBidi" w:cstheme="minorBidi" w:hint="cs"/>
          <w:sz w:val="22"/>
          <w:szCs w:val="22"/>
          <w:rtl/>
        </w:rPr>
        <w:t>24</w:t>
      </w:r>
      <w:r w:rsidR="00AC477E"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AC477E" w:rsidRPr="00EF2B9D">
        <w:rPr>
          <w:rFonts w:asciiTheme="minorBidi" w:hAnsiTheme="minorBidi" w:cstheme="minorBidi"/>
          <w:sz w:val="22"/>
          <w:szCs w:val="22"/>
          <w:rtl/>
        </w:rPr>
        <w:t>ש"ש</w:t>
      </w:r>
      <w:proofErr w:type="spellEnd"/>
    </w:p>
    <w:p w:rsidR="00591FC5" w:rsidRPr="00EF2B9D" w:rsidRDefault="00591FC5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 העתק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A07CAD" w:rsidRPr="00A07CAD" w:rsidRDefault="00240E85" w:rsidP="00724528">
      <w:pPr>
        <w:pStyle w:val="a3"/>
        <w:tabs>
          <w:tab w:val="left" w:pos="720"/>
        </w:tabs>
        <w:rPr>
          <w:rtl/>
        </w:rPr>
      </w:pPr>
      <w:hyperlink r:id="rId6" w:history="1">
        <w:r w:rsidR="00A07CAD" w:rsidRPr="00E87F07">
          <w:rPr>
            <w:rStyle w:val="Hyperlink"/>
          </w:rPr>
          <w:t>https://www.matte-asher-region.muni.il/he/bids/</w:t>
        </w:r>
      </w:hyperlink>
      <w:r w:rsidR="00A07CAD">
        <w:rPr>
          <w:rFonts w:hint="cs"/>
          <w:rtl/>
        </w:rPr>
        <w:t xml:space="preserve"> </w:t>
      </w:r>
    </w:p>
    <w:p w:rsidR="00E36781" w:rsidRPr="00EF2B9D" w:rsidRDefault="00E36781" w:rsidP="00240E8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  <w:r w:rsidR="00240E8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21</w:t>
      </w:r>
      <w:bookmarkStart w:id="0" w:name="_GoBack"/>
      <w:bookmarkEnd w:id="0"/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1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/202</w:t>
      </w:r>
      <w:r w:rsidR="00D53D8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7E2D68" w:rsidRPr="00EF2B9D" w:rsidRDefault="007E2D68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240E85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04AC9"/>
    <w:rsid w:val="0009246A"/>
    <w:rsid w:val="000A69D9"/>
    <w:rsid w:val="00114044"/>
    <w:rsid w:val="00126C37"/>
    <w:rsid w:val="00136F02"/>
    <w:rsid w:val="00137400"/>
    <w:rsid w:val="001B00D9"/>
    <w:rsid w:val="001C6337"/>
    <w:rsid w:val="001D34DA"/>
    <w:rsid w:val="001D6514"/>
    <w:rsid w:val="001E5512"/>
    <w:rsid w:val="00207D42"/>
    <w:rsid w:val="00240E85"/>
    <w:rsid w:val="0028681A"/>
    <w:rsid w:val="00292BEA"/>
    <w:rsid w:val="002E6C5D"/>
    <w:rsid w:val="002F5D0E"/>
    <w:rsid w:val="003128E2"/>
    <w:rsid w:val="0031546F"/>
    <w:rsid w:val="003315B1"/>
    <w:rsid w:val="00336569"/>
    <w:rsid w:val="003455C7"/>
    <w:rsid w:val="003D1DD3"/>
    <w:rsid w:val="003E39A4"/>
    <w:rsid w:val="004062A0"/>
    <w:rsid w:val="00451718"/>
    <w:rsid w:val="00462D10"/>
    <w:rsid w:val="004967A8"/>
    <w:rsid w:val="004A3702"/>
    <w:rsid w:val="004D68C5"/>
    <w:rsid w:val="00522A87"/>
    <w:rsid w:val="00526E70"/>
    <w:rsid w:val="00551DEA"/>
    <w:rsid w:val="00571C40"/>
    <w:rsid w:val="00591FC5"/>
    <w:rsid w:val="005C4B2F"/>
    <w:rsid w:val="005E3684"/>
    <w:rsid w:val="005E3783"/>
    <w:rsid w:val="006178B8"/>
    <w:rsid w:val="00673662"/>
    <w:rsid w:val="006E6966"/>
    <w:rsid w:val="007129D0"/>
    <w:rsid w:val="00724528"/>
    <w:rsid w:val="007506A7"/>
    <w:rsid w:val="007B6FB8"/>
    <w:rsid w:val="007E2D68"/>
    <w:rsid w:val="007E78DF"/>
    <w:rsid w:val="008021EB"/>
    <w:rsid w:val="008D2E23"/>
    <w:rsid w:val="00914728"/>
    <w:rsid w:val="00927654"/>
    <w:rsid w:val="009B53DA"/>
    <w:rsid w:val="009C3140"/>
    <w:rsid w:val="009C3466"/>
    <w:rsid w:val="00A02DA2"/>
    <w:rsid w:val="00A07CAD"/>
    <w:rsid w:val="00A25C65"/>
    <w:rsid w:val="00A27ACA"/>
    <w:rsid w:val="00A37BF2"/>
    <w:rsid w:val="00AA096E"/>
    <w:rsid w:val="00AB0480"/>
    <w:rsid w:val="00AC477E"/>
    <w:rsid w:val="00AE0C5B"/>
    <w:rsid w:val="00B05BD2"/>
    <w:rsid w:val="00B0708E"/>
    <w:rsid w:val="00B31186"/>
    <w:rsid w:val="00B3269C"/>
    <w:rsid w:val="00B5436F"/>
    <w:rsid w:val="00B722D6"/>
    <w:rsid w:val="00B87417"/>
    <w:rsid w:val="00B933AA"/>
    <w:rsid w:val="00C25D66"/>
    <w:rsid w:val="00C523FE"/>
    <w:rsid w:val="00CB42C1"/>
    <w:rsid w:val="00D4132C"/>
    <w:rsid w:val="00D53D82"/>
    <w:rsid w:val="00D82D19"/>
    <w:rsid w:val="00DB26AE"/>
    <w:rsid w:val="00E36781"/>
    <w:rsid w:val="00E63AB5"/>
    <w:rsid w:val="00EA3BA8"/>
    <w:rsid w:val="00EB0A45"/>
    <w:rsid w:val="00ED38E3"/>
    <w:rsid w:val="00EF2B9D"/>
    <w:rsid w:val="00F059C0"/>
    <w:rsid w:val="00F108D2"/>
    <w:rsid w:val="00F232DE"/>
    <w:rsid w:val="00F30FD2"/>
    <w:rsid w:val="00F52787"/>
    <w:rsid w:val="00F614E0"/>
    <w:rsid w:val="00F908AB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5BE3CB5"/>
  <w15:docId w15:val="{7EF68F39-7542-4081-A334-6A24E34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2</TotalTime>
  <Pages>1</Pages>
  <Words>272</Words>
  <Characters>1332</Characters>
  <Application>Microsoft Office Word</Application>
  <DocSecurity>0</DocSecurity>
  <Lines>47</Lines>
  <Paragraphs>45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נטעים ועראמשה</vt:lpstr>
    </vt:vector>
  </TitlesOfParts>
  <Company>מטה אשר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נטעים ועראמשה</dc:title>
  <dc:subject/>
  <dc:creator>hr_3</dc:creator>
  <cp:keywords/>
  <dc:description/>
  <cp:lastModifiedBy>חן מטס – רכזת משאבי אנוש</cp:lastModifiedBy>
  <cp:revision>7</cp:revision>
  <cp:lastPrinted>2021-01-14T13:04:00Z</cp:lastPrinted>
  <dcterms:created xsi:type="dcterms:W3CDTF">2021-01-14T12:24:00Z</dcterms:created>
  <dcterms:modified xsi:type="dcterms:W3CDTF">2021-01-14T13:04:00Z</dcterms:modified>
</cp:coreProperties>
</file>