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B87417">
        <w:rPr>
          <w:rFonts w:asciiTheme="minorBidi" w:hAnsiTheme="minorBidi" w:cstheme="minorBidi"/>
          <w:noProof/>
          <w:sz w:val="22"/>
          <w:szCs w:val="22"/>
          <w:rtl/>
        </w:rPr>
        <w:t>‏25 נובמבר, 2020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B87417">
        <w:rPr>
          <w:rFonts w:asciiTheme="minorBidi" w:hAnsiTheme="minorBidi" w:cstheme="minorBidi"/>
          <w:noProof/>
          <w:sz w:val="22"/>
          <w:szCs w:val="22"/>
          <w:rtl/>
        </w:rPr>
        <w:t>‏ט' כסלו,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EF2B9D" w:rsidRDefault="00E36781" w:rsidP="00AA096E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מכרז כ"א - 20/2020 – סייע/ת צמוד/ה </w:t>
      </w:r>
      <w:r w:rsidR="00673662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לילד</w:t>
      </w:r>
      <w:r w:rsidR="00114044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ים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EF2B9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: </w:t>
      </w:r>
      <w:r w:rsidR="00673662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גן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AA096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יסעור</w:t>
      </w:r>
      <w:r w:rsidR="00EF2B9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,</w:t>
      </w:r>
      <w:r w:rsidR="00A27ACA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גן עברון</w:t>
      </w:r>
    </w:p>
    <w:p w:rsidR="00E36781" w:rsidRPr="00EF2B9D" w:rsidRDefault="00F108D2" w:rsidP="00AA096E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"שיח" </w:t>
      </w:r>
      <w:proofErr w:type="spellStart"/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בעמקא</w:t>
      </w:r>
      <w:proofErr w:type="spellEnd"/>
      <w:r w:rsidR="00EF2B9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, ביה"ס מעיינות (כברי)</w:t>
      </w:r>
      <w:r w:rsidR="00F232D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, ביה"ס "שדה צופים" (מעלות)</w:t>
      </w:r>
      <w:bookmarkStart w:id="0" w:name="_GoBack"/>
      <w:bookmarkEnd w:id="0"/>
    </w:p>
    <w:p w:rsidR="00E36781" w:rsidRPr="00EF2B9D" w:rsidRDefault="00E36781" w:rsidP="00E36781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551DEA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</w:t>
      </w:r>
      <w:r w:rsidR="00526E7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נדרשת</w:t>
      </w:r>
      <w:r w:rsidR="00551D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נכונות לעבודה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בחופשות בקייטנות מאושרות.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E36781" w:rsidRPr="00EF2B9D" w:rsidRDefault="00526E70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פרוט המשרה</w:t>
      </w:r>
      <w:r w:rsidR="00E36781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: </w:t>
      </w:r>
    </w:p>
    <w:p w:rsidR="00E36781" w:rsidRDefault="00E36781" w:rsidP="0072452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גן </w:t>
      </w:r>
      <w:r w:rsidR="007245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יסעור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-  </w:t>
      </w:r>
    </w:p>
    <w:p w:rsidR="00E36781" w:rsidRDefault="00E36781" w:rsidP="00724528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משרת סיוע</w:t>
      </w:r>
      <w:r w:rsidR="00AE0C5B" w:rsidRPr="00EF2B9D">
        <w:rPr>
          <w:rFonts w:asciiTheme="minorBidi" w:hAnsiTheme="minorBidi" w:cstheme="minorBidi"/>
          <w:sz w:val="22"/>
          <w:szCs w:val="22"/>
          <w:rtl/>
        </w:rPr>
        <w:t xml:space="preserve"> על רקע </w:t>
      </w:r>
      <w:r w:rsidR="00724528">
        <w:rPr>
          <w:rFonts w:asciiTheme="minorBidi" w:hAnsiTheme="minorBidi" w:cstheme="minorBidi" w:hint="cs"/>
          <w:sz w:val="22"/>
          <w:szCs w:val="22"/>
          <w:rtl/>
        </w:rPr>
        <w:t>רפואי</w:t>
      </w:r>
      <w:r w:rsidR="00AE0C5B"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724528">
        <w:rPr>
          <w:rFonts w:asciiTheme="minorBidi" w:hAnsiTheme="minorBidi" w:cstheme="minorBidi" w:hint="cs"/>
          <w:sz w:val="22"/>
          <w:szCs w:val="22"/>
          <w:rtl/>
        </w:rPr>
        <w:t>32.5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ש"ש</w:t>
      </w:r>
      <w:r w:rsidR="00724528">
        <w:rPr>
          <w:rFonts w:asciiTheme="minorBidi" w:hAnsiTheme="minorBidi" w:cstheme="minorBidi" w:hint="cs"/>
          <w:sz w:val="22"/>
          <w:szCs w:val="22"/>
          <w:rtl/>
        </w:rPr>
        <w:t xml:space="preserve">, 6 ימי עבודה בשבוע. </w:t>
      </w:r>
    </w:p>
    <w:p w:rsidR="00F108D2" w:rsidRPr="00EF2B9D" w:rsidRDefault="00F108D2" w:rsidP="00F108D2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"שיח" (עמקא) -  </w:t>
      </w:r>
    </w:p>
    <w:p w:rsidR="00F108D2" w:rsidRPr="00EF2B9D" w:rsidRDefault="00F108D2" w:rsidP="00F108D2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משרת סיוע על רקע תקשורתי, 28 ש"ש  </w:t>
      </w:r>
    </w:p>
    <w:p w:rsidR="00D4132C" w:rsidRPr="00EF2B9D" w:rsidRDefault="00D4132C" w:rsidP="002F5D0E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מעיינות-</w:t>
      </w:r>
    </w:p>
    <w:p w:rsidR="00D4132C" w:rsidRDefault="00EB0A45" w:rsidP="002F5D0E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משרת סיוע על רקע רפואי,</w:t>
      </w:r>
      <w:r w:rsidR="00D4132C" w:rsidRPr="00EF2B9D">
        <w:rPr>
          <w:rFonts w:asciiTheme="minorBidi" w:hAnsiTheme="minorBidi" w:cstheme="minorBidi"/>
          <w:sz w:val="22"/>
          <w:szCs w:val="22"/>
          <w:rtl/>
        </w:rPr>
        <w:t xml:space="preserve"> לשני ילדים בכיתה ב', 33 </w:t>
      </w:r>
      <w:proofErr w:type="spellStart"/>
      <w:r w:rsidR="00D4132C"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0A69D9" w:rsidRDefault="000A69D9" w:rsidP="000A69D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"שדה צופים" מעלות-</w:t>
      </w:r>
    </w:p>
    <w:p w:rsidR="000A69D9" w:rsidRDefault="000A69D9" w:rsidP="000A69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סיוע על רקע נפשי, 24 </w:t>
      </w:r>
      <w:proofErr w:type="spellStart"/>
      <w:r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  <w:r>
        <w:rPr>
          <w:rFonts w:asciiTheme="minorBidi" w:hAnsiTheme="minorBidi" w:cstheme="minorBidi"/>
          <w:sz w:val="22"/>
          <w:szCs w:val="22"/>
          <w:rtl/>
        </w:rPr>
        <w:t xml:space="preserve">  </w:t>
      </w:r>
    </w:p>
    <w:p w:rsidR="00B87417" w:rsidRDefault="00B87417" w:rsidP="00B87417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גן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עברון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-  </w:t>
      </w:r>
    </w:p>
    <w:p w:rsidR="000A69D9" w:rsidRPr="00EF2B9D" w:rsidRDefault="00B87417" w:rsidP="0028681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 w:rsidR="0028681A">
        <w:rPr>
          <w:rFonts w:asciiTheme="minorBidi" w:hAnsiTheme="minorBidi" w:cstheme="minorBidi" w:hint="cs"/>
          <w:sz w:val="22"/>
          <w:szCs w:val="22"/>
          <w:rtl/>
        </w:rPr>
        <w:t>התפתחותי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9C3140">
        <w:rPr>
          <w:rFonts w:asciiTheme="minorBidi" w:hAnsiTheme="minorBidi" w:cstheme="minorBidi" w:hint="cs"/>
          <w:sz w:val="22"/>
          <w:szCs w:val="22"/>
          <w:rtl/>
        </w:rPr>
        <w:t>22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9C3466" w:rsidRPr="00EF2B9D" w:rsidRDefault="009C3466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4967A8" w:rsidRDefault="00F232DE" w:rsidP="0072452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hyperlink r:id="rId6" w:history="1">
        <w:r w:rsidR="004967A8" w:rsidRPr="00237B6F">
          <w:rPr>
            <w:rStyle w:val="Hyperlink"/>
          </w:rPr>
          <w:t>https://www.matte-asher-region.muni.il/he/bids/?id=352</w:t>
        </w:r>
      </w:hyperlink>
    </w:p>
    <w:p w:rsidR="00E36781" w:rsidRPr="00EF2B9D" w:rsidRDefault="00E36781" w:rsidP="0072452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7245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29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</w:t>
      </w:r>
      <w:r w:rsidR="00F059C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/2020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7E2D68" w:rsidRPr="00EF2B9D" w:rsidRDefault="007E2D68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F232DE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A69D9"/>
    <w:rsid w:val="00114044"/>
    <w:rsid w:val="00126C37"/>
    <w:rsid w:val="00136F02"/>
    <w:rsid w:val="001B00D9"/>
    <w:rsid w:val="001C6337"/>
    <w:rsid w:val="001D34DA"/>
    <w:rsid w:val="001E5512"/>
    <w:rsid w:val="00207D42"/>
    <w:rsid w:val="0028681A"/>
    <w:rsid w:val="00292BEA"/>
    <w:rsid w:val="002E6C5D"/>
    <w:rsid w:val="002F5D0E"/>
    <w:rsid w:val="003128E2"/>
    <w:rsid w:val="0031546F"/>
    <w:rsid w:val="003315B1"/>
    <w:rsid w:val="00336569"/>
    <w:rsid w:val="003455C7"/>
    <w:rsid w:val="003D1DD3"/>
    <w:rsid w:val="00451718"/>
    <w:rsid w:val="00462D10"/>
    <w:rsid w:val="004967A8"/>
    <w:rsid w:val="004A3702"/>
    <w:rsid w:val="004D68C5"/>
    <w:rsid w:val="00522A87"/>
    <w:rsid w:val="00526E70"/>
    <w:rsid w:val="00551DEA"/>
    <w:rsid w:val="00571C40"/>
    <w:rsid w:val="005C4B2F"/>
    <w:rsid w:val="005E3684"/>
    <w:rsid w:val="005E3783"/>
    <w:rsid w:val="006178B8"/>
    <w:rsid w:val="00673662"/>
    <w:rsid w:val="006E6966"/>
    <w:rsid w:val="007129D0"/>
    <w:rsid w:val="00724528"/>
    <w:rsid w:val="007506A7"/>
    <w:rsid w:val="007B6FB8"/>
    <w:rsid w:val="007E2D68"/>
    <w:rsid w:val="008021EB"/>
    <w:rsid w:val="008D2E23"/>
    <w:rsid w:val="00927654"/>
    <w:rsid w:val="009B53DA"/>
    <w:rsid w:val="009C3140"/>
    <w:rsid w:val="009C3466"/>
    <w:rsid w:val="00A02DA2"/>
    <w:rsid w:val="00A25C65"/>
    <w:rsid w:val="00A27ACA"/>
    <w:rsid w:val="00A37BF2"/>
    <w:rsid w:val="00AA096E"/>
    <w:rsid w:val="00AE0C5B"/>
    <w:rsid w:val="00B05BD2"/>
    <w:rsid w:val="00B0708E"/>
    <w:rsid w:val="00B31186"/>
    <w:rsid w:val="00B3269C"/>
    <w:rsid w:val="00B722D6"/>
    <w:rsid w:val="00B87417"/>
    <w:rsid w:val="00B933AA"/>
    <w:rsid w:val="00C25D66"/>
    <w:rsid w:val="00C523FE"/>
    <w:rsid w:val="00CB42C1"/>
    <w:rsid w:val="00D4132C"/>
    <w:rsid w:val="00D82D19"/>
    <w:rsid w:val="00DB26AE"/>
    <w:rsid w:val="00E36781"/>
    <w:rsid w:val="00E63AB5"/>
    <w:rsid w:val="00EB0A45"/>
    <w:rsid w:val="00ED38E3"/>
    <w:rsid w:val="00EF2B9D"/>
    <w:rsid w:val="00F059C0"/>
    <w:rsid w:val="00F108D2"/>
    <w:rsid w:val="00F232DE"/>
    <w:rsid w:val="00F30FD2"/>
    <w:rsid w:val="00F614E0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D6E704F"/>
  <w15:docId w15:val="{62B303F1-A033-4F30-A59E-F535AC77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?id=3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316</TotalTime>
  <Pages>1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סייעות  הארכה 11/2020 </vt:lpstr>
    </vt:vector>
  </TitlesOfParts>
  <Company>מטה אשר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סייעות  הארכה 11/2020</dc:title>
  <dc:subject/>
  <dc:creator>hr_3</dc:creator>
  <cp:keywords/>
  <dc:description/>
  <cp:lastModifiedBy>חן מטס – רכזת משאבי אנוש</cp:lastModifiedBy>
  <cp:revision>13</cp:revision>
  <cp:lastPrinted>2020-11-15T12:03:00Z</cp:lastPrinted>
  <dcterms:created xsi:type="dcterms:W3CDTF">2020-11-15T11:27:00Z</dcterms:created>
  <dcterms:modified xsi:type="dcterms:W3CDTF">2020-11-25T13:00:00Z</dcterms:modified>
</cp:coreProperties>
</file>