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31" w:rsidRPr="00CF7719" w:rsidRDefault="006435DC" w:rsidP="00FB5520">
      <w:pPr>
        <w:pStyle w:val="a7"/>
        <w:jc w:val="right"/>
        <w:rPr>
          <w:rFonts w:asciiTheme="minorBidi" w:hAnsiTheme="minorBidi"/>
          <w:sz w:val="18"/>
          <w:szCs w:val="18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 w:rsidR="00B41231">
        <w:rPr>
          <w:rFonts w:asciiTheme="minorBidi" w:hAnsiTheme="minorBidi"/>
          <w:sz w:val="20"/>
          <w:szCs w:val="20"/>
          <w:rtl/>
        </w:rPr>
        <w:tab/>
      </w:r>
      <w:r w:rsidR="00B41231">
        <w:rPr>
          <w:rFonts w:asciiTheme="minorBidi" w:hAnsiTheme="minorBidi"/>
          <w:sz w:val="20"/>
          <w:szCs w:val="20"/>
          <w:rtl/>
        </w:rPr>
        <w:tab/>
      </w:r>
      <w:r w:rsidR="00B41231">
        <w:rPr>
          <w:rFonts w:asciiTheme="minorBidi" w:hAnsiTheme="minorBidi"/>
          <w:sz w:val="20"/>
          <w:szCs w:val="20"/>
          <w:rtl/>
        </w:rPr>
        <w:tab/>
      </w:r>
      <w:r w:rsidR="00B41231">
        <w:rPr>
          <w:rFonts w:asciiTheme="minorBidi" w:hAnsiTheme="minorBidi"/>
          <w:sz w:val="20"/>
          <w:szCs w:val="20"/>
          <w:rtl/>
        </w:rPr>
        <w:tab/>
      </w:r>
      <w:r w:rsidR="00B41231">
        <w:rPr>
          <w:rFonts w:asciiTheme="minorBidi" w:hAnsiTheme="minorBidi"/>
          <w:sz w:val="20"/>
          <w:szCs w:val="20"/>
          <w:rtl/>
        </w:rPr>
        <w:tab/>
      </w:r>
      <w:r w:rsidR="00B41231">
        <w:rPr>
          <w:rFonts w:asciiTheme="minorBidi" w:hAnsiTheme="minorBidi"/>
          <w:sz w:val="20"/>
          <w:szCs w:val="20"/>
          <w:rtl/>
        </w:rPr>
        <w:tab/>
      </w:r>
      <w:r w:rsidR="00B41231">
        <w:rPr>
          <w:rFonts w:asciiTheme="minorBidi" w:hAnsiTheme="minorBidi"/>
          <w:sz w:val="20"/>
          <w:szCs w:val="20"/>
          <w:rtl/>
        </w:rPr>
        <w:tab/>
        <w:t>‏</w:t>
      </w:r>
      <w:r w:rsidR="00B41231">
        <w:rPr>
          <w:rFonts w:asciiTheme="minorBidi" w:hAnsiTheme="minorBidi"/>
          <w:sz w:val="20"/>
          <w:szCs w:val="20"/>
          <w:rtl/>
        </w:rPr>
        <w:tab/>
      </w:r>
      <w:r w:rsidR="00B41231">
        <w:rPr>
          <w:rFonts w:asciiTheme="minorBidi" w:hAnsiTheme="minorBidi"/>
          <w:sz w:val="20"/>
          <w:szCs w:val="20"/>
          <w:rtl/>
        </w:rPr>
        <w:tab/>
      </w:r>
      <w:r w:rsidR="00B41231">
        <w:rPr>
          <w:rFonts w:asciiTheme="minorBidi" w:hAnsiTheme="minorBidi"/>
          <w:sz w:val="20"/>
          <w:szCs w:val="20"/>
          <w:rtl/>
        </w:rPr>
        <w:tab/>
      </w:r>
      <w:r w:rsidR="00B41231">
        <w:rPr>
          <w:rFonts w:asciiTheme="minorBidi" w:hAnsiTheme="minorBidi"/>
          <w:sz w:val="20"/>
          <w:szCs w:val="20"/>
          <w:rtl/>
        </w:rPr>
        <w:tab/>
      </w:r>
      <w:r w:rsidR="00FB5520">
        <w:rPr>
          <w:rFonts w:asciiTheme="minorBidi" w:hAnsiTheme="minorBidi"/>
          <w:sz w:val="20"/>
          <w:szCs w:val="20"/>
          <w:rtl/>
        </w:rPr>
        <w:tab/>
      </w:r>
      <w:r w:rsidR="00FB5520">
        <w:rPr>
          <w:rFonts w:asciiTheme="minorBidi" w:hAnsiTheme="minorBidi"/>
          <w:sz w:val="20"/>
          <w:szCs w:val="20"/>
          <w:rtl/>
        </w:rPr>
        <w:tab/>
      </w:r>
      <w:r w:rsidR="00FB5520">
        <w:rPr>
          <w:rFonts w:asciiTheme="minorBidi" w:hAnsiTheme="minorBidi"/>
          <w:sz w:val="20"/>
          <w:szCs w:val="20"/>
          <w:rtl/>
        </w:rPr>
        <w:tab/>
      </w:r>
      <w:r w:rsidR="00FB5520">
        <w:rPr>
          <w:rFonts w:asciiTheme="minorBidi" w:hAnsiTheme="minorBidi"/>
          <w:sz w:val="20"/>
          <w:szCs w:val="20"/>
          <w:rtl/>
        </w:rPr>
        <w:tab/>
      </w:r>
      <w:r w:rsidR="00FB5520" w:rsidRPr="00CF7719">
        <w:rPr>
          <w:rFonts w:asciiTheme="minorBidi" w:hAnsiTheme="minorBidi"/>
          <w:sz w:val="18"/>
          <w:szCs w:val="18"/>
          <w:rtl/>
        </w:rPr>
        <w:fldChar w:fldCharType="begin"/>
      </w:r>
      <w:r w:rsidR="00FB5520" w:rsidRPr="00CF7719">
        <w:rPr>
          <w:rFonts w:asciiTheme="minorBidi" w:hAnsiTheme="minorBidi"/>
          <w:sz w:val="18"/>
          <w:szCs w:val="18"/>
          <w:rtl/>
        </w:rPr>
        <w:instrText xml:space="preserve"> </w:instrText>
      </w:r>
      <w:r w:rsidR="00FB5520" w:rsidRPr="00CF7719">
        <w:rPr>
          <w:rFonts w:asciiTheme="minorBidi" w:hAnsiTheme="minorBidi" w:hint="cs"/>
          <w:sz w:val="18"/>
          <w:szCs w:val="18"/>
        </w:rPr>
        <w:instrText xml:space="preserve">DATE </w:instrText>
      </w:r>
      <w:r w:rsidR="00FB5520" w:rsidRPr="00CF7719">
        <w:rPr>
          <w:rFonts w:asciiTheme="minorBidi" w:hAnsiTheme="minorBidi" w:hint="cs"/>
          <w:sz w:val="18"/>
          <w:szCs w:val="18"/>
          <w:rtl/>
        </w:rPr>
        <w:instrText>\@ "</w:instrText>
      </w:r>
      <w:r w:rsidR="00FB5520" w:rsidRPr="00CF7719">
        <w:rPr>
          <w:rFonts w:asciiTheme="minorBidi" w:hAnsiTheme="minorBidi" w:hint="cs"/>
          <w:sz w:val="18"/>
          <w:szCs w:val="18"/>
        </w:rPr>
        <w:instrText>d MMMM, yyyy"</w:instrText>
      </w:r>
      <w:r w:rsidR="00FB5520" w:rsidRPr="00CF7719">
        <w:rPr>
          <w:rFonts w:asciiTheme="minorBidi" w:hAnsiTheme="minorBidi"/>
          <w:sz w:val="18"/>
          <w:szCs w:val="18"/>
          <w:rtl/>
        </w:rPr>
        <w:instrText xml:space="preserve"> </w:instrText>
      </w:r>
      <w:r w:rsidR="00FB5520" w:rsidRPr="00CF7719">
        <w:rPr>
          <w:rFonts w:asciiTheme="minorBidi" w:hAnsiTheme="minorBidi"/>
          <w:sz w:val="18"/>
          <w:szCs w:val="18"/>
          <w:rtl/>
        </w:rPr>
        <w:fldChar w:fldCharType="separate"/>
      </w:r>
      <w:r w:rsidR="00181009">
        <w:rPr>
          <w:rFonts w:asciiTheme="minorBidi" w:hAnsiTheme="minorBidi"/>
          <w:noProof/>
          <w:sz w:val="18"/>
          <w:szCs w:val="18"/>
          <w:rtl/>
        </w:rPr>
        <w:t>‏29 נובמבר, 2020</w:t>
      </w:r>
      <w:r w:rsidR="00FB5520" w:rsidRPr="00CF7719">
        <w:rPr>
          <w:rFonts w:asciiTheme="minorBidi" w:hAnsiTheme="minorBidi"/>
          <w:sz w:val="18"/>
          <w:szCs w:val="18"/>
          <w:rtl/>
        </w:rPr>
        <w:fldChar w:fldCharType="end"/>
      </w:r>
    </w:p>
    <w:p w:rsidR="00FB5520" w:rsidRPr="00CF7719" w:rsidRDefault="00FB5520" w:rsidP="00FB5520">
      <w:pPr>
        <w:pStyle w:val="a7"/>
        <w:jc w:val="right"/>
        <w:rPr>
          <w:rFonts w:asciiTheme="minorBidi" w:hAnsiTheme="minorBidi"/>
          <w:sz w:val="18"/>
          <w:szCs w:val="18"/>
          <w:rtl/>
        </w:rPr>
      </w:pPr>
      <w:r w:rsidRPr="00CF7719">
        <w:rPr>
          <w:rFonts w:asciiTheme="minorBidi" w:hAnsiTheme="minorBidi"/>
          <w:sz w:val="18"/>
          <w:szCs w:val="18"/>
          <w:rtl/>
        </w:rPr>
        <w:fldChar w:fldCharType="begin"/>
      </w:r>
      <w:r w:rsidRPr="00CF7719">
        <w:rPr>
          <w:rFonts w:asciiTheme="minorBidi" w:hAnsiTheme="minorBidi"/>
          <w:sz w:val="18"/>
          <w:szCs w:val="18"/>
          <w:rtl/>
        </w:rPr>
        <w:instrText xml:space="preserve"> </w:instrText>
      </w:r>
      <w:r w:rsidRPr="00CF7719">
        <w:rPr>
          <w:rFonts w:asciiTheme="minorBidi" w:hAnsiTheme="minorBidi" w:hint="cs"/>
          <w:sz w:val="18"/>
          <w:szCs w:val="18"/>
        </w:rPr>
        <w:instrText xml:space="preserve">DATE </w:instrText>
      </w:r>
      <w:r w:rsidRPr="00CF7719">
        <w:rPr>
          <w:rFonts w:asciiTheme="minorBidi" w:hAnsiTheme="minorBidi" w:hint="cs"/>
          <w:sz w:val="18"/>
          <w:szCs w:val="18"/>
          <w:rtl/>
        </w:rPr>
        <w:instrText>\@ "</w:instrText>
      </w:r>
      <w:r w:rsidRPr="00CF7719">
        <w:rPr>
          <w:rFonts w:asciiTheme="minorBidi" w:hAnsiTheme="minorBidi" w:hint="cs"/>
          <w:sz w:val="18"/>
          <w:szCs w:val="18"/>
        </w:rPr>
        <w:instrText>d MMMM, yyyy" \h</w:instrText>
      </w:r>
      <w:r w:rsidRPr="00CF7719">
        <w:rPr>
          <w:rFonts w:asciiTheme="minorBidi" w:hAnsiTheme="minorBidi"/>
          <w:sz w:val="18"/>
          <w:szCs w:val="18"/>
          <w:rtl/>
        </w:rPr>
        <w:instrText xml:space="preserve"> </w:instrText>
      </w:r>
      <w:r w:rsidRPr="00CF7719">
        <w:rPr>
          <w:rFonts w:asciiTheme="minorBidi" w:hAnsiTheme="minorBidi"/>
          <w:sz w:val="18"/>
          <w:szCs w:val="18"/>
          <w:rtl/>
        </w:rPr>
        <w:fldChar w:fldCharType="separate"/>
      </w:r>
      <w:r w:rsidR="00181009">
        <w:rPr>
          <w:rFonts w:asciiTheme="minorBidi" w:hAnsiTheme="minorBidi"/>
          <w:noProof/>
          <w:sz w:val="18"/>
          <w:szCs w:val="18"/>
          <w:rtl/>
        </w:rPr>
        <w:t>‏י"ג כסלו, תשפ"א</w:t>
      </w:r>
      <w:r w:rsidRPr="00CF7719">
        <w:rPr>
          <w:rFonts w:asciiTheme="minorBidi" w:hAnsiTheme="minorBidi"/>
          <w:sz w:val="18"/>
          <w:szCs w:val="18"/>
          <w:rtl/>
        </w:rPr>
        <w:fldChar w:fldCharType="end"/>
      </w:r>
    </w:p>
    <w:p w:rsidR="00C8512D" w:rsidRPr="00C8512D" w:rsidRDefault="002E3350" w:rsidP="0032153F">
      <w:pPr>
        <w:jc w:val="center"/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</w:pPr>
      <w:r w:rsidRPr="00C8512D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 xml:space="preserve">מכרז כ"א </w:t>
      </w:r>
      <w:r w:rsidR="00324DEA" w:rsidRPr="00C8512D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>3</w:t>
      </w:r>
      <w:r w:rsidR="00CD38DE" w:rsidRPr="00C8512D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>9</w:t>
      </w:r>
      <w:r w:rsidRPr="00C8512D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 xml:space="preserve">/2020 </w:t>
      </w:r>
      <w:r w:rsidR="00C8512D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>:</w:t>
      </w:r>
      <w:r w:rsidRPr="00C8512D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 xml:space="preserve"> </w:t>
      </w:r>
      <w:r w:rsidR="0032153F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>חיצוני</w:t>
      </w:r>
      <w:r w:rsidRPr="00C8512D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 xml:space="preserve">– </w:t>
      </w:r>
      <w:r w:rsidR="00CD38DE" w:rsidRPr="00C8512D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 xml:space="preserve">רכז/ת מתנדבים </w:t>
      </w:r>
    </w:p>
    <w:p w:rsidR="00C8512D" w:rsidRDefault="00C8512D" w:rsidP="00C8512D">
      <w:pP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C8512D" w:rsidRDefault="00CA2E18" w:rsidP="00C8512D">
      <w:pPr>
        <w:rPr>
          <w:rFonts w:asciiTheme="minorBidi" w:hAnsiTheme="minorBidi"/>
          <w:b/>
          <w:bCs/>
          <w:sz w:val="22"/>
          <w:szCs w:val="22"/>
          <w:u w:val="single"/>
          <w:rtl/>
        </w:rPr>
      </w:pPr>
      <w:r w:rsidRPr="00CA2E1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העסקה זמנית מותנת עד כולל 6/2021 </w:t>
      </w:r>
    </w:p>
    <w:p w:rsidR="00CA2E18" w:rsidRPr="00CA2E18" w:rsidRDefault="00CA2E18" w:rsidP="00C8512D">
      <w:pP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CA2E18">
        <w:rPr>
          <w:rFonts w:asciiTheme="minorBidi" w:hAnsiTheme="minorBidi" w:hint="cs"/>
          <w:b/>
          <w:bCs/>
          <w:sz w:val="22"/>
          <w:szCs w:val="22"/>
          <w:u w:val="single"/>
          <w:rtl/>
        </w:rPr>
        <w:t xml:space="preserve"> </w:t>
      </w:r>
    </w:p>
    <w:p w:rsidR="002E3350" w:rsidRPr="00CA2E18" w:rsidRDefault="000500FE" w:rsidP="000B557E">
      <w:pPr>
        <w:rPr>
          <w:rFonts w:asciiTheme="minorBidi" w:hAnsiTheme="minorBidi" w:cstheme="minorBidi"/>
          <w:sz w:val="22"/>
          <w:szCs w:val="22"/>
        </w:rPr>
      </w:pPr>
      <w:r w:rsidRPr="00CA2E18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היק</w:t>
      </w:r>
      <w:r w:rsidR="000B557E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ף</w:t>
      </w:r>
      <w:r w:rsidRPr="00CA2E18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משרה :</w:t>
      </w:r>
      <w:r w:rsidRPr="00CA2E18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CD38DE" w:rsidRPr="00CA2E18">
        <w:rPr>
          <w:rFonts w:asciiTheme="minorBidi" w:hAnsiTheme="minorBidi" w:cstheme="minorBidi" w:hint="cs"/>
          <w:sz w:val="22"/>
          <w:szCs w:val="22"/>
          <w:rtl/>
        </w:rPr>
        <w:t>50</w:t>
      </w:r>
      <w:r w:rsidR="00324DEA" w:rsidRPr="00CA2E18">
        <w:rPr>
          <w:rFonts w:asciiTheme="minorBidi" w:hAnsiTheme="minorBidi" w:cstheme="minorBidi" w:hint="cs"/>
          <w:sz w:val="22"/>
          <w:szCs w:val="22"/>
          <w:rtl/>
        </w:rPr>
        <w:t>% משרה</w:t>
      </w:r>
      <w:r w:rsidR="00CD38DE" w:rsidRPr="00CA2E18">
        <w:rPr>
          <w:rFonts w:asciiTheme="minorBidi" w:hAnsiTheme="minorBidi" w:cstheme="minorBidi" w:hint="cs"/>
          <w:sz w:val="22"/>
          <w:szCs w:val="22"/>
          <w:rtl/>
        </w:rPr>
        <w:t xml:space="preserve">, 21 </w:t>
      </w:r>
      <w:proofErr w:type="spellStart"/>
      <w:r w:rsidR="00CD38DE" w:rsidRPr="00CA2E18">
        <w:rPr>
          <w:rFonts w:asciiTheme="minorBidi" w:hAnsiTheme="minorBidi" w:cstheme="minorBidi" w:hint="cs"/>
          <w:sz w:val="22"/>
          <w:szCs w:val="22"/>
          <w:rtl/>
        </w:rPr>
        <w:t>ש"ש</w:t>
      </w:r>
      <w:proofErr w:type="spellEnd"/>
      <w:r w:rsidR="00CD38DE" w:rsidRPr="00CA2E18">
        <w:rPr>
          <w:rFonts w:asciiTheme="minorBidi" w:hAnsiTheme="minorBidi" w:cstheme="minorBidi" w:hint="cs"/>
          <w:sz w:val="22"/>
          <w:szCs w:val="22"/>
          <w:rtl/>
        </w:rPr>
        <w:t xml:space="preserve">. </w:t>
      </w:r>
      <w:r w:rsidR="00324DEA" w:rsidRPr="00CA2E18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B41231" w:rsidRPr="00CA2E18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CA2E18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</w:p>
    <w:p w:rsidR="002E3350" w:rsidRPr="00CA2E18" w:rsidRDefault="002E3350" w:rsidP="002E3350">
      <w:pPr>
        <w:rPr>
          <w:rFonts w:asciiTheme="minorBidi" w:hAnsiTheme="minorBidi" w:cstheme="minorBidi"/>
          <w:b/>
          <w:bCs/>
          <w:sz w:val="22"/>
          <w:szCs w:val="22"/>
          <w:rtl/>
          <w:lang w:eastAsia="en-US"/>
        </w:rPr>
      </w:pPr>
    </w:p>
    <w:p w:rsidR="00EA34F9" w:rsidRPr="00CA2E18" w:rsidRDefault="00EA34F9" w:rsidP="00EA34F9">
      <w:pPr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</w:pPr>
      <w:r w:rsidRPr="00CA2E18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eastAsia="en-US"/>
        </w:rPr>
        <w:t xml:space="preserve">כפיפות : מנהל המחלקה לשירותים חברתיים </w:t>
      </w:r>
    </w:p>
    <w:p w:rsidR="002E3350" w:rsidRPr="00CA2E18" w:rsidRDefault="002E3350" w:rsidP="002E3350">
      <w:pPr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</w:pPr>
      <w:r w:rsidRPr="00CA2E18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  <w:t xml:space="preserve">תיאור התפקיד : </w:t>
      </w:r>
    </w:p>
    <w:p w:rsidR="00CD38DE" w:rsidRPr="00C8512D" w:rsidRDefault="00194BA6" w:rsidP="002E3350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>
        <w:rPr>
          <w:rFonts w:asciiTheme="minorBidi" w:hAnsiTheme="minorBidi" w:cstheme="minorBidi" w:hint="cs"/>
          <w:sz w:val="18"/>
          <w:szCs w:val="18"/>
          <w:rtl/>
          <w:lang w:eastAsia="en-US"/>
        </w:rPr>
        <w:t>הכנת ת</w:t>
      </w:r>
      <w:r w:rsidR="00CD38DE"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כנית לקליטת מתנדבים והפעלתם למחלקה לשירותים חברתיים ומוסדות ממשלתיי</w:t>
      </w:r>
      <w:r w:rsidR="00CD38DE" w:rsidRPr="00C8512D">
        <w:rPr>
          <w:rFonts w:asciiTheme="minorBidi" w:hAnsiTheme="minorBidi" w:cstheme="minorBidi" w:hint="eastAsia"/>
          <w:sz w:val="18"/>
          <w:szCs w:val="18"/>
          <w:rtl/>
          <w:lang w:eastAsia="en-US"/>
        </w:rPr>
        <w:t>ם</w:t>
      </w:r>
      <w:r w:rsidR="00CD38DE"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 וציבורים בתחום שיפוט המועצה. </w:t>
      </w:r>
    </w:p>
    <w:p w:rsidR="00CD38DE" w:rsidRPr="00C8512D" w:rsidRDefault="00CD38DE" w:rsidP="00CD38DE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</w:p>
    <w:p w:rsidR="00CD38DE" w:rsidRPr="00C8512D" w:rsidRDefault="00CD38DE" w:rsidP="00C8512D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גיוס מתנדבים, ראיונם והתאמתם לתפקידים, הכנת המתנדב לתפקיד, ליו</w:t>
      </w:r>
      <w:r w:rsidR="00C56B40"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וי פעילות סדירה של המתנדבים, תגמול מתנדבים, מתן ייעוץ.</w:t>
      </w:r>
    </w:p>
    <w:p w:rsidR="00C56B40" w:rsidRPr="00C8512D" w:rsidRDefault="00C56B40" w:rsidP="00CD38DE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</w:p>
    <w:p w:rsidR="00C56B40" w:rsidRPr="00C8512D" w:rsidRDefault="00C56B40" w:rsidP="00AC20ED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הגדרת תפקידים של מתנדבים לאוכלוסיות נזקקות בשיתוף עובדי המחלקה לשירותים חברתיים, ארגוני מתנדבים, מוסדות רווחה בתחום שיפוט </w:t>
      </w:r>
      <w:r w:rsidR="00AC20ED"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המועצה.</w:t>
      </w:r>
    </w:p>
    <w:p w:rsidR="00AC20ED" w:rsidRPr="00C8512D" w:rsidRDefault="00AC20ED" w:rsidP="00AC20ED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</w:p>
    <w:p w:rsidR="00AC20ED" w:rsidRPr="00C8512D" w:rsidRDefault="00AC20ED" w:rsidP="00AC20ED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הכנת </w:t>
      </w:r>
      <w:proofErr w:type="spellStart"/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תוכנית</w:t>
      </w:r>
      <w:proofErr w:type="spellEnd"/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 עבודה שנתית</w:t>
      </w:r>
      <w:r w:rsidR="00C8512D"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.</w:t>
      </w:r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 </w:t>
      </w:r>
    </w:p>
    <w:p w:rsidR="00AC20ED" w:rsidRPr="00C8512D" w:rsidRDefault="00AC20ED" w:rsidP="00AC20ED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</w:p>
    <w:p w:rsidR="00AC20ED" w:rsidRPr="00C8512D" w:rsidRDefault="00AC20ED" w:rsidP="00AC20ED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קיום קשר עם הארגונים וקבוצות המתנדבים  הפועלים במועצה בתחום </w:t>
      </w:r>
      <w:r w:rsidR="00EA34F9"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הרווחה</w:t>
      </w:r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, ריכוז</w:t>
      </w:r>
      <w:r w:rsidR="00EA34F9"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 מידע ותאום פעילות בין הארגונים</w:t>
      </w:r>
      <w:r w:rsidR="00C8512D"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.</w:t>
      </w:r>
      <w:r w:rsidR="00EA34F9"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 </w:t>
      </w:r>
    </w:p>
    <w:p w:rsidR="00EA34F9" w:rsidRPr="00C8512D" w:rsidRDefault="00EA34F9" w:rsidP="00AC20ED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</w:p>
    <w:p w:rsidR="00EA34F9" w:rsidRPr="00C8512D" w:rsidRDefault="00EA34F9" w:rsidP="00AC20ED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הכנת </w:t>
      </w:r>
      <w:proofErr w:type="spellStart"/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תוכנית</w:t>
      </w:r>
      <w:proofErr w:type="spellEnd"/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 לשעת חרום של מערך המתנדבים והפעלת מתנדבים </w:t>
      </w:r>
      <w:proofErr w:type="spellStart"/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בשע"ח</w:t>
      </w:r>
      <w:proofErr w:type="spellEnd"/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 בהתאם לנוהל. </w:t>
      </w:r>
    </w:p>
    <w:p w:rsidR="00EA34F9" w:rsidRPr="00C8512D" w:rsidRDefault="00EA34F9" w:rsidP="00AC20ED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</w:p>
    <w:p w:rsidR="00EA34F9" w:rsidRPr="00C8512D" w:rsidRDefault="00EA34F9" w:rsidP="00EA34F9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הכנת </w:t>
      </w:r>
      <w:proofErr w:type="spellStart"/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תוכנית</w:t>
      </w:r>
      <w:proofErr w:type="spellEnd"/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 לשילוב ההתנדבות בקרב עובדי המחלקה לשירותים חברתיים וקיום הדרכות בתחום</w:t>
      </w:r>
      <w:r w:rsidR="00C8512D"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.</w:t>
      </w:r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 </w:t>
      </w:r>
    </w:p>
    <w:p w:rsidR="00EA34F9" w:rsidRPr="00C8512D" w:rsidRDefault="00EA34F9" w:rsidP="00EA34F9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</w:p>
    <w:p w:rsidR="00EA34F9" w:rsidRPr="00C8512D" w:rsidRDefault="00EA34F9" w:rsidP="00C8512D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אחר</w:t>
      </w:r>
      <w:r w:rsidR="00C8512D"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יות </w:t>
      </w:r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על ביטוח מתנדבים</w:t>
      </w:r>
      <w:r w:rsidR="00C8512D"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.</w:t>
      </w:r>
    </w:p>
    <w:p w:rsidR="00EA34F9" w:rsidRPr="00C8512D" w:rsidRDefault="00EA34F9" w:rsidP="00EA34F9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</w:p>
    <w:p w:rsidR="00EA34F9" w:rsidRPr="00C8512D" w:rsidRDefault="00EA34F9" w:rsidP="00CA2E18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ייזום </w:t>
      </w:r>
      <w:proofErr w:type="spellStart"/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פרוייקטים</w:t>
      </w:r>
      <w:proofErr w:type="spellEnd"/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 התנדבותיים בשיתוף מנהל המחלקה </w:t>
      </w:r>
      <w:r w:rsidR="00CA2E18"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 והממונה המחוזית על ההתנדבות</w:t>
      </w:r>
      <w:r w:rsidR="00C8512D"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.</w:t>
      </w:r>
    </w:p>
    <w:p w:rsidR="00CA2E18" w:rsidRPr="00C8512D" w:rsidRDefault="00CA2E18" w:rsidP="00CA2E18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</w:p>
    <w:p w:rsidR="00CA2E18" w:rsidRPr="00C8512D" w:rsidRDefault="00CA2E18" w:rsidP="00C8512D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ייזום מבצעים לגיוס מתנדבים, אירוח עולים ובודדים בחגים, מבצעי התרמה ושותפות במבצעי היחידה להתנדבות</w:t>
      </w:r>
      <w:r w:rsidR="00C8512D"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.</w:t>
      </w:r>
    </w:p>
    <w:p w:rsidR="00C8512D" w:rsidRPr="00C8512D" w:rsidRDefault="00C8512D" w:rsidP="00CA2E18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</w:p>
    <w:p w:rsidR="00CA2E18" w:rsidRPr="00C8512D" w:rsidRDefault="00CA2E18" w:rsidP="00CA2E18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דיווח שוטף לממונה המחוזי על פעילות המתנדבים</w:t>
      </w:r>
      <w:r w:rsidR="00C8512D"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.</w:t>
      </w:r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 </w:t>
      </w:r>
    </w:p>
    <w:p w:rsidR="00CA2E18" w:rsidRPr="00C8512D" w:rsidRDefault="00CA2E18" w:rsidP="00CA2E18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</w:p>
    <w:p w:rsidR="00CA2E18" w:rsidRPr="00C8512D" w:rsidRDefault="00CA2E18" w:rsidP="00C8512D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ביצוע מדיניות היחידה להתנדבות של משרד הרווחה והשירותים החברתיים. </w:t>
      </w:r>
    </w:p>
    <w:p w:rsidR="00AC20ED" w:rsidRPr="00C8512D" w:rsidRDefault="00AC20ED" w:rsidP="00AC20ED">
      <w:pPr>
        <w:rPr>
          <w:rFonts w:asciiTheme="minorBidi" w:hAnsiTheme="minorBidi" w:cstheme="minorBidi"/>
          <w:sz w:val="20"/>
          <w:szCs w:val="20"/>
          <w:rtl/>
          <w:lang w:eastAsia="en-US"/>
        </w:rPr>
      </w:pPr>
    </w:p>
    <w:p w:rsidR="002E3350" w:rsidRDefault="002E3350" w:rsidP="002E3350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</w:pPr>
      <w:r w:rsidRPr="00CA2E18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  <w:t>דרישות התפקיד:</w:t>
      </w:r>
    </w:p>
    <w:p w:rsidR="002E3350" w:rsidRPr="00C8512D" w:rsidRDefault="002E3350" w:rsidP="008867EB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</w:pPr>
      <w:r w:rsidRPr="00C8512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* </w:t>
      </w:r>
      <w:r w:rsidR="000B557E"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>עובד סוציאלי או בעל תואר  אקדמאי, רצוי במדעי החברה והרוח, או מורה מוסמך</w:t>
      </w:r>
      <w:r w:rsidRPr="00C8512D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>– חובה ! יש לצרף העתק התעודה.</w:t>
      </w:r>
      <w:r w:rsidR="002747FB" w:rsidRPr="00C8512D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  <w:lang w:eastAsia="en-US"/>
        </w:rPr>
        <w:t xml:space="preserve"> לא תישקל מועמדתו של מי שלא יצרף העתק תעודות לקורות החיים.</w:t>
      </w:r>
      <w:r w:rsidR="000B557E" w:rsidRPr="00C8512D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  <w:lang w:eastAsia="en-US"/>
        </w:rPr>
        <w:t xml:space="preserve"> עו"ס נדרש בנוסף להצגת אישור רישום בפנקס </w:t>
      </w:r>
      <w:proofErr w:type="spellStart"/>
      <w:r w:rsidR="000B557E" w:rsidRPr="00C8512D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  <w:lang w:eastAsia="en-US"/>
        </w:rPr>
        <w:t>העו"סים</w:t>
      </w:r>
      <w:proofErr w:type="spellEnd"/>
      <w:r w:rsidR="000B557E" w:rsidRPr="00C8512D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  <w:lang w:eastAsia="en-US"/>
        </w:rPr>
        <w:t xml:space="preserve">. </w:t>
      </w:r>
      <w:r w:rsidR="002747FB" w:rsidRPr="00C8512D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  <w:lang w:eastAsia="en-US"/>
        </w:rPr>
        <w:t xml:space="preserve"> </w:t>
      </w:r>
      <w:r w:rsidRPr="00C8512D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 xml:space="preserve"> </w:t>
      </w:r>
    </w:p>
    <w:p w:rsidR="002E3350" w:rsidRPr="00C8512D" w:rsidRDefault="002E3350" w:rsidP="002E3350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</w:pPr>
    </w:p>
    <w:p w:rsidR="002747FB" w:rsidRDefault="002E3350" w:rsidP="000B557E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</w:pPr>
      <w:r w:rsidRPr="00C8512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* </w:t>
      </w:r>
      <w:r w:rsidR="000B557E" w:rsidRPr="00C8512D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עדיפות לבעלי ניסיון בעבודה בשרותי הרווחה. </w:t>
      </w:r>
    </w:p>
    <w:p w:rsidR="00BA6740" w:rsidRPr="00194BA6" w:rsidRDefault="00BA6740" w:rsidP="00BA6740">
      <w:pPr>
        <w:pStyle w:val="a3"/>
        <w:tabs>
          <w:tab w:val="left" w:pos="720"/>
        </w:tabs>
        <w:spacing w:before="80" w:line="260" w:lineRule="exact"/>
        <w:ind w:left="-86"/>
        <w:jc w:val="both"/>
        <w:rPr>
          <w:rFonts w:asciiTheme="minorBidi" w:hAnsiTheme="minorBidi"/>
          <w:rtl/>
        </w:rPr>
      </w:pPr>
      <w:r w:rsidRPr="00194BA6">
        <w:rPr>
          <w:rFonts w:asciiTheme="minorBidi" w:hAnsiTheme="minorBidi"/>
          <w:b/>
          <w:bCs/>
          <w:rtl/>
        </w:rPr>
        <w:t xml:space="preserve">* לצפייה במכרז והגשת מועמדות ניתן להיכנס לאתר מועצה אזורית מטה אשר –&gt; מכרזים-&gt; מכרזי כוח אדם. </w:t>
      </w:r>
    </w:p>
    <w:p w:rsidR="00336810" w:rsidRPr="00023275" w:rsidRDefault="003031FC" w:rsidP="007F45AB">
      <w:pPr>
        <w:pStyle w:val="a3"/>
        <w:tabs>
          <w:tab w:val="left" w:pos="720"/>
        </w:tabs>
        <w:spacing w:before="80" w:line="260" w:lineRule="exact"/>
        <w:ind w:left="-86"/>
        <w:jc w:val="both"/>
        <w:rPr>
          <w:rFonts w:asciiTheme="minorBidi" w:hAnsiTheme="minorBidi"/>
          <w:b/>
          <w:bCs/>
          <w:u w:val="single"/>
          <w:rtl/>
        </w:rPr>
      </w:pPr>
      <w:hyperlink r:id="rId7" w:history="1">
        <w:r w:rsidRPr="008B245D">
          <w:rPr>
            <w:rStyle w:val="Hyperlink"/>
            <w:rFonts w:asciiTheme="minorBidi" w:hAnsiTheme="minorBidi"/>
            <w:b/>
            <w:bCs/>
            <w:sz w:val="18"/>
            <w:szCs w:val="18"/>
          </w:rPr>
          <w:t>https://www.matte-asher-region.muni.il/he/bids/?id=365</w:t>
        </w:r>
      </w:hyperlink>
      <w:r>
        <w:rPr>
          <w:rFonts w:asciiTheme="minorBidi" w:hAnsiTheme="minorBidi" w:hint="cs"/>
          <w:b/>
          <w:bCs/>
          <w:sz w:val="18"/>
          <w:szCs w:val="18"/>
          <w:u w:val="single"/>
          <w:rtl/>
        </w:rPr>
        <w:t xml:space="preserve"> </w:t>
      </w:r>
      <w:bookmarkStart w:id="0" w:name="_GoBack"/>
      <w:bookmarkEnd w:id="0"/>
      <w:r w:rsidR="00BA6740">
        <w:rPr>
          <w:rFonts w:asciiTheme="minorBidi" w:hAnsiTheme="minorBidi" w:hint="cs"/>
          <w:b/>
          <w:bCs/>
          <w:sz w:val="18"/>
          <w:szCs w:val="18"/>
          <w:u w:val="single"/>
          <w:rtl/>
        </w:rPr>
        <w:t xml:space="preserve">  </w:t>
      </w:r>
      <w:r w:rsidR="00AF1C96" w:rsidRPr="00C8512D">
        <w:rPr>
          <w:rFonts w:asciiTheme="minorBidi" w:hAnsiTheme="minorBidi"/>
          <w:b/>
          <w:bCs/>
          <w:sz w:val="18"/>
          <w:szCs w:val="18"/>
          <w:u w:val="single"/>
          <w:rtl/>
        </w:rPr>
        <w:t>עד לתאריך –</w:t>
      </w:r>
      <w:r w:rsidR="000B557E" w:rsidRPr="00C8512D">
        <w:rPr>
          <w:rFonts w:asciiTheme="minorBidi" w:hAnsiTheme="minorBidi" w:hint="cs"/>
          <w:b/>
          <w:bCs/>
          <w:sz w:val="18"/>
          <w:szCs w:val="18"/>
          <w:u w:val="single"/>
          <w:rtl/>
        </w:rPr>
        <w:t xml:space="preserve"> </w:t>
      </w:r>
      <w:r w:rsidR="0032153F">
        <w:rPr>
          <w:rFonts w:asciiTheme="minorBidi" w:hAnsiTheme="minorBidi" w:hint="cs"/>
          <w:b/>
          <w:bCs/>
          <w:sz w:val="18"/>
          <w:szCs w:val="18"/>
          <w:u w:val="single"/>
          <w:rtl/>
        </w:rPr>
        <w:t>12</w:t>
      </w:r>
      <w:r w:rsidR="00EF634E">
        <w:rPr>
          <w:rFonts w:asciiTheme="minorBidi" w:hAnsiTheme="minorBidi" w:hint="cs"/>
          <w:b/>
          <w:bCs/>
          <w:sz w:val="18"/>
          <w:szCs w:val="18"/>
          <w:u w:val="single"/>
          <w:rtl/>
        </w:rPr>
        <w:t>/1</w:t>
      </w:r>
      <w:r w:rsidR="007F45AB">
        <w:rPr>
          <w:rFonts w:asciiTheme="minorBidi" w:hAnsiTheme="minorBidi" w:hint="cs"/>
          <w:b/>
          <w:bCs/>
          <w:sz w:val="18"/>
          <w:szCs w:val="18"/>
          <w:u w:val="single"/>
          <w:rtl/>
        </w:rPr>
        <w:t>2</w:t>
      </w:r>
      <w:r w:rsidR="00EF634E">
        <w:rPr>
          <w:rFonts w:asciiTheme="minorBidi" w:hAnsiTheme="minorBidi" w:hint="cs"/>
          <w:b/>
          <w:bCs/>
          <w:sz w:val="18"/>
          <w:szCs w:val="18"/>
          <w:u w:val="single"/>
          <w:rtl/>
        </w:rPr>
        <w:t>/20.</w:t>
      </w:r>
    </w:p>
    <w:p w:rsidR="00C8512D" w:rsidRPr="00C8512D" w:rsidRDefault="00C8512D" w:rsidP="00C8512D">
      <w:pPr>
        <w:pStyle w:val="a3"/>
        <w:tabs>
          <w:tab w:val="left" w:pos="720"/>
        </w:tabs>
        <w:spacing w:before="80" w:line="260" w:lineRule="exact"/>
        <w:ind w:left="-86"/>
        <w:jc w:val="both"/>
        <w:rPr>
          <w:rFonts w:asciiTheme="minorBidi" w:hAnsiTheme="minorBidi"/>
          <w:b/>
          <w:bCs/>
          <w:sz w:val="18"/>
          <w:szCs w:val="18"/>
          <w:u w:val="single"/>
          <w:rtl/>
        </w:rPr>
      </w:pPr>
    </w:p>
    <w:p w:rsidR="00AF1C96" w:rsidRPr="00C8512D" w:rsidRDefault="00AF1C96" w:rsidP="00AF1C96">
      <w:pPr>
        <w:autoSpaceDE w:val="0"/>
        <w:autoSpaceDN w:val="0"/>
        <w:adjustRightInd w:val="0"/>
        <w:rPr>
          <w:rFonts w:asciiTheme="minorBidi" w:hAnsiTheme="minorBidi" w:cstheme="minorBidi"/>
          <w:sz w:val="18"/>
          <w:szCs w:val="18"/>
          <w:rtl/>
        </w:rPr>
      </w:pPr>
      <w:r w:rsidRPr="00C8512D">
        <w:rPr>
          <w:rFonts w:asciiTheme="minorBidi" w:hAnsiTheme="minorBidi" w:cstheme="minorBidi"/>
          <w:sz w:val="18"/>
          <w:szCs w:val="18"/>
          <w:rtl/>
        </w:rPr>
        <w:t xml:space="preserve">*בתנאים שווים עדיפות לתושבי מועצה. מועמדים מתאימים בלבד יוזמנו לוועדת קבלה. </w:t>
      </w:r>
    </w:p>
    <w:p w:rsidR="00AF1C96" w:rsidRPr="00C8512D" w:rsidRDefault="00AF1C96" w:rsidP="00AF1C96">
      <w:pPr>
        <w:autoSpaceDE w:val="0"/>
        <w:autoSpaceDN w:val="0"/>
        <w:adjustRightInd w:val="0"/>
        <w:rPr>
          <w:rFonts w:asciiTheme="minorBidi" w:hAnsiTheme="minorBidi" w:cstheme="minorBidi"/>
          <w:sz w:val="18"/>
          <w:szCs w:val="18"/>
          <w:rtl/>
        </w:rPr>
      </w:pPr>
    </w:p>
    <w:p w:rsidR="00AF1C96" w:rsidRPr="00C8512D" w:rsidRDefault="00AF1C96" w:rsidP="00AF1C96">
      <w:pPr>
        <w:tabs>
          <w:tab w:val="center" w:pos="5726"/>
        </w:tabs>
        <w:jc w:val="center"/>
        <w:rPr>
          <w:rFonts w:asciiTheme="minorBidi" w:hAnsiTheme="minorBidi" w:cstheme="minorBidi"/>
          <w:b/>
          <w:bCs/>
          <w:sz w:val="18"/>
          <w:szCs w:val="18"/>
          <w:rtl/>
        </w:rPr>
      </w:pPr>
      <w:r w:rsidRPr="00C8512D">
        <w:rPr>
          <w:rFonts w:asciiTheme="minorBidi" w:hAnsiTheme="minorBidi" w:cstheme="minorBidi"/>
          <w:b/>
          <w:bCs/>
          <w:sz w:val="18"/>
          <w:szCs w:val="18"/>
          <w:rtl/>
        </w:rPr>
        <w:t xml:space="preserve">                                                                                                   משה דוידוביץ</w:t>
      </w:r>
    </w:p>
    <w:p w:rsidR="00AF1C96" w:rsidRPr="00C8512D" w:rsidRDefault="00AF1C96" w:rsidP="00AF1C96">
      <w:pPr>
        <w:tabs>
          <w:tab w:val="center" w:pos="5726"/>
        </w:tabs>
        <w:jc w:val="center"/>
        <w:rPr>
          <w:rFonts w:asciiTheme="minorBidi" w:hAnsiTheme="minorBidi" w:cstheme="minorBidi"/>
          <w:sz w:val="18"/>
          <w:szCs w:val="18"/>
          <w:rtl/>
        </w:rPr>
      </w:pPr>
      <w:r w:rsidRPr="00C8512D">
        <w:rPr>
          <w:rFonts w:asciiTheme="minorBidi" w:hAnsiTheme="minorBidi" w:cstheme="minorBidi"/>
          <w:b/>
          <w:bCs/>
          <w:sz w:val="18"/>
          <w:szCs w:val="18"/>
          <w:rtl/>
        </w:rPr>
        <w:t xml:space="preserve">                                                                                                  ראש המועצה</w:t>
      </w:r>
    </w:p>
    <w:p w:rsidR="00AF1C96" w:rsidRPr="00C8512D" w:rsidRDefault="00AF1C96" w:rsidP="002E3350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18"/>
          <w:szCs w:val="18"/>
          <w:rtl/>
          <w:lang w:eastAsia="en-US"/>
        </w:rPr>
      </w:pPr>
    </w:p>
    <w:p w:rsidR="00AF1C96" w:rsidRPr="00C8512D" w:rsidRDefault="00AF1C96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20"/>
          <w:szCs w:val="20"/>
          <w:lang w:eastAsia="en-US"/>
        </w:rPr>
      </w:pPr>
    </w:p>
    <w:sectPr w:rsidR="00AF1C96" w:rsidRPr="00C8512D" w:rsidSect="00786A8C">
      <w:headerReference w:type="default" r:id="rId8"/>
      <w:footerReference w:type="default" r:id="rId9"/>
      <w:pgSz w:w="11906" w:h="16838"/>
      <w:pgMar w:top="1440" w:right="1800" w:bottom="1134" w:left="1800" w:header="284" w:footer="11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21" w:rsidRDefault="00B72521" w:rsidP="00A25C65">
      <w:r>
        <w:separator/>
      </w:r>
    </w:p>
  </w:endnote>
  <w:endnote w:type="continuationSeparator" w:id="0">
    <w:p w:rsidR="00B72521" w:rsidRDefault="00B72521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8C" w:rsidRDefault="00786A8C" w:rsidP="00786A8C">
    <w:pPr>
      <w:pStyle w:val="a7"/>
      <w:rPr>
        <w:sz w:val="24"/>
        <w:szCs w:val="24"/>
        <w:rtl/>
      </w:rPr>
    </w:pPr>
    <w:r>
      <w:rPr>
        <w:sz w:val="24"/>
        <w:szCs w:val="24"/>
        <w:rtl/>
      </w:rPr>
      <w:fldChar w:fldCharType="begin"/>
    </w:r>
    <w:r>
      <w:rPr>
        <w:sz w:val="24"/>
        <w:szCs w:val="24"/>
        <w:rtl/>
      </w:rPr>
      <w:instrText xml:space="preserve"> </w:instrText>
    </w:r>
    <w:r>
      <w:rPr>
        <w:rFonts w:hint="cs"/>
        <w:sz w:val="24"/>
        <w:szCs w:val="24"/>
      </w:rPr>
      <w:instrText>FILENAME  \p  \* MERGEFORMAT</w:instrText>
    </w:r>
    <w:r>
      <w:rPr>
        <w:sz w:val="24"/>
        <w:szCs w:val="24"/>
        <w:rtl/>
      </w:rPr>
      <w:instrText xml:space="preserve"> </w:instrText>
    </w:r>
    <w:r>
      <w:rPr>
        <w:sz w:val="24"/>
        <w:szCs w:val="24"/>
        <w:rtl/>
      </w:rPr>
      <w:fldChar w:fldCharType="separate"/>
    </w:r>
    <w:r w:rsidR="00181009">
      <w:rPr>
        <w:noProof/>
        <w:sz w:val="24"/>
        <w:szCs w:val="24"/>
        <w:rtl/>
      </w:rPr>
      <w:t>\\</w:t>
    </w:r>
    <w:r w:rsidR="00181009">
      <w:rPr>
        <w:noProof/>
        <w:sz w:val="24"/>
        <w:szCs w:val="24"/>
      </w:rPr>
      <w:t>MAHR\HR-docs\</w:t>
    </w:r>
    <w:r w:rsidR="00181009">
      <w:rPr>
        <w:noProof/>
        <w:sz w:val="24"/>
        <w:szCs w:val="24"/>
        <w:rtl/>
      </w:rPr>
      <w:t>משאבי אנוש\גיוס עובדים\גיוס עובדים 2020\מכרז 39  רכז מתנדבים\1255735.</w:t>
    </w:r>
    <w:r w:rsidR="00181009">
      <w:rPr>
        <w:noProof/>
        <w:sz w:val="24"/>
        <w:szCs w:val="24"/>
      </w:rPr>
      <w:t>docx</w:t>
    </w:r>
    <w:r>
      <w:rPr>
        <w:sz w:val="24"/>
        <w:szCs w:val="24"/>
        <w:rtl/>
      </w:rPr>
      <w:fldChar w:fldCharType="end"/>
    </w:r>
  </w:p>
  <w:p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70B329" wp14:editId="4195FA0C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21" w:rsidRDefault="00B72521" w:rsidP="00A25C65">
      <w:r>
        <w:separator/>
      </w:r>
    </w:p>
  </w:footnote>
  <w:footnote w:type="continuationSeparator" w:id="0">
    <w:p w:rsidR="00B72521" w:rsidRDefault="00B72521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481FD70B" wp14:editId="0889899B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3031FC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CBF"/>
    <w:multiLevelType w:val="hybridMultilevel"/>
    <w:tmpl w:val="DA243BD8"/>
    <w:lvl w:ilvl="0" w:tplc="3410D7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9693D"/>
    <w:multiLevelType w:val="hybridMultilevel"/>
    <w:tmpl w:val="02748EFC"/>
    <w:lvl w:ilvl="0" w:tplc="62805F5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444D5"/>
    <w:multiLevelType w:val="hybridMultilevel"/>
    <w:tmpl w:val="580E71CA"/>
    <w:lvl w:ilvl="0" w:tplc="BBCE4E7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315ED"/>
    <w:multiLevelType w:val="hybridMultilevel"/>
    <w:tmpl w:val="0DAE0958"/>
    <w:lvl w:ilvl="0" w:tplc="221CDDE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C63E7"/>
    <w:multiLevelType w:val="hybridMultilevel"/>
    <w:tmpl w:val="59A8EBBA"/>
    <w:lvl w:ilvl="0" w:tplc="2CFAC5D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21"/>
    <w:rsid w:val="00004E14"/>
    <w:rsid w:val="00023275"/>
    <w:rsid w:val="00046E92"/>
    <w:rsid w:val="000500FE"/>
    <w:rsid w:val="000B557E"/>
    <w:rsid w:val="00181009"/>
    <w:rsid w:val="00194BA6"/>
    <w:rsid w:val="001A256E"/>
    <w:rsid w:val="001D74B6"/>
    <w:rsid w:val="002747FB"/>
    <w:rsid w:val="00282075"/>
    <w:rsid w:val="002E3350"/>
    <w:rsid w:val="003031FC"/>
    <w:rsid w:val="003128E2"/>
    <w:rsid w:val="0032153F"/>
    <w:rsid w:val="00324DEA"/>
    <w:rsid w:val="00336810"/>
    <w:rsid w:val="003A501A"/>
    <w:rsid w:val="004A7CF8"/>
    <w:rsid w:val="006435DC"/>
    <w:rsid w:val="00786A8C"/>
    <w:rsid w:val="007F45AB"/>
    <w:rsid w:val="008867EB"/>
    <w:rsid w:val="00927654"/>
    <w:rsid w:val="009643A4"/>
    <w:rsid w:val="00A02DA2"/>
    <w:rsid w:val="00A25C65"/>
    <w:rsid w:val="00A37BF2"/>
    <w:rsid w:val="00AC20ED"/>
    <w:rsid w:val="00AE2473"/>
    <w:rsid w:val="00AF073F"/>
    <w:rsid w:val="00AF1C96"/>
    <w:rsid w:val="00B41231"/>
    <w:rsid w:val="00B72521"/>
    <w:rsid w:val="00B75CD4"/>
    <w:rsid w:val="00BA6740"/>
    <w:rsid w:val="00BB0DAC"/>
    <w:rsid w:val="00BE51AD"/>
    <w:rsid w:val="00BF6FDF"/>
    <w:rsid w:val="00C56B40"/>
    <w:rsid w:val="00C8512D"/>
    <w:rsid w:val="00C954F0"/>
    <w:rsid w:val="00CA2E18"/>
    <w:rsid w:val="00CD38DE"/>
    <w:rsid w:val="00CF7719"/>
    <w:rsid w:val="00DC6D8A"/>
    <w:rsid w:val="00DE065C"/>
    <w:rsid w:val="00E518DD"/>
    <w:rsid w:val="00E63AB5"/>
    <w:rsid w:val="00EA34F9"/>
    <w:rsid w:val="00EF634E"/>
    <w:rsid w:val="00F614E0"/>
    <w:rsid w:val="00FB5520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3A950C2"/>
  <w15:docId w15:val="{D578B026-13E7-478D-B8CF-C063EDC7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50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a0"/>
    <w:uiPriority w:val="99"/>
    <w:semiHidden/>
    <w:unhideWhenUsed/>
    <w:rsid w:val="00336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tte-asher-region.muni.il/he/bids/?id=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4;&#1497;&#1497;&#1512;%20&#1502;&#1499;&#1514;&#1489;&#1497;&#1501;%20&#1502;&#1513;&#1488;&#1489;&#1497;%20&#1488;&#1504;&#1493;&#1513;%20-%20&#1506;&#1501;%20&#1505;&#1497;&#1502;&#1493;&#1499;&#1497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משאבי אנוש - עם סימוכין</Template>
  <TotalTime>11</TotalTime>
  <Pages>1</Pages>
  <Words>345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מטה אשר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hila</dc:creator>
  <cp:keywords/>
  <dc:description/>
  <cp:lastModifiedBy>חן מטס – רכזת משאבי אנוש</cp:lastModifiedBy>
  <cp:revision>15</cp:revision>
  <cp:lastPrinted>2020-11-29T06:46:00Z</cp:lastPrinted>
  <dcterms:created xsi:type="dcterms:W3CDTF">2020-11-29T06:41:00Z</dcterms:created>
  <dcterms:modified xsi:type="dcterms:W3CDTF">2020-11-29T06:52:00Z</dcterms:modified>
</cp:coreProperties>
</file>