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E0" w:rsidRDefault="00F614E0" w:rsidP="004D2D68">
      <w:pPr>
        <w:pStyle w:val="a7"/>
        <w:rPr>
          <w:sz w:val="24"/>
          <w:szCs w:val="24"/>
          <w:rtl/>
        </w:rPr>
      </w:pPr>
    </w:p>
    <w:p w:rsidR="001E043F" w:rsidRDefault="001E043F" w:rsidP="001E043F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25 בפברואר 2021</w:t>
      </w:r>
    </w:p>
    <w:p w:rsidR="001E043F" w:rsidRDefault="001E043F" w:rsidP="001E043F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י"ז באדר תשפ"א </w:t>
      </w:r>
    </w:p>
    <w:p w:rsidR="00921D8C" w:rsidRDefault="00921D8C" w:rsidP="004D2D68">
      <w:pPr>
        <w:pStyle w:val="a7"/>
        <w:rPr>
          <w:sz w:val="24"/>
          <w:szCs w:val="24"/>
          <w:rtl/>
        </w:rPr>
      </w:pPr>
    </w:p>
    <w:p w:rsidR="00921D8C" w:rsidRPr="001E043F" w:rsidRDefault="00921D8C" w:rsidP="004D2D68">
      <w:pPr>
        <w:pStyle w:val="a7"/>
        <w:rPr>
          <w:rFonts w:hint="cs"/>
          <w:sz w:val="36"/>
          <w:szCs w:val="36"/>
          <w:rtl/>
        </w:rPr>
      </w:pPr>
      <w:r w:rsidRPr="001E043F">
        <w:rPr>
          <w:rFonts w:hint="cs"/>
          <w:sz w:val="36"/>
          <w:szCs w:val="36"/>
          <w:rtl/>
        </w:rPr>
        <w:t>לכבוד</w:t>
      </w:r>
    </w:p>
    <w:p w:rsidR="00921D8C" w:rsidRPr="001E043F" w:rsidRDefault="00921D8C" w:rsidP="004D2D68">
      <w:pPr>
        <w:pStyle w:val="a7"/>
        <w:rPr>
          <w:rFonts w:hint="cs"/>
          <w:sz w:val="36"/>
          <w:szCs w:val="36"/>
          <w:rtl/>
        </w:rPr>
      </w:pPr>
      <w:r w:rsidRPr="001E043F">
        <w:rPr>
          <w:rFonts w:hint="cs"/>
          <w:sz w:val="36"/>
          <w:szCs w:val="36"/>
          <w:rtl/>
        </w:rPr>
        <w:t xml:space="preserve">מזכירויות </w:t>
      </w:r>
      <w:proofErr w:type="spellStart"/>
      <w:r w:rsidRPr="001E043F">
        <w:rPr>
          <w:rFonts w:hint="cs"/>
          <w:sz w:val="36"/>
          <w:szCs w:val="36"/>
          <w:rtl/>
        </w:rPr>
        <w:t>ישובי</w:t>
      </w:r>
      <w:proofErr w:type="spellEnd"/>
      <w:r w:rsidRPr="001E043F">
        <w:rPr>
          <w:rFonts w:hint="cs"/>
          <w:sz w:val="36"/>
          <w:szCs w:val="36"/>
          <w:rtl/>
        </w:rPr>
        <w:t xml:space="preserve"> המועצה</w:t>
      </w:r>
    </w:p>
    <w:p w:rsidR="00921D8C" w:rsidRPr="001E043F" w:rsidRDefault="001E043F" w:rsidP="004D2D68">
      <w:pPr>
        <w:pStyle w:val="a7"/>
        <w:rPr>
          <w:sz w:val="36"/>
          <w:szCs w:val="36"/>
          <w:rtl/>
        </w:rPr>
      </w:pPr>
      <w:r w:rsidRPr="001E043F">
        <w:rPr>
          <w:rFonts w:hint="cs"/>
          <w:sz w:val="36"/>
          <w:szCs w:val="36"/>
          <w:rtl/>
        </w:rPr>
        <w:t>================</w:t>
      </w:r>
    </w:p>
    <w:p w:rsidR="00921D8C" w:rsidRPr="001E043F" w:rsidRDefault="00921D8C" w:rsidP="004D2D68">
      <w:pPr>
        <w:pStyle w:val="a7"/>
        <w:rPr>
          <w:sz w:val="36"/>
          <w:szCs w:val="36"/>
          <w:rtl/>
        </w:rPr>
      </w:pPr>
    </w:p>
    <w:p w:rsidR="00921D8C" w:rsidRPr="001E043F" w:rsidRDefault="00921D8C" w:rsidP="004D2D68">
      <w:pPr>
        <w:pStyle w:val="a7"/>
        <w:rPr>
          <w:rFonts w:hint="cs"/>
          <w:sz w:val="36"/>
          <w:szCs w:val="36"/>
          <w:rtl/>
        </w:rPr>
      </w:pPr>
      <w:r w:rsidRPr="001E043F">
        <w:rPr>
          <w:rFonts w:hint="cs"/>
          <w:sz w:val="36"/>
          <w:szCs w:val="36"/>
          <w:rtl/>
        </w:rPr>
        <w:t>שלום רב,</w:t>
      </w:r>
    </w:p>
    <w:p w:rsidR="00921D8C" w:rsidRPr="001E043F" w:rsidRDefault="00921D8C" w:rsidP="004D2D68">
      <w:pPr>
        <w:pStyle w:val="a7"/>
        <w:rPr>
          <w:sz w:val="36"/>
          <w:szCs w:val="36"/>
          <w:rtl/>
        </w:rPr>
      </w:pPr>
    </w:p>
    <w:p w:rsidR="001E043F" w:rsidRDefault="00921D8C" w:rsidP="001E043F">
      <w:pPr>
        <w:pStyle w:val="a7"/>
        <w:rPr>
          <w:sz w:val="36"/>
          <w:szCs w:val="36"/>
          <w:rtl/>
        </w:rPr>
      </w:pPr>
      <w:r w:rsidRPr="001E043F">
        <w:rPr>
          <w:rFonts w:hint="cs"/>
          <w:sz w:val="36"/>
          <w:szCs w:val="36"/>
          <w:rtl/>
        </w:rPr>
        <w:t xml:space="preserve">הננו להודיעכם כי ביום ראשון 28/2/201 ט"ז באדר תשפ"א </w:t>
      </w:r>
    </w:p>
    <w:p w:rsidR="001E043F" w:rsidRDefault="001E043F" w:rsidP="001E043F">
      <w:pPr>
        <w:pStyle w:val="a7"/>
        <w:rPr>
          <w:sz w:val="36"/>
          <w:szCs w:val="36"/>
          <w:rtl/>
        </w:rPr>
      </w:pPr>
    </w:p>
    <w:p w:rsidR="001E043F" w:rsidRDefault="00921D8C" w:rsidP="001E043F">
      <w:pPr>
        <w:pStyle w:val="a7"/>
        <w:rPr>
          <w:sz w:val="36"/>
          <w:szCs w:val="36"/>
          <w:rtl/>
        </w:rPr>
      </w:pPr>
      <w:r w:rsidRPr="001E043F">
        <w:rPr>
          <w:rFonts w:hint="cs"/>
          <w:b/>
          <w:bCs/>
          <w:color w:val="FF0000"/>
          <w:sz w:val="36"/>
          <w:szCs w:val="36"/>
          <w:rtl/>
        </w:rPr>
        <w:t>המועצה תהיה סגורה</w:t>
      </w:r>
      <w:r w:rsidR="001E043F">
        <w:rPr>
          <w:rFonts w:hint="cs"/>
          <w:sz w:val="36"/>
          <w:szCs w:val="36"/>
          <w:rtl/>
        </w:rPr>
        <w:t xml:space="preserve"> ליום </w:t>
      </w:r>
      <w:proofErr w:type="spellStart"/>
      <w:r w:rsidR="001E043F">
        <w:rPr>
          <w:rFonts w:hint="cs"/>
          <w:sz w:val="36"/>
          <w:szCs w:val="36"/>
          <w:rtl/>
        </w:rPr>
        <w:t>רחד</w:t>
      </w:r>
      <w:proofErr w:type="spellEnd"/>
      <w:r w:rsidR="001E043F">
        <w:rPr>
          <w:rFonts w:hint="cs"/>
          <w:sz w:val="36"/>
          <w:szCs w:val="36"/>
          <w:rtl/>
        </w:rPr>
        <w:t xml:space="preserve">, </w:t>
      </w:r>
      <w:r w:rsidRPr="001E043F">
        <w:rPr>
          <w:rFonts w:hint="cs"/>
          <w:sz w:val="36"/>
          <w:szCs w:val="36"/>
          <w:rtl/>
        </w:rPr>
        <w:t xml:space="preserve">עקב יום בחירה מרוכז </w:t>
      </w:r>
    </w:p>
    <w:p w:rsidR="001E043F" w:rsidRDefault="001E043F" w:rsidP="001E043F">
      <w:pPr>
        <w:pStyle w:val="a7"/>
        <w:rPr>
          <w:sz w:val="36"/>
          <w:szCs w:val="36"/>
          <w:rtl/>
        </w:rPr>
      </w:pPr>
    </w:p>
    <w:p w:rsidR="00921D8C" w:rsidRPr="001E043F" w:rsidRDefault="00921D8C" w:rsidP="001E043F">
      <w:pPr>
        <w:pStyle w:val="a7"/>
        <w:rPr>
          <w:rFonts w:hint="cs"/>
          <w:sz w:val="36"/>
          <w:szCs w:val="36"/>
          <w:rtl/>
        </w:rPr>
      </w:pPr>
      <w:r w:rsidRPr="001E043F">
        <w:rPr>
          <w:rFonts w:hint="cs"/>
          <w:sz w:val="36"/>
          <w:szCs w:val="36"/>
          <w:rtl/>
        </w:rPr>
        <w:t>לעובדי המועצה.</w:t>
      </w:r>
    </w:p>
    <w:p w:rsidR="00921D8C" w:rsidRPr="001E043F" w:rsidRDefault="00921D8C" w:rsidP="004D2D68">
      <w:pPr>
        <w:pStyle w:val="a7"/>
        <w:rPr>
          <w:sz w:val="36"/>
          <w:szCs w:val="36"/>
          <w:rtl/>
        </w:rPr>
      </w:pPr>
    </w:p>
    <w:p w:rsidR="001E043F" w:rsidRDefault="00921D8C" w:rsidP="004D2D68">
      <w:pPr>
        <w:pStyle w:val="a7"/>
        <w:rPr>
          <w:sz w:val="36"/>
          <w:szCs w:val="36"/>
          <w:rtl/>
        </w:rPr>
      </w:pPr>
      <w:r w:rsidRPr="001E043F">
        <w:rPr>
          <w:rFonts w:hint="cs"/>
          <w:sz w:val="36"/>
          <w:szCs w:val="36"/>
          <w:rtl/>
        </w:rPr>
        <w:t>במקרים דחופים ניתן לפנות למוקד המועצה, שפועל 24</w:t>
      </w:r>
      <w:r w:rsidR="001E043F">
        <w:rPr>
          <w:rFonts w:hint="cs"/>
          <w:sz w:val="36"/>
          <w:szCs w:val="36"/>
          <w:rtl/>
        </w:rPr>
        <w:t>/7</w:t>
      </w:r>
      <w:r w:rsidRPr="001E043F">
        <w:rPr>
          <w:rFonts w:hint="cs"/>
          <w:sz w:val="36"/>
          <w:szCs w:val="36"/>
          <w:rtl/>
        </w:rPr>
        <w:t xml:space="preserve"> </w:t>
      </w:r>
    </w:p>
    <w:p w:rsidR="00921D8C" w:rsidRPr="001E043F" w:rsidRDefault="00921D8C" w:rsidP="004D2D68">
      <w:pPr>
        <w:pStyle w:val="a7"/>
        <w:rPr>
          <w:sz w:val="36"/>
          <w:szCs w:val="36"/>
          <w:rtl/>
        </w:rPr>
      </w:pPr>
    </w:p>
    <w:p w:rsidR="00921D8C" w:rsidRPr="001E043F" w:rsidRDefault="00921D8C" w:rsidP="001E043F">
      <w:pPr>
        <w:pStyle w:val="a7"/>
        <w:rPr>
          <w:rFonts w:hint="cs"/>
          <w:sz w:val="36"/>
          <w:szCs w:val="36"/>
          <w:rtl/>
        </w:rPr>
      </w:pPr>
      <w:r w:rsidRPr="001E043F">
        <w:rPr>
          <w:rFonts w:hint="cs"/>
          <w:sz w:val="36"/>
          <w:szCs w:val="36"/>
          <w:rtl/>
        </w:rPr>
        <w:t xml:space="preserve">בשבוע </w:t>
      </w:r>
      <w:r w:rsidR="001E043F">
        <w:rPr>
          <w:rFonts w:hint="cs"/>
          <w:sz w:val="36"/>
          <w:szCs w:val="36"/>
          <w:rtl/>
        </w:rPr>
        <w:t>ב</w:t>
      </w:r>
      <w:r w:rsidRPr="001E043F">
        <w:rPr>
          <w:rFonts w:hint="cs"/>
          <w:sz w:val="36"/>
          <w:szCs w:val="36"/>
          <w:rtl/>
        </w:rPr>
        <w:t>טל</w:t>
      </w:r>
      <w:r w:rsidR="001E043F">
        <w:rPr>
          <w:rFonts w:hint="cs"/>
          <w:sz w:val="36"/>
          <w:szCs w:val="36"/>
          <w:rtl/>
        </w:rPr>
        <w:t>פון</w:t>
      </w:r>
      <w:r w:rsidRPr="001E043F">
        <w:rPr>
          <w:rFonts w:hint="cs"/>
          <w:sz w:val="36"/>
          <w:szCs w:val="36"/>
          <w:rtl/>
        </w:rPr>
        <w:t xml:space="preserve">    3109 * </w:t>
      </w:r>
    </w:p>
    <w:p w:rsidR="00921D8C" w:rsidRPr="001E043F" w:rsidRDefault="00921D8C" w:rsidP="004D2D68">
      <w:pPr>
        <w:pStyle w:val="a7"/>
        <w:rPr>
          <w:sz w:val="36"/>
          <w:szCs w:val="36"/>
          <w:rtl/>
        </w:rPr>
      </w:pPr>
    </w:p>
    <w:p w:rsidR="00921D8C" w:rsidRPr="001E043F" w:rsidRDefault="001E043F" w:rsidP="001E043F">
      <w:pPr>
        <w:pStyle w:val="a7"/>
        <w:rPr>
          <w:rFonts w:hint="cs"/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Pr="001E043F">
        <w:rPr>
          <w:rFonts w:hint="cs"/>
          <w:sz w:val="32"/>
          <w:szCs w:val="32"/>
          <w:rtl/>
        </w:rPr>
        <w:t>חג פורים שמח,</w:t>
      </w:r>
    </w:p>
    <w:p w:rsidR="001E043F" w:rsidRPr="001E043F" w:rsidRDefault="001E043F" w:rsidP="001E043F">
      <w:pPr>
        <w:pStyle w:val="a7"/>
        <w:ind w:left="5040"/>
        <w:rPr>
          <w:sz w:val="32"/>
          <w:szCs w:val="32"/>
        </w:rPr>
      </w:pPr>
      <w:r w:rsidRPr="001E043F">
        <w:rPr>
          <w:rFonts w:hint="cs"/>
          <w:sz w:val="32"/>
          <w:szCs w:val="32"/>
          <w:rtl/>
        </w:rPr>
        <w:t xml:space="preserve">                                                                                     הנהלת המועצה</w:t>
      </w:r>
    </w:p>
    <w:sectPr w:rsidR="001E043F" w:rsidRPr="001E043F" w:rsidSect="00211458">
      <w:headerReference w:type="default" r:id="rId7"/>
      <w:footerReference w:type="default" r:id="rId8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01" w:rsidRDefault="00C81701" w:rsidP="00A25C65">
      <w:pPr>
        <w:spacing w:after="0" w:line="240" w:lineRule="auto"/>
      </w:pPr>
      <w:r>
        <w:separator/>
      </w:r>
    </w:p>
  </w:endnote>
  <w:endnote w:type="continuationSeparator" w:id="0">
    <w:p w:rsidR="00C81701" w:rsidRDefault="00C81701" w:rsidP="00A2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CA445" wp14:editId="08E6C40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2427" cy="1123950"/>
          <wp:effectExtent l="0" t="0" r="0" b="0"/>
          <wp:wrapTopAndBottom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01" w:rsidRDefault="00C81701" w:rsidP="00A25C65">
      <w:pPr>
        <w:spacing w:after="0" w:line="240" w:lineRule="auto"/>
      </w:pPr>
      <w:r>
        <w:separator/>
      </w:r>
    </w:p>
  </w:footnote>
  <w:footnote w:type="continuationSeparator" w:id="0">
    <w:p w:rsidR="00C81701" w:rsidRDefault="00C81701" w:rsidP="00A2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8337AD" w:rsidP="00211458">
    <w:pPr>
      <w:pStyle w:val="a3"/>
      <w:ind w:left="-1475"/>
    </w:pPr>
    <w:r>
      <w:rPr>
        <w:rFonts w:hint="cs"/>
        <w:noProof/>
      </w:rPr>
      <w:drawing>
        <wp:inline distT="0" distB="0" distL="0" distR="0" wp14:anchorId="2FEEA253" wp14:editId="70D60AE3">
          <wp:extent cx="7399020" cy="1683721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20" cy="16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55"/>
    <w:rsid w:val="001E043F"/>
    <w:rsid w:val="001E56C5"/>
    <w:rsid w:val="00211458"/>
    <w:rsid w:val="003128E2"/>
    <w:rsid w:val="004D2D68"/>
    <w:rsid w:val="00773E9B"/>
    <w:rsid w:val="008337AD"/>
    <w:rsid w:val="00892F55"/>
    <w:rsid w:val="00921D8C"/>
    <w:rsid w:val="00A25C65"/>
    <w:rsid w:val="00A37BF2"/>
    <w:rsid w:val="00C81701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46F0"/>
  <w15:docId w15:val="{3BDA32DF-AFE3-4A0B-93A6-A4F6A866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s\&#1496;&#1502;&#1508;&#1500;&#1496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5718-12EA-41D6-B339-AAD34ADA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טמפלט נייר מכתבים</Template>
  <TotalTime>14</TotalTime>
  <Pages>1</Pages>
  <Words>100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לישובים יום בחירה</vt:lpstr>
    </vt:vector>
  </TitlesOfParts>
  <Company>מטה אשר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לישובים יום בחירה</dc:title>
  <dc:subject/>
  <dc:creator>chantal</dc:creator>
  <cp:keywords/>
  <dc:description/>
  <cp:lastModifiedBy>שונטל מיזן</cp:lastModifiedBy>
  <cp:revision>2</cp:revision>
  <dcterms:created xsi:type="dcterms:W3CDTF">2021-02-25T13:11:00Z</dcterms:created>
  <dcterms:modified xsi:type="dcterms:W3CDTF">2021-02-25T13:25:00Z</dcterms:modified>
</cp:coreProperties>
</file>