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A6" w:rsidRDefault="00ED4DB4" w:rsidP="00ED4DB4">
      <w:pPr>
        <w:pStyle w:val="a7"/>
        <w:jc w:val="right"/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‏</w:t>
      </w:r>
      <w:r>
        <w:rPr>
          <w:sz w:val="20"/>
          <w:szCs w:val="20"/>
          <w:rtl/>
        </w:rPr>
        <w:t>13 יוני, 2021</w:t>
      </w:r>
    </w:p>
    <w:p w:rsidR="00ED4DB4" w:rsidRPr="00A928A6" w:rsidRDefault="00ED4DB4" w:rsidP="00ED4DB4">
      <w:pPr>
        <w:pStyle w:val="a7"/>
        <w:jc w:val="right"/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‏ג</w:t>
      </w:r>
      <w:r>
        <w:rPr>
          <w:sz w:val="20"/>
          <w:szCs w:val="20"/>
          <w:rtl/>
        </w:rPr>
        <w:t>' תמוז, תשפ"א</w:t>
      </w:r>
    </w:p>
    <w:p w:rsidR="00817DA3" w:rsidRDefault="00817DA3" w:rsidP="00ED4DB4">
      <w:pPr>
        <w:pStyle w:val="a3"/>
        <w:tabs>
          <w:tab w:val="left" w:pos="720"/>
        </w:tabs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  <w:rtl/>
        </w:rPr>
        <w:t xml:space="preserve">            מכרז  כ"א </w:t>
      </w:r>
      <w:r w:rsidR="00ED4DB4">
        <w:rPr>
          <w:rFonts w:asciiTheme="minorBidi" w:hAnsiTheme="minorBidi" w:hint="cs"/>
          <w:b/>
          <w:bCs/>
          <w:szCs w:val="24"/>
          <w:rtl/>
        </w:rPr>
        <w:t>חיצוני</w:t>
      </w:r>
      <w:r w:rsidR="00B24229">
        <w:rPr>
          <w:rFonts w:asciiTheme="minorBidi" w:hAnsiTheme="minorBidi" w:hint="cs"/>
          <w:b/>
          <w:bCs/>
          <w:szCs w:val="24"/>
          <w:rtl/>
        </w:rPr>
        <w:t xml:space="preserve"> </w:t>
      </w:r>
      <w:r w:rsidR="00A928A6">
        <w:rPr>
          <w:rFonts w:asciiTheme="minorBidi" w:hAnsiTheme="minorBidi" w:hint="cs"/>
          <w:b/>
          <w:bCs/>
          <w:szCs w:val="24"/>
          <w:rtl/>
        </w:rPr>
        <w:t>: 25</w:t>
      </w:r>
      <w:r w:rsidR="00B24229">
        <w:rPr>
          <w:rFonts w:asciiTheme="minorBidi" w:hAnsiTheme="minorBidi" w:hint="cs"/>
          <w:b/>
          <w:bCs/>
          <w:szCs w:val="24"/>
          <w:rtl/>
        </w:rPr>
        <w:t>/2021</w:t>
      </w:r>
      <w:r>
        <w:rPr>
          <w:rFonts w:asciiTheme="minorBidi" w:hAnsiTheme="minorBidi"/>
          <w:b/>
          <w:bCs/>
          <w:szCs w:val="24"/>
          <w:rtl/>
        </w:rPr>
        <w:t xml:space="preserve"> –</w:t>
      </w:r>
    </w:p>
    <w:p w:rsidR="00817DA3" w:rsidRDefault="00817DA3" w:rsidP="00A928A6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        </w:t>
      </w:r>
      <w:r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מכרז לתפקיד מנהל/ת </w:t>
      </w:r>
      <w:r w:rsidR="00A928A6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יישובי למאבק באלימות, סמים ואלכוהול. </w:t>
      </w:r>
    </w:p>
    <w:p w:rsidR="00367CA7" w:rsidRDefault="00367CA7" w:rsidP="00367CA7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4F0865" w:rsidRDefault="00367CA7" w:rsidP="0007132F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rtl/>
        </w:rPr>
      </w:pPr>
      <w:r w:rsidRPr="009C09B6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היקף משרה :</w:t>
      </w:r>
      <w:r w:rsidRPr="009C09B6">
        <w:rPr>
          <w:rFonts w:ascii="David" w:hint="cs"/>
          <w:b/>
          <w:bCs/>
          <w:sz w:val="22"/>
          <w:szCs w:val="22"/>
          <w:rtl/>
          <w:lang w:eastAsia="en-US"/>
        </w:rPr>
        <w:t xml:space="preserve"> </w:t>
      </w:r>
      <w:r w:rsidRPr="009C09B6">
        <w:rPr>
          <w:rFonts w:ascii="David" w:hint="cs"/>
          <w:sz w:val="22"/>
          <w:szCs w:val="22"/>
          <w:rtl/>
          <w:lang w:eastAsia="en-US"/>
        </w:rPr>
        <w:t xml:space="preserve">100% משרה, 42 </w:t>
      </w:r>
      <w:proofErr w:type="spellStart"/>
      <w:r w:rsidRPr="009C09B6">
        <w:rPr>
          <w:rFonts w:ascii="David" w:hint="cs"/>
          <w:sz w:val="22"/>
          <w:szCs w:val="22"/>
          <w:rtl/>
          <w:lang w:eastAsia="en-US"/>
        </w:rPr>
        <w:t>ש"ש</w:t>
      </w:r>
      <w:proofErr w:type="spellEnd"/>
      <w:r w:rsidRPr="0007132F">
        <w:rPr>
          <w:rFonts w:ascii="David" w:hint="cs"/>
          <w:sz w:val="22"/>
          <w:szCs w:val="22"/>
          <w:rtl/>
          <w:lang w:eastAsia="en-US"/>
        </w:rPr>
        <w:t xml:space="preserve">. </w:t>
      </w:r>
    </w:p>
    <w:p w:rsidR="00367CA7" w:rsidRPr="0007132F" w:rsidRDefault="00367CA7" w:rsidP="0007132F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rtl/>
        </w:rPr>
      </w:pPr>
      <w:r w:rsidRPr="0007132F">
        <w:rPr>
          <w:rFonts w:hint="cs"/>
          <w:b/>
          <w:bCs/>
          <w:sz w:val="22"/>
          <w:szCs w:val="22"/>
          <w:u w:val="single"/>
          <w:rtl/>
        </w:rPr>
        <w:t>נד</w:t>
      </w:r>
      <w:r w:rsidR="00853AE6" w:rsidRPr="0007132F">
        <w:rPr>
          <w:rFonts w:hint="cs"/>
          <w:b/>
          <w:bCs/>
          <w:sz w:val="22"/>
          <w:szCs w:val="22"/>
          <w:u w:val="single"/>
          <w:rtl/>
        </w:rPr>
        <w:t>ר</w:t>
      </w:r>
      <w:r w:rsidRPr="0007132F">
        <w:rPr>
          <w:rFonts w:hint="cs"/>
          <w:b/>
          <w:bCs/>
          <w:sz w:val="22"/>
          <w:szCs w:val="22"/>
          <w:u w:val="single"/>
          <w:rtl/>
        </w:rPr>
        <w:t xml:space="preserve">שת נכונות לעבודה בשעות לא </w:t>
      </w:r>
      <w:r w:rsidR="00853AE6" w:rsidRPr="0007132F">
        <w:rPr>
          <w:rFonts w:hint="cs"/>
          <w:b/>
          <w:bCs/>
          <w:sz w:val="22"/>
          <w:szCs w:val="22"/>
          <w:u w:val="single"/>
          <w:rtl/>
        </w:rPr>
        <w:t xml:space="preserve">שגרתיות </w:t>
      </w:r>
      <w:r w:rsidRPr="0007132F">
        <w:rPr>
          <w:rFonts w:hint="cs"/>
          <w:b/>
          <w:bCs/>
          <w:sz w:val="22"/>
          <w:szCs w:val="22"/>
          <w:u w:val="single"/>
          <w:rtl/>
        </w:rPr>
        <w:t>כולל שעות ערב</w:t>
      </w:r>
      <w:r w:rsidR="00853AE6" w:rsidRPr="0007132F">
        <w:rPr>
          <w:rFonts w:hint="cs"/>
          <w:b/>
          <w:bCs/>
          <w:sz w:val="22"/>
          <w:szCs w:val="22"/>
          <w:u w:val="single"/>
          <w:rtl/>
        </w:rPr>
        <w:t xml:space="preserve"> ולילה</w:t>
      </w:r>
      <w:r w:rsidR="0007132F" w:rsidRPr="0007132F">
        <w:rPr>
          <w:rFonts w:hint="cs"/>
          <w:b/>
          <w:bCs/>
          <w:sz w:val="22"/>
          <w:szCs w:val="22"/>
          <w:u w:val="single"/>
          <w:rtl/>
        </w:rPr>
        <w:t xml:space="preserve">, בעת הצורך. </w:t>
      </w:r>
      <w:r w:rsidR="00853AE6" w:rsidRPr="0007132F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367CA7" w:rsidRPr="0007132F" w:rsidRDefault="00367CA7" w:rsidP="00367CA7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rtl/>
        </w:rPr>
      </w:pP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  <w:r w:rsidRPr="009C09B6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כפיפות : </w:t>
      </w:r>
      <w:r w:rsidRPr="009C09B6">
        <w:rPr>
          <w:rFonts w:ascii="David" w:hint="cs"/>
          <w:sz w:val="22"/>
          <w:szCs w:val="22"/>
          <w:u w:val="single"/>
          <w:rtl/>
          <w:lang w:eastAsia="en-US"/>
        </w:rPr>
        <w:t>מנהלתית -</w:t>
      </w:r>
      <w:r w:rsidRPr="009C09B6">
        <w:rPr>
          <w:rFonts w:ascii="David" w:hint="cs"/>
          <w:sz w:val="22"/>
          <w:szCs w:val="22"/>
          <w:rtl/>
          <w:lang w:eastAsia="en-US"/>
        </w:rPr>
        <w:t xml:space="preserve"> למנכ"ל הרשות, </w:t>
      </w:r>
      <w:r w:rsidRPr="009C09B6">
        <w:rPr>
          <w:rFonts w:ascii="David" w:hint="cs"/>
          <w:sz w:val="22"/>
          <w:szCs w:val="22"/>
          <w:u w:val="single"/>
          <w:rtl/>
          <w:lang w:eastAsia="en-US"/>
        </w:rPr>
        <w:t xml:space="preserve">מקצועית </w:t>
      </w:r>
      <w:r w:rsidRPr="009C09B6">
        <w:rPr>
          <w:rFonts w:ascii="David"/>
          <w:sz w:val="22"/>
          <w:szCs w:val="22"/>
          <w:u w:val="single"/>
          <w:rtl/>
          <w:lang w:eastAsia="en-US"/>
        </w:rPr>
        <w:t>–</w:t>
      </w:r>
      <w:r w:rsidRPr="009C09B6">
        <w:rPr>
          <w:rFonts w:ascii="David" w:hint="cs"/>
          <w:sz w:val="22"/>
          <w:szCs w:val="22"/>
          <w:rtl/>
          <w:lang w:eastAsia="en-US"/>
        </w:rPr>
        <w:t xml:space="preserve"> גורמי המקצוע במשרד לביטחון פנים וברשות למאבק באלימות, סמים ואלכוהול. </w:t>
      </w:r>
      <w:r w:rsidRPr="009C09B6">
        <w:rPr>
          <w:rFonts w:ascii="David" w:hint="cs"/>
          <w:sz w:val="22"/>
          <w:szCs w:val="22"/>
          <w:u w:val="single"/>
          <w:rtl/>
          <w:lang w:eastAsia="en-US"/>
        </w:rPr>
        <w:t xml:space="preserve">אדמיניסטרטיבית </w:t>
      </w:r>
      <w:r w:rsidRPr="009C09B6">
        <w:rPr>
          <w:rFonts w:ascii="David"/>
          <w:sz w:val="22"/>
          <w:szCs w:val="22"/>
          <w:u w:val="single"/>
          <w:rtl/>
          <w:lang w:eastAsia="en-US"/>
        </w:rPr>
        <w:t>–</w:t>
      </w:r>
      <w:r w:rsidRPr="009C09B6">
        <w:rPr>
          <w:rFonts w:ascii="David" w:hint="cs"/>
          <w:sz w:val="22"/>
          <w:szCs w:val="22"/>
          <w:u w:val="single"/>
          <w:rtl/>
          <w:lang w:eastAsia="en-US"/>
        </w:rPr>
        <w:t xml:space="preserve"> </w:t>
      </w:r>
      <w:r w:rsidRPr="009C09B6">
        <w:rPr>
          <w:rFonts w:ascii="David" w:hint="cs"/>
          <w:sz w:val="22"/>
          <w:szCs w:val="22"/>
          <w:rtl/>
          <w:lang w:eastAsia="en-US"/>
        </w:rPr>
        <w:t>מנהלת מחלקת חינוך בלתי פורמלי.</w:t>
      </w: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9C09B6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תיאור התפקיד : </w:t>
      </w: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9C09B6">
        <w:rPr>
          <w:rFonts w:ascii="David" w:hAnsi="Arial" w:hint="cs"/>
          <w:sz w:val="22"/>
          <w:szCs w:val="22"/>
          <w:rtl/>
          <w:lang w:eastAsia="en-US"/>
        </w:rPr>
        <w:t xml:space="preserve">* ניהול יישום התוכנית למניעת אלימות ולמאבק בשימוש סמים ואלכוהול של הרשות למאבק </w:t>
      </w: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9C09B6">
        <w:rPr>
          <w:rFonts w:ascii="David" w:hAnsi="Arial" w:hint="cs"/>
          <w:sz w:val="22"/>
          <w:szCs w:val="22"/>
          <w:rtl/>
          <w:lang w:eastAsia="en-US"/>
        </w:rPr>
        <w:t xml:space="preserve">  באלימות, בסמים ואלכוהול במועצה האזורית.  </w:t>
      </w:r>
    </w:p>
    <w:p w:rsidR="00853AE6" w:rsidRPr="009C09B6" w:rsidRDefault="00367CA7" w:rsidP="00367CA7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9C09B6">
        <w:rPr>
          <w:rFonts w:ascii="David" w:hAnsi="Arial" w:hint="cs"/>
          <w:sz w:val="22"/>
          <w:szCs w:val="22"/>
          <w:rtl/>
          <w:lang w:eastAsia="en-US"/>
        </w:rPr>
        <w:t xml:space="preserve">* תאום והובלת הפעולות הדרושות לבנייה וביסוס התשתית היישובית להתמודדות עם תופעות </w:t>
      </w:r>
    </w:p>
    <w:p w:rsidR="00367CA7" w:rsidRPr="009C09B6" w:rsidRDefault="00853AE6" w:rsidP="00853AE6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9C09B6">
        <w:rPr>
          <w:rFonts w:ascii="David" w:hAnsi="Arial" w:hint="cs"/>
          <w:sz w:val="22"/>
          <w:szCs w:val="22"/>
          <w:rtl/>
          <w:lang w:eastAsia="en-US"/>
        </w:rPr>
        <w:t xml:space="preserve">   </w:t>
      </w:r>
      <w:r w:rsidR="00367CA7" w:rsidRPr="009C09B6">
        <w:rPr>
          <w:rFonts w:ascii="David" w:hAnsi="Arial" w:hint="cs"/>
          <w:sz w:val="22"/>
          <w:szCs w:val="22"/>
          <w:rtl/>
          <w:lang w:eastAsia="en-US"/>
        </w:rPr>
        <w:t xml:space="preserve">אלימות,  עבריינות, התנהגות אנטי חברתית ושימוש בסמים ואלכוהול.   </w:t>
      </w: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9C09B6">
        <w:rPr>
          <w:rFonts w:ascii="David" w:hAnsi="Arial" w:hint="cs"/>
          <w:sz w:val="22"/>
          <w:szCs w:val="22"/>
          <w:rtl/>
          <w:lang w:eastAsia="en-US"/>
        </w:rPr>
        <w:t xml:space="preserve"> * ארגון, תאום וריכוז פעולות המועצה הנדרשות לצורך הגשת התוכנית. </w:t>
      </w: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</w:p>
    <w:p w:rsidR="00367CA7" w:rsidRPr="009C09B6" w:rsidRDefault="00367CA7" w:rsidP="00367CA7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9C09B6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367CA7" w:rsidRPr="009C09B6" w:rsidRDefault="00367CA7" w:rsidP="00853AE6">
      <w:pPr>
        <w:pStyle w:val="a3"/>
        <w:tabs>
          <w:tab w:val="left" w:pos="720"/>
        </w:tabs>
        <w:jc w:val="both"/>
        <w:rPr>
          <w:rtl/>
        </w:rPr>
      </w:pPr>
      <w:r w:rsidRPr="009C09B6">
        <w:rPr>
          <w:rFonts w:hint="cs"/>
          <w:rtl/>
        </w:rPr>
        <w:t>*</w:t>
      </w:r>
      <w:r w:rsidRPr="009C09B6">
        <w:rPr>
          <w:rFonts w:hint="cs"/>
          <w:b/>
          <w:bCs/>
          <w:u w:val="single"/>
          <w:rtl/>
        </w:rPr>
        <w:t xml:space="preserve">השכלה - </w:t>
      </w:r>
      <w:r w:rsidRPr="009C09B6">
        <w:rPr>
          <w:rFonts w:hint="cs"/>
          <w:rtl/>
        </w:rPr>
        <w:t xml:space="preserve">תואר אקדמאי </w:t>
      </w:r>
      <w:r w:rsidR="00853AE6" w:rsidRPr="009C09B6">
        <w:rPr>
          <w:rFonts w:hint="cs"/>
          <w:rtl/>
        </w:rPr>
        <w:t>שנרכש במוסד המוכר על ע"י המועצה להשכלה גבוהה או קיבל הכרה מהמחלקה להערכת תארים אקדמאים בחוץ לארץ</w:t>
      </w:r>
      <w:r w:rsidRPr="009C09B6">
        <w:rPr>
          <w:rFonts w:hint="cs"/>
          <w:rtl/>
        </w:rPr>
        <w:t xml:space="preserve"> </w:t>
      </w:r>
      <w:r w:rsidRPr="009C09B6">
        <w:rPr>
          <w:b/>
          <w:bCs/>
          <w:rtl/>
        </w:rPr>
        <w:t>–</w:t>
      </w:r>
      <w:r w:rsidRPr="009C09B6">
        <w:rPr>
          <w:rFonts w:hint="cs"/>
          <w:b/>
          <w:bCs/>
          <w:rtl/>
        </w:rPr>
        <w:t xml:space="preserve"> </w:t>
      </w:r>
      <w:r w:rsidR="00853AE6" w:rsidRPr="009C09B6">
        <w:rPr>
          <w:rFonts w:hint="cs"/>
          <w:b/>
          <w:bCs/>
          <w:u w:val="single"/>
          <w:rtl/>
        </w:rPr>
        <w:t>חובה !</w:t>
      </w:r>
      <w:r w:rsidR="00853AE6" w:rsidRPr="009C09B6">
        <w:rPr>
          <w:rFonts w:hint="cs"/>
          <w:rtl/>
        </w:rPr>
        <w:t xml:space="preserve"> </w:t>
      </w:r>
      <w:r w:rsidRPr="009C09B6">
        <w:rPr>
          <w:rFonts w:hint="cs"/>
          <w:u w:val="single"/>
          <w:rtl/>
        </w:rPr>
        <w:t xml:space="preserve">יתרון </w:t>
      </w:r>
      <w:r w:rsidRPr="009C09B6">
        <w:rPr>
          <w:rFonts w:hint="cs"/>
          <w:rtl/>
        </w:rPr>
        <w:t>לבעלי תואר בתחומי מדעי החברה, מדעי ההתנהגות, קרימינולוגיה, עו"ס, סוציולוגיה, מדעי המדינה. או לחלופין הנדסאי או טכנאי או תעודת סמיכה לרבנות, או אישור לימודים בתוכנ</w:t>
      </w:r>
      <w:r w:rsidR="00853AE6" w:rsidRPr="009C09B6">
        <w:rPr>
          <w:rFonts w:hint="cs"/>
          <w:rtl/>
        </w:rPr>
        <w:t>י</w:t>
      </w:r>
      <w:r w:rsidRPr="009C09B6">
        <w:rPr>
          <w:rFonts w:hint="cs"/>
          <w:rtl/>
        </w:rPr>
        <w:t>ת מלאה בישיבה גבוהה</w:t>
      </w:r>
      <w:r w:rsidRPr="009C09B6">
        <w:t xml:space="preserve"> </w:t>
      </w:r>
      <w:r w:rsidRPr="009C09B6">
        <w:rPr>
          <w:rtl/>
        </w:rPr>
        <w:t>–</w:t>
      </w:r>
      <w:r w:rsidRPr="009C09B6">
        <w:rPr>
          <w:rFonts w:hint="cs"/>
          <w:rtl/>
        </w:rPr>
        <w:t xml:space="preserve"> </w:t>
      </w:r>
      <w:r w:rsidRPr="009C09B6">
        <w:rPr>
          <w:rFonts w:hint="cs"/>
          <w:b/>
          <w:bCs/>
          <w:u w:val="single"/>
          <w:rtl/>
        </w:rPr>
        <w:t xml:space="preserve">יש לצרף העתק התעודה לקורות החיים. לא תישקל מועמדותו של מי שלא יצרף את העתק התעודה </w:t>
      </w:r>
      <w:proofErr w:type="spellStart"/>
      <w:r w:rsidRPr="009C09B6">
        <w:rPr>
          <w:rFonts w:hint="cs"/>
          <w:b/>
          <w:bCs/>
          <w:u w:val="single"/>
          <w:rtl/>
        </w:rPr>
        <w:t>לק"ח</w:t>
      </w:r>
      <w:proofErr w:type="spellEnd"/>
      <w:r w:rsidRPr="009C09B6">
        <w:rPr>
          <w:rFonts w:hint="cs"/>
          <w:b/>
          <w:bCs/>
          <w:u w:val="single"/>
          <w:rtl/>
        </w:rPr>
        <w:t>.</w:t>
      </w:r>
    </w:p>
    <w:p w:rsidR="00367CA7" w:rsidRPr="009C09B6" w:rsidRDefault="00367CA7" w:rsidP="00367CA7">
      <w:pPr>
        <w:pStyle w:val="a3"/>
        <w:tabs>
          <w:tab w:val="left" w:pos="720"/>
        </w:tabs>
        <w:jc w:val="both"/>
        <w:rPr>
          <w:b/>
          <w:bCs/>
          <w:u w:val="single"/>
          <w:rtl/>
        </w:rPr>
      </w:pPr>
    </w:p>
    <w:p w:rsidR="00367CA7" w:rsidRPr="009C09B6" w:rsidRDefault="00367CA7" w:rsidP="009C09B6">
      <w:pPr>
        <w:pStyle w:val="a3"/>
        <w:tabs>
          <w:tab w:val="left" w:pos="720"/>
        </w:tabs>
        <w:jc w:val="both"/>
        <w:rPr>
          <w:b/>
          <w:bCs/>
          <w:u w:val="single"/>
          <w:rtl/>
        </w:rPr>
      </w:pPr>
      <w:r w:rsidRPr="009C09B6">
        <w:rPr>
          <w:rFonts w:hint="cs"/>
          <w:rtl/>
        </w:rPr>
        <w:t>*</w:t>
      </w:r>
      <w:r w:rsidRPr="009C09B6">
        <w:rPr>
          <w:rFonts w:hint="cs"/>
          <w:b/>
          <w:bCs/>
          <w:u w:val="single"/>
          <w:rtl/>
        </w:rPr>
        <w:t xml:space="preserve"> ניסיון מקצועי –</w:t>
      </w:r>
      <w:r w:rsidRPr="009C09B6">
        <w:rPr>
          <w:rFonts w:hint="cs"/>
          <w:rtl/>
        </w:rPr>
        <w:t xml:space="preserve"> של שנה לפחות  באחד מהתחומים : הובלת פרויקטים חברתיים, חינוכיים או בעבודה קהילתית</w:t>
      </w:r>
      <w:r w:rsidR="00853AE6" w:rsidRPr="009C09B6">
        <w:rPr>
          <w:rFonts w:hint="cs"/>
          <w:rtl/>
        </w:rPr>
        <w:t xml:space="preserve">- </w:t>
      </w:r>
      <w:r w:rsidR="00853AE6" w:rsidRPr="009C09B6">
        <w:rPr>
          <w:rFonts w:hint="cs"/>
          <w:b/>
          <w:bCs/>
          <w:u w:val="single"/>
          <w:rtl/>
        </w:rPr>
        <w:t>חובה !</w:t>
      </w:r>
      <w:r w:rsidR="00853AE6" w:rsidRPr="009C09B6">
        <w:rPr>
          <w:rFonts w:hint="cs"/>
          <w:rtl/>
        </w:rPr>
        <w:t xml:space="preserve"> </w:t>
      </w:r>
      <w:r w:rsidRPr="009C09B6">
        <w:rPr>
          <w:rFonts w:hint="cs"/>
          <w:u w:val="single"/>
          <w:rtl/>
        </w:rPr>
        <w:t xml:space="preserve">עדיפות </w:t>
      </w:r>
      <w:r w:rsidRPr="009C09B6">
        <w:rPr>
          <w:rFonts w:hint="cs"/>
          <w:rtl/>
        </w:rPr>
        <w:t xml:space="preserve">לבעלי ניסיון בעלי 4 שנות ניסיון ויותר. </w:t>
      </w:r>
      <w:r w:rsidRPr="009C09B6">
        <w:rPr>
          <w:rFonts w:hint="cs"/>
          <w:b/>
          <w:bCs/>
          <w:u w:val="single"/>
          <w:rtl/>
        </w:rPr>
        <w:t xml:space="preserve">יש לפרט בקורות החיים את הניסון הנדרש (כולל פרוט חודשי העסקה ולא רק </w:t>
      </w:r>
      <w:r w:rsidR="00853AE6" w:rsidRPr="009C09B6">
        <w:rPr>
          <w:rFonts w:hint="cs"/>
          <w:b/>
          <w:bCs/>
          <w:u w:val="single"/>
          <w:rtl/>
        </w:rPr>
        <w:t>ב</w:t>
      </w:r>
      <w:r w:rsidRPr="009C09B6">
        <w:rPr>
          <w:rFonts w:hint="cs"/>
          <w:b/>
          <w:bCs/>
          <w:u w:val="single"/>
          <w:rtl/>
        </w:rPr>
        <w:t>שנים</w:t>
      </w:r>
      <w:r w:rsidR="00853AE6" w:rsidRPr="009C09B6">
        <w:rPr>
          <w:rFonts w:hint="cs"/>
          <w:b/>
          <w:bCs/>
          <w:u w:val="single"/>
          <w:rtl/>
        </w:rPr>
        <w:t xml:space="preserve"> עגולות </w:t>
      </w:r>
      <w:r w:rsidRPr="009C09B6">
        <w:rPr>
          <w:rFonts w:hint="cs"/>
          <w:b/>
          <w:bCs/>
          <w:u w:val="single"/>
          <w:rtl/>
        </w:rPr>
        <w:t>) וכן לצרף אסמכתאות  בגין הניסיון הנ"ל. לא תישקל מועמדתו של מי שלא יפרט את הניסיון כנדרש).</w:t>
      </w:r>
    </w:p>
    <w:p w:rsidR="00367CA7" w:rsidRPr="009C09B6" w:rsidRDefault="00367CA7" w:rsidP="00367CA7">
      <w:pPr>
        <w:pStyle w:val="a3"/>
        <w:tabs>
          <w:tab w:val="left" w:pos="720"/>
        </w:tabs>
        <w:jc w:val="both"/>
        <w:rPr>
          <w:b/>
          <w:bCs/>
          <w:u w:val="single"/>
          <w:rtl/>
        </w:rPr>
      </w:pPr>
    </w:p>
    <w:p w:rsidR="009C09B6" w:rsidRPr="009C09B6" w:rsidRDefault="00367CA7" w:rsidP="009C09B6">
      <w:pPr>
        <w:pStyle w:val="a3"/>
        <w:tabs>
          <w:tab w:val="left" w:pos="720"/>
        </w:tabs>
        <w:jc w:val="both"/>
        <w:rPr>
          <w:b/>
          <w:bCs/>
          <w:u w:val="single"/>
          <w:rtl/>
        </w:rPr>
      </w:pPr>
      <w:r w:rsidRPr="009C09B6">
        <w:rPr>
          <w:rFonts w:hint="cs"/>
          <w:rtl/>
        </w:rPr>
        <w:t>*</w:t>
      </w:r>
      <w:r w:rsidRPr="009C09B6">
        <w:rPr>
          <w:rFonts w:hint="cs"/>
          <w:b/>
          <w:bCs/>
          <w:u w:val="single"/>
          <w:rtl/>
        </w:rPr>
        <w:t xml:space="preserve"> ניסיון ניהולי –</w:t>
      </w:r>
      <w:r w:rsidRPr="009C09B6">
        <w:rPr>
          <w:rFonts w:hint="cs"/>
          <w:rtl/>
        </w:rPr>
        <w:t xml:space="preserve"> של שנה אחת לפחות בניהול ו/או ניסיון ניהולי של שני עובדים מקצועיים בכפיפות ישירה. </w:t>
      </w:r>
      <w:r w:rsidRPr="009C09B6">
        <w:rPr>
          <w:rFonts w:hint="cs"/>
          <w:b/>
          <w:bCs/>
          <w:rtl/>
        </w:rPr>
        <w:t>חובה</w:t>
      </w:r>
      <w:r w:rsidR="009C09B6" w:rsidRPr="009C09B6">
        <w:rPr>
          <w:rFonts w:hint="cs"/>
          <w:b/>
          <w:bCs/>
          <w:rtl/>
        </w:rPr>
        <w:t xml:space="preserve"> </w:t>
      </w:r>
      <w:r w:rsidRPr="009C09B6">
        <w:rPr>
          <w:rFonts w:hint="cs"/>
          <w:b/>
          <w:bCs/>
          <w:rtl/>
        </w:rPr>
        <w:t>!</w:t>
      </w:r>
      <w:r w:rsidR="009C09B6" w:rsidRPr="009C09B6">
        <w:rPr>
          <w:rFonts w:hint="cs"/>
          <w:b/>
          <w:bCs/>
          <w:u w:val="single"/>
          <w:rtl/>
        </w:rPr>
        <w:t xml:space="preserve"> </w:t>
      </w:r>
      <w:r w:rsidRPr="009C09B6">
        <w:rPr>
          <w:rFonts w:hint="cs"/>
          <w:b/>
          <w:bCs/>
          <w:u w:val="single"/>
          <w:rtl/>
        </w:rPr>
        <w:t>יש לפרט בקורות החיים את הניסון הנדרש</w:t>
      </w:r>
      <w:r w:rsidR="009C09B6" w:rsidRPr="009C09B6">
        <w:rPr>
          <w:rFonts w:hint="cs"/>
          <w:b/>
          <w:bCs/>
          <w:u w:val="single"/>
          <w:rtl/>
        </w:rPr>
        <w:t xml:space="preserve">. </w:t>
      </w:r>
      <w:r w:rsidRPr="009C09B6">
        <w:rPr>
          <w:rFonts w:hint="cs"/>
          <w:b/>
          <w:bCs/>
          <w:u w:val="single"/>
          <w:rtl/>
        </w:rPr>
        <w:t>כולל פרוט חודשי העסקה ולא רק שנים, וכן לצרף אסמכתאות</w:t>
      </w:r>
      <w:r w:rsidR="009C09B6" w:rsidRPr="009C09B6">
        <w:rPr>
          <w:rFonts w:hint="cs"/>
          <w:b/>
          <w:bCs/>
          <w:u w:val="single"/>
          <w:rtl/>
        </w:rPr>
        <w:t xml:space="preserve"> בנושא. לא תישקל מועמדתו של מי שלא יפרט את הניסיון כנדרש).</w:t>
      </w:r>
    </w:p>
    <w:p w:rsidR="00367CA7" w:rsidRPr="009C09B6" w:rsidRDefault="009C09B6" w:rsidP="009C09B6">
      <w:pPr>
        <w:pStyle w:val="a3"/>
        <w:tabs>
          <w:tab w:val="left" w:pos="720"/>
        </w:tabs>
        <w:jc w:val="both"/>
        <w:rPr>
          <w:b/>
          <w:bCs/>
          <w:u w:val="single"/>
          <w:rtl/>
        </w:rPr>
      </w:pPr>
      <w:r w:rsidRPr="009C09B6">
        <w:rPr>
          <w:rFonts w:hint="cs"/>
          <w:b/>
          <w:bCs/>
          <w:u w:val="single"/>
          <w:rtl/>
        </w:rPr>
        <w:t xml:space="preserve"> </w:t>
      </w:r>
      <w:r w:rsidR="00367CA7" w:rsidRPr="009C09B6">
        <w:rPr>
          <w:rFonts w:hint="cs"/>
          <w:b/>
          <w:bCs/>
          <w:u w:val="single"/>
          <w:rtl/>
        </w:rPr>
        <w:t xml:space="preserve"> </w:t>
      </w:r>
    </w:p>
    <w:p w:rsidR="00367CA7" w:rsidRPr="009C09B6" w:rsidRDefault="00367CA7" w:rsidP="00367CA7">
      <w:pPr>
        <w:pStyle w:val="a3"/>
        <w:tabs>
          <w:tab w:val="left" w:pos="720"/>
        </w:tabs>
        <w:rPr>
          <w:rFonts w:ascii="Calibri" w:hAnsi="Calibri"/>
          <w:rtl/>
        </w:rPr>
      </w:pPr>
      <w:r w:rsidRPr="009C09B6">
        <w:rPr>
          <w:rFonts w:ascii="David" w:hAnsi="Arial" w:hint="cs"/>
          <w:rtl/>
        </w:rPr>
        <w:t xml:space="preserve">* יישומי מחשב – הכרות עם תוכנות ה – </w:t>
      </w:r>
      <w:r w:rsidRPr="009C09B6">
        <w:rPr>
          <w:rFonts w:ascii="Calibri" w:hAnsi="Calibri"/>
        </w:rPr>
        <w:t>0ffice</w:t>
      </w:r>
      <w:r w:rsidRPr="009C09B6">
        <w:rPr>
          <w:rFonts w:ascii="Calibri" w:hAnsi="Calibri" w:hint="cs"/>
          <w:rtl/>
        </w:rPr>
        <w:t xml:space="preserve"> ואינטרנט. </w:t>
      </w:r>
    </w:p>
    <w:p w:rsidR="00367CA7" w:rsidRPr="009C09B6" w:rsidRDefault="00367CA7" w:rsidP="009C09B6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  <w:r w:rsidRPr="009C09B6">
        <w:rPr>
          <w:rFonts w:ascii="David" w:hint="cs"/>
          <w:sz w:val="22"/>
          <w:szCs w:val="22"/>
          <w:rtl/>
          <w:lang w:eastAsia="en-US"/>
        </w:rPr>
        <w:t xml:space="preserve">* יכולת להצגת אישור בגין העדר עבירות מין בהתאם לחוק. </w:t>
      </w:r>
    </w:p>
    <w:p w:rsidR="009C09B6" w:rsidRDefault="009C09B6" w:rsidP="00367CA7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  <w:r w:rsidRPr="009C09B6">
        <w:rPr>
          <w:rFonts w:ascii="David" w:hint="cs"/>
          <w:sz w:val="22"/>
          <w:szCs w:val="22"/>
          <w:rtl/>
          <w:lang w:eastAsia="en-US"/>
        </w:rPr>
        <w:t xml:space="preserve">* </w:t>
      </w:r>
      <w:r>
        <w:rPr>
          <w:rFonts w:ascii="David" w:hint="cs"/>
          <w:sz w:val="22"/>
          <w:szCs w:val="22"/>
          <w:rtl/>
          <w:lang w:eastAsia="en-US"/>
        </w:rPr>
        <w:t xml:space="preserve"> </w:t>
      </w:r>
      <w:r w:rsidRPr="009C09B6">
        <w:rPr>
          <w:rFonts w:ascii="David" w:hint="cs"/>
          <w:sz w:val="22"/>
          <w:szCs w:val="22"/>
          <w:rtl/>
          <w:lang w:eastAsia="en-US"/>
        </w:rPr>
        <w:t>העדר עבר פלילי.</w:t>
      </w:r>
    </w:p>
    <w:p w:rsidR="00666D8A" w:rsidRPr="009C09B6" w:rsidRDefault="00666D8A" w:rsidP="00367CA7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</w:p>
    <w:p w:rsidR="00E35CF9" w:rsidRPr="0087012B" w:rsidRDefault="00E35CF9" w:rsidP="00E35CF9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87012B">
        <w:rPr>
          <w:rFonts w:asciiTheme="minorBidi" w:hAnsiTheme="minorBidi"/>
          <w:rtl/>
        </w:rPr>
        <w:t xml:space="preserve">לצפייה במכרז המפורט והגשת מועמדות ניתן להיכנס לאתר מועצה אזורית מטה אשר – מכרזים. </w:t>
      </w:r>
    </w:p>
    <w:p w:rsidR="00E35CF9" w:rsidRPr="0087012B" w:rsidRDefault="00AB46FA" w:rsidP="00AB46FA">
      <w:pPr>
        <w:pStyle w:val="a3"/>
        <w:tabs>
          <w:tab w:val="left" w:pos="720"/>
        </w:tabs>
        <w:rPr>
          <w:rFonts w:asciiTheme="minorBidi" w:hAnsiTheme="minorBidi"/>
          <w:rtl/>
        </w:rPr>
      </w:pPr>
      <w:hyperlink r:id="rId7" w:history="1">
        <w:r w:rsidR="00E35CF9" w:rsidRPr="0087012B">
          <w:rPr>
            <w:rStyle w:val="Hyperlink"/>
          </w:rPr>
          <w:t>https://www.matte-asher-region.muni.il/he/bids/</w:t>
        </w:r>
      </w:hyperlink>
      <w:r w:rsidR="00E35CF9" w:rsidRPr="0087012B">
        <w:rPr>
          <w:rtl/>
        </w:rPr>
        <w:t xml:space="preserve"> </w:t>
      </w:r>
      <w:r w:rsidR="00E35CF9">
        <w:rPr>
          <w:rFonts w:hint="cs"/>
          <w:rtl/>
        </w:rPr>
        <w:t xml:space="preserve">, </w:t>
      </w:r>
      <w:r w:rsidR="00E35CF9" w:rsidRPr="0087012B">
        <w:rPr>
          <w:rFonts w:asciiTheme="minorBidi" w:hAnsiTheme="minorBidi"/>
          <w:b/>
          <w:bCs/>
          <w:u w:val="single"/>
          <w:rtl/>
        </w:rPr>
        <w:t xml:space="preserve">עד לתאריך – </w:t>
      </w:r>
      <w:r w:rsidR="00E35CF9">
        <w:rPr>
          <w:rFonts w:asciiTheme="minorBidi" w:hAnsiTheme="minorBidi" w:hint="cs"/>
          <w:b/>
          <w:bCs/>
          <w:u w:val="single"/>
          <w:rtl/>
        </w:rPr>
        <w:t>2</w:t>
      </w:r>
      <w:r>
        <w:rPr>
          <w:rFonts w:asciiTheme="minorBidi" w:hAnsiTheme="minorBidi" w:hint="cs"/>
          <w:b/>
          <w:bCs/>
          <w:u w:val="single"/>
          <w:rtl/>
        </w:rPr>
        <w:t>8</w:t>
      </w:r>
      <w:bookmarkStart w:id="0" w:name="_GoBack"/>
      <w:bookmarkEnd w:id="0"/>
      <w:r w:rsidR="00E35CF9">
        <w:rPr>
          <w:rFonts w:asciiTheme="minorBidi" w:hAnsiTheme="minorBidi" w:hint="cs"/>
          <w:b/>
          <w:bCs/>
          <w:u w:val="single"/>
          <w:rtl/>
        </w:rPr>
        <w:t xml:space="preserve">/6/21. </w:t>
      </w:r>
    </w:p>
    <w:p w:rsidR="00E35CF9" w:rsidRPr="0087012B" w:rsidRDefault="00E35CF9" w:rsidP="00E35CF9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87012B">
        <w:rPr>
          <w:rFonts w:asciiTheme="minorBidi" w:hAnsiTheme="minorBidi"/>
          <w:rtl/>
        </w:rPr>
        <w:t xml:space="preserve">מועמדים מתאימים בלבד יוזמנו לוועדת קבלה. </w:t>
      </w:r>
    </w:p>
    <w:p w:rsidR="009C09B6" w:rsidRPr="001C0065" w:rsidRDefault="009C09B6" w:rsidP="009C09B6">
      <w:pPr>
        <w:pStyle w:val="a3"/>
        <w:tabs>
          <w:tab w:val="left" w:pos="720"/>
        </w:tabs>
        <w:rPr>
          <w:rFonts w:asciiTheme="minorBidi" w:hAnsiTheme="minorBidi"/>
          <w:rtl/>
        </w:rPr>
      </w:pPr>
    </w:p>
    <w:p w:rsidR="00817DA3" w:rsidRPr="00A80BCF" w:rsidRDefault="00817DA3" w:rsidP="00817DA3">
      <w:pPr>
        <w:tabs>
          <w:tab w:val="center" w:pos="5726"/>
        </w:tabs>
        <w:jc w:val="center"/>
        <w:rPr>
          <w:rFonts w:asciiTheme="minorBidi" w:hAnsiTheme="minorBidi" w:cstheme="minorBidi"/>
          <w:sz w:val="22"/>
          <w:szCs w:val="22"/>
          <w:rtl/>
        </w:rPr>
      </w:pPr>
      <w:r w:rsidRPr="00A80BCF">
        <w:rPr>
          <w:rFonts w:asciiTheme="minorBidi" w:hAnsiTheme="minorBidi" w:cstheme="minorBidi"/>
          <w:sz w:val="22"/>
          <w:szCs w:val="22"/>
          <w:rtl/>
        </w:rPr>
        <w:t xml:space="preserve">                                                                                                   משה דוידוביץ</w:t>
      </w:r>
    </w:p>
    <w:p w:rsidR="00A02DA2" w:rsidRPr="00927654" w:rsidRDefault="00817DA3" w:rsidP="00817DA3">
      <w:pPr>
        <w:tabs>
          <w:tab w:val="center" w:pos="5726"/>
        </w:tabs>
        <w:jc w:val="center"/>
        <w:rPr>
          <w:szCs w:val="24"/>
        </w:rPr>
      </w:pPr>
      <w:r w:rsidRPr="00A80BCF">
        <w:rPr>
          <w:rFonts w:asciiTheme="minorBidi" w:hAnsiTheme="minorBidi" w:cstheme="minorBidi"/>
          <w:sz w:val="22"/>
          <w:szCs w:val="22"/>
          <w:rtl/>
        </w:rPr>
        <w:t xml:space="preserve">                                                                                                  ראש המועצה</w:t>
      </w:r>
    </w:p>
    <w:sectPr w:rsidR="00A02DA2" w:rsidRPr="00927654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6D" w:rsidRDefault="00CC406D" w:rsidP="00A25C65">
      <w:r>
        <w:separator/>
      </w:r>
    </w:p>
  </w:endnote>
  <w:endnote w:type="continuationSeparator" w:id="0">
    <w:p w:rsidR="00CC406D" w:rsidRDefault="00CC406D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1232D8" w:rsidP="00786A8C">
    <w:pPr>
      <w:pStyle w:val="a7"/>
      <w:rPr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F0BD2" wp14:editId="72D5541F">
          <wp:simplePos x="0" y="0"/>
          <wp:positionH relativeFrom="page">
            <wp:posOffset>-19685</wp:posOffset>
          </wp:positionH>
          <wp:positionV relativeFrom="page">
            <wp:posOffset>9773920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A8C">
      <w:rPr>
        <w:sz w:val="24"/>
        <w:szCs w:val="24"/>
        <w:rtl/>
      </w:rPr>
      <w:fldChar w:fldCharType="begin"/>
    </w:r>
    <w:r w:rsidR="00786A8C">
      <w:rPr>
        <w:sz w:val="24"/>
        <w:szCs w:val="24"/>
        <w:rtl/>
      </w:rPr>
      <w:instrText xml:space="preserve"> </w:instrText>
    </w:r>
    <w:r w:rsidR="00786A8C">
      <w:rPr>
        <w:rFonts w:hint="cs"/>
        <w:sz w:val="24"/>
        <w:szCs w:val="24"/>
      </w:rPr>
      <w:instrText>FILENAME  \p  \* MERGEFORMAT</w:instrText>
    </w:r>
    <w:r w:rsidR="00786A8C">
      <w:rPr>
        <w:sz w:val="24"/>
        <w:szCs w:val="24"/>
        <w:rtl/>
      </w:rPr>
      <w:instrText xml:space="preserve"> </w:instrText>
    </w:r>
    <w:r w:rsidR="00786A8C">
      <w:rPr>
        <w:sz w:val="24"/>
        <w:szCs w:val="24"/>
        <w:rtl/>
      </w:rPr>
      <w:fldChar w:fldCharType="separate"/>
    </w:r>
    <w:r w:rsidR="00CC406D">
      <w:rPr>
        <w:noProof/>
        <w:sz w:val="24"/>
        <w:szCs w:val="24"/>
      </w:rPr>
      <w:t>Document1</w:t>
    </w:r>
    <w:r w:rsidR="00786A8C">
      <w:rPr>
        <w:sz w:val="24"/>
        <w:szCs w:val="24"/>
        <w:rtl/>
      </w:rPr>
      <w:fldChar w:fldCharType="end"/>
    </w:r>
  </w:p>
  <w:p w:rsidR="00A25C65" w:rsidRDefault="00A25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6D" w:rsidRDefault="00CC406D" w:rsidP="00A25C65">
      <w:r>
        <w:separator/>
      </w:r>
    </w:p>
  </w:footnote>
  <w:footnote w:type="continuationSeparator" w:id="0">
    <w:p w:rsidR="00CC406D" w:rsidRDefault="00CC406D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A65D972" wp14:editId="4053BF4F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AB46FA" w:rsidP="00220466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220466">
      <w:rPr>
        <w:rFonts w:cs="Miriam"/>
        <w:sz w:val="18"/>
        <w:szCs w:val="20"/>
      </w:rPr>
      <w:t>hr_4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6D"/>
    <w:rsid w:val="0007132F"/>
    <w:rsid w:val="001232D8"/>
    <w:rsid w:val="001E1ADA"/>
    <w:rsid w:val="00220466"/>
    <w:rsid w:val="003128E2"/>
    <w:rsid w:val="00367CA7"/>
    <w:rsid w:val="003D261C"/>
    <w:rsid w:val="004F0865"/>
    <w:rsid w:val="005B1B3A"/>
    <w:rsid w:val="00666D8A"/>
    <w:rsid w:val="00786A8C"/>
    <w:rsid w:val="00817DA3"/>
    <w:rsid w:val="00853AE6"/>
    <w:rsid w:val="00906E15"/>
    <w:rsid w:val="00927654"/>
    <w:rsid w:val="009C09B6"/>
    <w:rsid w:val="00A02DA2"/>
    <w:rsid w:val="00A25C65"/>
    <w:rsid w:val="00A37BF2"/>
    <w:rsid w:val="00A928A6"/>
    <w:rsid w:val="00AB46FA"/>
    <w:rsid w:val="00B24229"/>
    <w:rsid w:val="00B75CD4"/>
    <w:rsid w:val="00CC406D"/>
    <w:rsid w:val="00E35CF9"/>
    <w:rsid w:val="00E63AB5"/>
    <w:rsid w:val="00ED4DB4"/>
    <w:rsid w:val="00F614E0"/>
    <w:rsid w:val="00FB62AA"/>
    <w:rsid w:val="00FD6548"/>
    <w:rsid w:val="00FE056F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01BB7C"/>
  <w15:docId w15:val="{2673E813-B9F8-4267-AA1E-F7775AB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A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%202021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1008-8F6F-490E-BC2A-1F40F6D5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 2021 עם סימוכין</Template>
  <TotalTime>1</TotalTime>
  <Pages>1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8</cp:revision>
  <dcterms:created xsi:type="dcterms:W3CDTF">2021-06-13T10:11:00Z</dcterms:created>
  <dcterms:modified xsi:type="dcterms:W3CDTF">2021-06-14T04:42:00Z</dcterms:modified>
</cp:coreProperties>
</file>