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F1" w:rsidRPr="001404B3" w:rsidRDefault="00C61ACB" w:rsidP="001404B3">
      <w:pPr>
        <w:tabs>
          <w:tab w:val="left" w:pos="5726"/>
        </w:tabs>
        <w:rPr>
          <w:sz w:val="20"/>
          <w:szCs w:val="20"/>
          <w:rtl/>
          <w:lang w:eastAsia="en-US"/>
        </w:rPr>
      </w:pPr>
      <w:r>
        <w:rPr>
          <w:szCs w:val="24"/>
          <w:rtl/>
          <w:lang w:eastAsia="en-US"/>
        </w:rPr>
        <w:tab/>
      </w:r>
      <w:r w:rsidR="00F71DEA">
        <w:rPr>
          <w:szCs w:val="24"/>
          <w:rtl/>
          <w:lang w:eastAsia="en-US"/>
        </w:rPr>
        <w:tab/>
      </w:r>
      <w:r w:rsidR="00F71DEA">
        <w:rPr>
          <w:rFonts w:hint="eastAsia"/>
          <w:szCs w:val="24"/>
          <w:rtl/>
          <w:lang w:eastAsia="en-US"/>
        </w:rPr>
        <w:t>‏</w:t>
      </w:r>
      <w:r w:rsidR="006470F1">
        <w:rPr>
          <w:szCs w:val="24"/>
          <w:rtl/>
          <w:lang w:eastAsia="en-US"/>
        </w:rPr>
        <w:tab/>
      </w:r>
      <w:r w:rsidR="006470F1">
        <w:rPr>
          <w:szCs w:val="24"/>
          <w:rtl/>
          <w:lang w:eastAsia="en-US"/>
        </w:rPr>
        <w:tab/>
      </w:r>
      <w:r w:rsidR="006470F1">
        <w:rPr>
          <w:szCs w:val="24"/>
          <w:rtl/>
          <w:lang w:eastAsia="en-US"/>
        </w:rPr>
        <w:tab/>
      </w:r>
      <w:r w:rsidR="006470F1">
        <w:rPr>
          <w:szCs w:val="24"/>
          <w:rtl/>
          <w:lang w:eastAsia="en-US"/>
        </w:rPr>
        <w:tab/>
      </w:r>
      <w:r w:rsidR="006470F1">
        <w:rPr>
          <w:szCs w:val="24"/>
          <w:rtl/>
          <w:lang w:eastAsia="en-US"/>
        </w:rPr>
        <w:tab/>
      </w:r>
      <w:r w:rsidR="006470F1" w:rsidRPr="001404B3">
        <w:rPr>
          <w:sz w:val="20"/>
          <w:szCs w:val="20"/>
          <w:rtl/>
          <w:lang w:eastAsia="en-US"/>
        </w:rPr>
        <w:tab/>
      </w:r>
      <w:r w:rsidR="006470F1" w:rsidRPr="001404B3">
        <w:rPr>
          <w:rFonts w:hint="eastAsia"/>
          <w:sz w:val="20"/>
          <w:szCs w:val="20"/>
          <w:rtl/>
          <w:lang w:eastAsia="en-US"/>
        </w:rPr>
        <w:t>‏כ</w:t>
      </w:r>
      <w:r w:rsidR="006470F1" w:rsidRPr="001404B3">
        <w:rPr>
          <w:sz w:val="20"/>
          <w:szCs w:val="20"/>
          <w:rtl/>
          <w:lang w:eastAsia="en-US"/>
        </w:rPr>
        <w:t>"ט סיון תשע"ט</w:t>
      </w:r>
      <w:r w:rsidR="006470F1" w:rsidRPr="001404B3">
        <w:rPr>
          <w:sz w:val="20"/>
          <w:szCs w:val="20"/>
          <w:rtl/>
          <w:lang w:eastAsia="en-US"/>
        </w:rPr>
        <w:tab/>
      </w:r>
      <w:r w:rsidR="006470F1" w:rsidRPr="001404B3">
        <w:rPr>
          <w:sz w:val="20"/>
          <w:szCs w:val="20"/>
          <w:rtl/>
          <w:lang w:eastAsia="en-US"/>
        </w:rPr>
        <w:tab/>
      </w:r>
      <w:r w:rsidR="006470F1" w:rsidRPr="001404B3">
        <w:rPr>
          <w:sz w:val="20"/>
          <w:szCs w:val="20"/>
          <w:rtl/>
          <w:lang w:eastAsia="en-US"/>
        </w:rPr>
        <w:tab/>
      </w:r>
      <w:r w:rsidR="006470F1" w:rsidRPr="001404B3">
        <w:rPr>
          <w:sz w:val="20"/>
          <w:szCs w:val="20"/>
          <w:rtl/>
          <w:lang w:eastAsia="en-US"/>
        </w:rPr>
        <w:tab/>
      </w:r>
      <w:r w:rsidR="006470F1" w:rsidRPr="001404B3">
        <w:rPr>
          <w:rFonts w:hint="eastAsia"/>
          <w:sz w:val="20"/>
          <w:szCs w:val="20"/>
          <w:rtl/>
          <w:lang w:eastAsia="en-US"/>
        </w:rPr>
        <w:t>‏</w:t>
      </w:r>
      <w:r w:rsidR="006470F1" w:rsidRPr="001404B3">
        <w:rPr>
          <w:sz w:val="20"/>
          <w:szCs w:val="20"/>
          <w:rtl/>
          <w:lang w:eastAsia="en-US"/>
        </w:rPr>
        <w:t>02 יולי 2019</w:t>
      </w:r>
    </w:p>
    <w:p w:rsidR="006470F1" w:rsidRDefault="006470F1" w:rsidP="006470F1">
      <w:pPr>
        <w:tabs>
          <w:tab w:val="left" w:pos="5726"/>
        </w:tabs>
        <w:rPr>
          <w:szCs w:val="24"/>
          <w:rtl/>
          <w:lang w:eastAsia="en-US"/>
        </w:rPr>
      </w:pPr>
    </w:p>
    <w:p w:rsidR="00F9492D" w:rsidRPr="005E1D8A" w:rsidRDefault="00F9492D" w:rsidP="00EF5B58">
      <w:pPr>
        <w:jc w:val="center"/>
        <w:rPr>
          <w:b/>
          <w:bCs/>
          <w:szCs w:val="24"/>
        </w:rPr>
      </w:pPr>
      <w:r w:rsidRPr="005E1D8A">
        <w:rPr>
          <w:rFonts w:hint="cs"/>
          <w:b/>
          <w:bCs/>
          <w:szCs w:val="24"/>
          <w:rtl/>
        </w:rPr>
        <w:t xml:space="preserve">מכרז כ"א </w:t>
      </w:r>
      <w:r w:rsidR="00EF5B58" w:rsidRPr="005E1D8A">
        <w:rPr>
          <w:rFonts w:hint="cs"/>
          <w:b/>
          <w:bCs/>
          <w:szCs w:val="24"/>
          <w:rtl/>
        </w:rPr>
        <w:t xml:space="preserve"> 17/2019 - </w:t>
      </w:r>
      <w:r w:rsidR="00C61ACB" w:rsidRPr="005E1D8A">
        <w:rPr>
          <w:rFonts w:hint="cs"/>
          <w:b/>
          <w:bCs/>
          <w:szCs w:val="24"/>
          <w:rtl/>
        </w:rPr>
        <w:t>פנימי/ח</w:t>
      </w:r>
      <w:r w:rsidRPr="005E1D8A">
        <w:rPr>
          <w:rFonts w:hint="cs"/>
          <w:b/>
          <w:bCs/>
          <w:szCs w:val="24"/>
          <w:rtl/>
        </w:rPr>
        <w:t>יצוני-</w:t>
      </w:r>
    </w:p>
    <w:p w:rsidR="008748B2" w:rsidRPr="005E1D8A" w:rsidRDefault="00552AD1" w:rsidP="001404B3">
      <w:pPr>
        <w:pStyle w:val="a3"/>
        <w:tabs>
          <w:tab w:val="left" w:pos="720"/>
        </w:tabs>
        <w:jc w:val="center"/>
        <w:rPr>
          <w:b/>
          <w:bCs/>
          <w:szCs w:val="24"/>
          <w:rtl/>
        </w:rPr>
      </w:pPr>
      <w:r w:rsidRPr="005E1D8A">
        <w:rPr>
          <w:rFonts w:hint="cs"/>
          <w:b/>
          <w:bCs/>
          <w:szCs w:val="24"/>
          <w:u w:val="single"/>
          <w:rtl/>
        </w:rPr>
        <w:t>ספרן/ית לספר</w:t>
      </w:r>
      <w:r w:rsidR="00F71DEA" w:rsidRPr="005E1D8A">
        <w:rPr>
          <w:rFonts w:hint="cs"/>
          <w:b/>
          <w:bCs/>
          <w:szCs w:val="24"/>
          <w:u w:val="single"/>
          <w:rtl/>
        </w:rPr>
        <w:t>יה האזורית מטה אשר</w:t>
      </w:r>
      <w:r w:rsidR="00E960A0" w:rsidRPr="005E1D8A">
        <w:rPr>
          <w:rFonts w:hint="cs"/>
          <w:b/>
          <w:bCs/>
          <w:szCs w:val="24"/>
          <w:u w:val="single"/>
          <w:rtl/>
        </w:rPr>
        <w:t xml:space="preserve"> </w:t>
      </w:r>
      <w:r w:rsidR="000F1744" w:rsidRPr="005E1D8A">
        <w:rPr>
          <w:rFonts w:hint="cs"/>
          <w:b/>
          <w:bCs/>
          <w:szCs w:val="24"/>
          <w:u w:val="single"/>
          <w:rtl/>
        </w:rPr>
        <w:t>(</w:t>
      </w:r>
      <w:r w:rsidR="00F71DEA" w:rsidRPr="005E1D8A">
        <w:rPr>
          <w:rFonts w:hint="cs"/>
          <w:b/>
          <w:bCs/>
          <w:szCs w:val="24"/>
          <w:u w:val="single"/>
          <w:rtl/>
        </w:rPr>
        <w:t>גשר הזיו)</w:t>
      </w:r>
      <w:r w:rsidR="00C61ACB" w:rsidRPr="005E1D8A">
        <w:rPr>
          <w:rFonts w:hint="cs"/>
          <w:b/>
          <w:bCs/>
          <w:szCs w:val="24"/>
          <w:u w:val="single"/>
          <w:rtl/>
        </w:rPr>
        <w:t xml:space="preserve"> </w:t>
      </w:r>
    </w:p>
    <w:p w:rsidR="0032272C" w:rsidRPr="005E1D8A" w:rsidRDefault="00F71DEA" w:rsidP="008748B2">
      <w:pPr>
        <w:spacing w:line="360" w:lineRule="auto"/>
        <w:rPr>
          <w:szCs w:val="24"/>
          <w:rtl/>
        </w:rPr>
      </w:pPr>
      <w:r w:rsidRPr="005E1D8A">
        <w:rPr>
          <w:rFonts w:hint="cs"/>
          <w:b/>
          <w:bCs/>
          <w:szCs w:val="24"/>
          <w:u w:val="single"/>
          <w:rtl/>
        </w:rPr>
        <w:t xml:space="preserve">אחוזי משרה </w:t>
      </w:r>
      <w:r w:rsidRPr="005E1D8A">
        <w:rPr>
          <w:szCs w:val="24"/>
          <w:u w:val="single"/>
          <w:rtl/>
        </w:rPr>
        <w:t>–</w:t>
      </w:r>
      <w:r w:rsidRPr="005E1D8A">
        <w:rPr>
          <w:rFonts w:hint="cs"/>
          <w:szCs w:val="24"/>
          <w:rtl/>
        </w:rPr>
        <w:t xml:space="preserve"> </w:t>
      </w:r>
      <w:r w:rsidR="00D01265" w:rsidRPr="005E1D8A">
        <w:rPr>
          <w:rFonts w:hint="cs"/>
          <w:szCs w:val="24"/>
          <w:rtl/>
        </w:rPr>
        <w:t>50% משרה ( 21 ש"ש)</w:t>
      </w:r>
      <w:r w:rsidR="008748B2" w:rsidRPr="005E1D8A">
        <w:rPr>
          <w:rFonts w:hint="cs"/>
          <w:szCs w:val="24"/>
          <w:rtl/>
        </w:rPr>
        <w:t xml:space="preserve">, </w:t>
      </w:r>
      <w:r w:rsidRPr="005E1D8A">
        <w:rPr>
          <w:rFonts w:hint="cs"/>
          <w:szCs w:val="24"/>
          <w:rtl/>
        </w:rPr>
        <w:t xml:space="preserve">5 ימי עבודה בשבוע. </w:t>
      </w:r>
    </w:p>
    <w:p w:rsidR="002B361C" w:rsidRPr="005E1D8A" w:rsidRDefault="0032272C" w:rsidP="002B361C">
      <w:pPr>
        <w:spacing w:line="360" w:lineRule="auto"/>
        <w:rPr>
          <w:szCs w:val="24"/>
          <w:rtl/>
        </w:rPr>
      </w:pPr>
      <w:r w:rsidRPr="005E1D8A">
        <w:rPr>
          <w:rFonts w:hint="cs"/>
          <w:szCs w:val="24"/>
          <w:rtl/>
        </w:rPr>
        <w:t xml:space="preserve">* נדרשת  </w:t>
      </w:r>
      <w:r w:rsidRPr="005E1D8A">
        <w:rPr>
          <w:rFonts w:ascii="Arial" w:hAnsi="Arial" w:hint="cs"/>
          <w:szCs w:val="24"/>
          <w:rtl/>
        </w:rPr>
        <w:t>נכונות לעבודה בשעות אחה"צ עד פעמיים בשבוע</w:t>
      </w:r>
      <w:r w:rsidR="002B361C" w:rsidRPr="005E1D8A">
        <w:rPr>
          <w:rFonts w:hint="cs"/>
          <w:szCs w:val="24"/>
          <w:rtl/>
        </w:rPr>
        <w:t xml:space="preserve">, </w:t>
      </w:r>
      <w:r w:rsidRPr="005E1D8A">
        <w:rPr>
          <w:rFonts w:ascii="Arial" w:hAnsi="Arial" w:hint="cs"/>
          <w:szCs w:val="24"/>
          <w:rtl/>
        </w:rPr>
        <w:t>בימי שישי בבוקר אחת לשבועיים</w:t>
      </w:r>
      <w:r w:rsidR="002B361C" w:rsidRPr="005E1D8A">
        <w:rPr>
          <w:rFonts w:hint="cs"/>
          <w:szCs w:val="24"/>
          <w:rtl/>
        </w:rPr>
        <w:t xml:space="preserve">, השתתפות באירועי ערב בספריה (כשני אירועים בחודש).  </w:t>
      </w:r>
    </w:p>
    <w:p w:rsidR="00F71DEA" w:rsidRPr="005E1D8A" w:rsidRDefault="00F71DEA" w:rsidP="0032272C">
      <w:pPr>
        <w:pStyle w:val="a3"/>
        <w:tabs>
          <w:tab w:val="clear" w:pos="4153"/>
          <w:tab w:val="clear" w:pos="8306"/>
        </w:tabs>
        <w:rPr>
          <w:b/>
          <w:bCs/>
          <w:szCs w:val="24"/>
          <w:rtl/>
        </w:rPr>
      </w:pPr>
      <w:r w:rsidRPr="005E1D8A">
        <w:rPr>
          <w:rFonts w:hint="cs"/>
          <w:b/>
          <w:bCs/>
          <w:szCs w:val="24"/>
          <w:u w:val="single"/>
          <w:rtl/>
        </w:rPr>
        <w:t xml:space="preserve">כפיפות </w:t>
      </w:r>
      <w:r w:rsidRPr="005E1D8A">
        <w:rPr>
          <w:b/>
          <w:bCs/>
          <w:szCs w:val="24"/>
          <w:u w:val="single"/>
          <w:rtl/>
        </w:rPr>
        <w:t>–</w:t>
      </w:r>
      <w:r w:rsidRPr="005E1D8A">
        <w:rPr>
          <w:rFonts w:hint="cs"/>
          <w:b/>
          <w:bCs/>
          <w:szCs w:val="24"/>
          <w:rtl/>
        </w:rPr>
        <w:t xml:space="preserve">  </w:t>
      </w:r>
      <w:r w:rsidRPr="005E1D8A">
        <w:rPr>
          <w:rFonts w:hint="cs"/>
          <w:szCs w:val="24"/>
          <w:rtl/>
        </w:rPr>
        <w:t>מנהלת הספרייה.</w:t>
      </w:r>
      <w:r w:rsidRPr="005E1D8A">
        <w:rPr>
          <w:rFonts w:hint="cs"/>
          <w:b/>
          <w:bCs/>
          <w:szCs w:val="24"/>
          <w:rtl/>
        </w:rPr>
        <w:t xml:space="preserve"> </w:t>
      </w:r>
    </w:p>
    <w:p w:rsidR="00F71DEA" w:rsidRPr="005E1D8A" w:rsidRDefault="00F71DEA" w:rsidP="00F71DEA">
      <w:pPr>
        <w:pStyle w:val="a3"/>
        <w:tabs>
          <w:tab w:val="clear" w:pos="4153"/>
          <w:tab w:val="clear" w:pos="8306"/>
        </w:tabs>
        <w:rPr>
          <w:szCs w:val="24"/>
          <w:rtl/>
        </w:rPr>
      </w:pPr>
    </w:p>
    <w:p w:rsidR="00F71DEA" w:rsidRPr="005E1D8A" w:rsidRDefault="00F71DEA" w:rsidP="00F71DEA">
      <w:pPr>
        <w:pStyle w:val="a3"/>
        <w:tabs>
          <w:tab w:val="clear" w:pos="4153"/>
          <w:tab w:val="clear" w:pos="8306"/>
        </w:tabs>
        <w:rPr>
          <w:b/>
          <w:bCs/>
          <w:szCs w:val="24"/>
          <w:u w:val="single"/>
          <w:rtl/>
        </w:rPr>
      </w:pPr>
      <w:r w:rsidRPr="005E1D8A">
        <w:rPr>
          <w:rFonts w:hint="cs"/>
          <w:b/>
          <w:bCs/>
          <w:szCs w:val="24"/>
          <w:u w:val="single"/>
          <w:rtl/>
        </w:rPr>
        <w:t xml:space="preserve">תיאור העיסוק </w:t>
      </w:r>
      <w:r w:rsidR="00317066" w:rsidRPr="005E1D8A">
        <w:rPr>
          <w:b/>
          <w:bCs/>
          <w:szCs w:val="24"/>
          <w:u w:val="single"/>
          <w:rtl/>
        </w:rPr>
        <w:t>–</w:t>
      </w:r>
      <w:r w:rsidRPr="005E1D8A">
        <w:rPr>
          <w:rFonts w:hint="cs"/>
          <w:b/>
          <w:bCs/>
          <w:szCs w:val="24"/>
          <w:u w:val="single"/>
          <w:rtl/>
        </w:rPr>
        <w:t xml:space="preserve"> </w:t>
      </w:r>
    </w:p>
    <w:p w:rsidR="00317066" w:rsidRPr="005E1D8A" w:rsidRDefault="001E78BE" w:rsidP="00F71DEA">
      <w:pPr>
        <w:pStyle w:val="a3"/>
        <w:tabs>
          <w:tab w:val="clear" w:pos="4153"/>
          <w:tab w:val="clear" w:pos="8306"/>
        </w:tabs>
        <w:rPr>
          <w:b/>
          <w:bCs/>
          <w:szCs w:val="24"/>
          <w:u w:val="single"/>
          <w:rtl/>
        </w:rPr>
      </w:pPr>
      <w:r w:rsidRPr="005E1D8A">
        <w:rPr>
          <w:rFonts w:hint="cs"/>
          <w:b/>
          <w:bCs/>
          <w:szCs w:val="24"/>
          <w:u w:val="single"/>
          <w:rtl/>
        </w:rPr>
        <w:t>* מתן שרותי ספרי</w:t>
      </w:r>
      <w:r w:rsidR="00317066" w:rsidRPr="005E1D8A">
        <w:rPr>
          <w:rFonts w:hint="cs"/>
          <w:b/>
          <w:bCs/>
          <w:szCs w:val="24"/>
          <w:u w:val="single"/>
          <w:rtl/>
        </w:rPr>
        <w:t xml:space="preserve">ה : </w:t>
      </w:r>
    </w:p>
    <w:p w:rsidR="00F71DEA" w:rsidRPr="005E1D8A" w:rsidRDefault="00317066" w:rsidP="008748B2">
      <w:pPr>
        <w:pStyle w:val="a3"/>
        <w:tabs>
          <w:tab w:val="clear" w:pos="4153"/>
          <w:tab w:val="clear" w:pos="8306"/>
        </w:tabs>
        <w:rPr>
          <w:szCs w:val="24"/>
          <w:rtl/>
        </w:rPr>
      </w:pPr>
      <w:r w:rsidRPr="005E1D8A">
        <w:rPr>
          <w:rFonts w:hint="cs"/>
          <w:szCs w:val="24"/>
          <w:rtl/>
        </w:rPr>
        <w:t xml:space="preserve">- </w:t>
      </w:r>
      <w:r w:rsidR="00F71DEA" w:rsidRPr="005E1D8A">
        <w:rPr>
          <w:rFonts w:hint="cs"/>
          <w:szCs w:val="24"/>
          <w:rtl/>
        </w:rPr>
        <w:t xml:space="preserve"> השאלת ספרים</w:t>
      </w:r>
      <w:r w:rsidR="008748B2" w:rsidRPr="005E1D8A">
        <w:rPr>
          <w:rFonts w:hint="cs"/>
          <w:szCs w:val="24"/>
          <w:rtl/>
        </w:rPr>
        <w:t xml:space="preserve"> ואמצעי מדיה.</w:t>
      </w:r>
    </w:p>
    <w:p w:rsidR="00F71DEA" w:rsidRPr="005E1D8A" w:rsidRDefault="00317066" w:rsidP="001E78BE">
      <w:pPr>
        <w:rPr>
          <w:rFonts w:ascii="Arial" w:hAnsi="Arial"/>
          <w:szCs w:val="24"/>
          <w:rtl/>
        </w:rPr>
      </w:pPr>
      <w:r w:rsidRPr="005E1D8A">
        <w:rPr>
          <w:rFonts w:ascii="Arial" w:hAnsi="Arial" w:hint="cs"/>
          <w:szCs w:val="24"/>
          <w:rtl/>
        </w:rPr>
        <w:t xml:space="preserve">- </w:t>
      </w:r>
      <w:r w:rsidR="00F71DEA" w:rsidRPr="005E1D8A">
        <w:rPr>
          <w:rFonts w:ascii="Arial" w:hAnsi="Arial"/>
          <w:szCs w:val="24"/>
          <w:rtl/>
        </w:rPr>
        <w:t xml:space="preserve">ייעוץ וסיוע </w:t>
      </w:r>
      <w:r w:rsidR="00D01265" w:rsidRPr="005E1D8A">
        <w:rPr>
          <w:rFonts w:ascii="Arial" w:hAnsi="Arial" w:hint="cs"/>
          <w:szCs w:val="24"/>
          <w:rtl/>
        </w:rPr>
        <w:t>בחיפוש נושאי</w:t>
      </w:r>
      <w:r w:rsidR="008748B2" w:rsidRPr="005E1D8A">
        <w:rPr>
          <w:rFonts w:ascii="Arial" w:hAnsi="Arial" w:hint="cs"/>
          <w:szCs w:val="24"/>
          <w:rtl/>
        </w:rPr>
        <w:t>.</w:t>
      </w:r>
    </w:p>
    <w:p w:rsidR="00F71DEA" w:rsidRPr="005E1D8A" w:rsidRDefault="00317066" w:rsidP="001E78BE">
      <w:pPr>
        <w:rPr>
          <w:rFonts w:ascii="Arial" w:hAnsi="Arial"/>
          <w:szCs w:val="24"/>
          <w:rtl/>
        </w:rPr>
      </w:pPr>
      <w:r w:rsidRPr="005E1D8A">
        <w:rPr>
          <w:rFonts w:ascii="Arial" w:hAnsi="Arial" w:hint="cs"/>
          <w:szCs w:val="24"/>
          <w:rtl/>
        </w:rPr>
        <w:t xml:space="preserve">- </w:t>
      </w:r>
      <w:r w:rsidR="00D01265" w:rsidRPr="005E1D8A">
        <w:rPr>
          <w:rFonts w:ascii="Arial" w:hAnsi="Arial" w:hint="cs"/>
          <w:szCs w:val="24"/>
          <w:rtl/>
        </w:rPr>
        <w:t>עבודת ספרנות שוטפת</w:t>
      </w:r>
      <w:r w:rsidR="008748B2" w:rsidRPr="005E1D8A">
        <w:rPr>
          <w:rFonts w:ascii="Arial" w:hAnsi="Arial" w:hint="cs"/>
          <w:szCs w:val="24"/>
          <w:rtl/>
        </w:rPr>
        <w:t>.</w:t>
      </w:r>
    </w:p>
    <w:p w:rsidR="00F71DEA" w:rsidRPr="005E1D8A" w:rsidRDefault="00F71DEA" w:rsidP="00F71DEA">
      <w:pPr>
        <w:pStyle w:val="a3"/>
        <w:tabs>
          <w:tab w:val="clear" w:pos="4153"/>
          <w:tab w:val="clear" w:pos="8306"/>
        </w:tabs>
        <w:rPr>
          <w:szCs w:val="24"/>
          <w:rtl/>
        </w:rPr>
      </w:pPr>
    </w:p>
    <w:p w:rsidR="00F71DEA" w:rsidRPr="005E1D8A" w:rsidRDefault="00F71DEA" w:rsidP="00F71DEA">
      <w:pPr>
        <w:pStyle w:val="a3"/>
        <w:tabs>
          <w:tab w:val="clear" w:pos="4153"/>
          <w:tab w:val="clear" w:pos="8306"/>
        </w:tabs>
        <w:rPr>
          <w:b/>
          <w:bCs/>
          <w:szCs w:val="24"/>
          <w:u w:val="single"/>
          <w:rtl/>
        </w:rPr>
      </w:pPr>
      <w:r w:rsidRPr="005E1D8A">
        <w:rPr>
          <w:rFonts w:hint="cs"/>
          <w:b/>
          <w:bCs/>
          <w:szCs w:val="24"/>
          <w:u w:val="single"/>
          <w:rtl/>
        </w:rPr>
        <w:t>דרישות התפקיד:</w:t>
      </w:r>
    </w:p>
    <w:p w:rsidR="00791BFC" w:rsidRPr="005E1D8A" w:rsidRDefault="00EF5B58" w:rsidP="008748B2">
      <w:pPr>
        <w:pStyle w:val="a3"/>
        <w:tabs>
          <w:tab w:val="clear" w:pos="4153"/>
          <w:tab w:val="clear" w:pos="8306"/>
        </w:tabs>
        <w:rPr>
          <w:rFonts w:ascii="Arial" w:hAnsi="Arial"/>
          <w:szCs w:val="24"/>
          <w:rtl/>
        </w:rPr>
      </w:pPr>
      <w:r w:rsidRPr="005E1D8A">
        <w:rPr>
          <w:rFonts w:hint="cs"/>
          <w:szCs w:val="24"/>
          <w:rtl/>
        </w:rPr>
        <w:t xml:space="preserve">*  תואר אקדמאי בתחום הספרנות או המידענות או תואר אקדמאי (עדיפות לתואר בחינוך) + תעודת ספרן מורשה או </w:t>
      </w:r>
      <w:r w:rsidR="00F435E3" w:rsidRPr="005E1D8A">
        <w:rPr>
          <w:rFonts w:hint="cs"/>
          <w:szCs w:val="24"/>
          <w:rtl/>
        </w:rPr>
        <w:t xml:space="preserve">תעודת סיום לימודי תעודה </w:t>
      </w:r>
      <w:r w:rsidRPr="005E1D8A">
        <w:rPr>
          <w:rFonts w:hint="cs"/>
          <w:szCs w:val="24"/>
          <w:rtl/>
        </w:rPr>
        <w:t xml:space="preserve">אקדמאית </w:t>
      </w:r>
      <w:r w:rsidR="00F435E3" w:rsidRPr="005E1D8A">
        <w:rPr>
          <w:rFonts w:hint="cs"/>
          <w:szCs w:val="24"/>
          <w:rtl/>
        </w:rPr>
        <w:t>בתחום ספרנות או מידענות</w:t>
      </w:r>
      <w:r w:rsidR="0032272C" w:rsidRPr="005E1D8A">
        <w:rPr>
          <w:rFonts w:hint="cs"/>
          <w:szCs w:val="24"/>
          <w:rtl/>
        </w:rPr>
        <w:t xml:space="preserve">. </w:t>
      </w:r>
      <w:r w:rsidR="00F435E3" w:rsidRPr="005E1D8A">
        <w:rPr>
          <w:rFonts w:ascii="Arial" w:hAnsi="Arial"/>
          <w:szCs w:val="24"/>
          <w:rtl/>
        </w:rPr>
        <w:t>–</w:t>
      </w:r>
      <w:r w:rsidR="00F435E3" w:rsidRPr="005E1D8A">
        <w:rPr>
          <w:rFonts w:ascii="Arial" w:hAnsi="Arial" w:hint="cs"/>
          <w:szCs w:val="24"/>
          <w:rtl/>
        </w:rPr>
        <w:t xml:space="preserve"> </w:t>
      </w:r>
      <w:r w:rsidR="00F435E3" w:rsidRPr="005E1D8A">
        <w:rPr>
          <w:rFonts w:ascii="Arial" w:hAnsi="Arial" w:hint="cs"/>
          <w:b/>
          <w:bCs/>
          <w:szCs w:val="24"/>
          <w:u w:val="single"/>
          <w:rtl/>
        </w:rPr>
        <w:t xml:space="preserve">חובה !!! יש לצרף את העתק התעודה לקורות החיים. </w:t>
      </w:r>
      <w:r w:rsidR="0032272C" w:rsidRPr="005E1D8A">
        <w:rPr>
          <w:rFonts w:ascii="Arial" w:hAnsi="Arial" w:hint="cs"/>
          <w:b/>
          <w:bCs/>
          <w:szCs w:val="24"/>
          <w:u w:val="single"/>
          <w:rtl/>
        </w:rPr>
        <w:t xml:space="preserve">לא תישקל מועמדותו של מי שלא יצרף העתקי תעודות לקורות החיים. </w:t>
      </w:r>
      <w:r w:rsidR="00F435E3" w:rsidRPr="005E1D8A">
        <w:rPr>
          <w:rFonts w:ascii="Arial" w:hAnsi="Arial" w:hint="cs"/>
          <w:b/>
          <w:bCs/>
          <w:szCs w:val="24"/>
          <w:u w:val="single"/>
          <w:rtl/>
        </w:rPr>
        <w:t xml:space="preserve">  </w:t>
      </w:r>
    </w:p>
    <w:p w:rsidR="000F1744" w:rsidRPr="005E1D8A" w:rsidRDefault="000F1744" w:rsidP="000F1744">
      <w:pPr>
        <w:pStyle w:val="a3"/>
        <w:tabs>
          <w:tab w:val="clear" w:pos="4153"/>
          <w:tab w:val="clear" w:pos="8306"/>
        </w:tabs>
        <w:rPr>
          <w:rFonts w:ascii="Arial" w:hAnsi="Arial"/>
          <w:szCs w:val="24"/>
          <w:rtl/>
        </w:rPr>
      </w:pPr>
    </w:p>
    <w:p w:rsidR="0032272C" w:rsidRPr="005E1D8A" w:rsidRDefault="000F1744" w:rsidP="008748B2">
      <w:pPr>
        <w:spacing w:line="360" w:lineRule="auto"/>
        <w:rPr>
          <w:rFonts w:ascii="Arial" w:hAnsi="Arial"/>
          <w:szCs w:val="24"/>
          <w:rtl/>
        </w:rPr>
      </w:pPr>
      <w:r w:rsidRPr="005E1D8A">
        <w:rPr>
          <w:rFonts w:ascii="Arial" w:hAnsi="Arial" w:hint="cs"/>
          <w:szCs w:val="24"/>
          <w:rtl/>
        </w:rPr>
        <w:t xml:space="preserve">* </w:t>
      </w:r>
      <w:r w:rsidR="0032272C" w:rsidRPr="005E1D8A">
        <w:rPr>
          <w:rFonts w:ascii="Arial" w:hAnsi="Arial" w:hint="cs"/>
          <w:szCs w:val="24"/>
          <w:rtl/>
        </w:rPr>
        <w:t>שליטה בעברי</w:t>
      </w:r>
      <w:r w:rsidR="008748B2" w:rsidRPr="005E1D8A">
        <w:rPr>
          <w:rFonts w:ascii="Arial" w:hAnsi="Arial" w:hint="cs"/>
          <w:szCs w:val="24"/>
          <w:rtl/>
        </w:rPr>
        <w:t>ת</w:t>
      </w:r>
      <w:r w:rsidR="0032272C" w:rsidRPr="005E1D8A">
        <w:rPr>
          <w:rFonts w:ascii="Arial" w:hAnsi="Arial" w:hint="cs"/>
          <w:szCs w:val="24"/>
          <w:rtl/>
        </w:rPr>
        <w:t xml:space="preserve"> ברמה גבוהה ואנגלית ברמה בינונית</w:t>
      </w:r>
      <w:r w:rsidR="008748B2" w:rsidRPr="005E1D8A">
        <w:rPr>
          <w:rFonts w:ascii="Arial" w:hAnsi="Arial" w:hint="cs"/>
          <w:szCs w:val="24"/>
          <w:rtl/>
        </w:rPr>
        <w:t xml:space="preserve">. </w:t>
      </w:r>
    </w:p>
    <w:p w:rsidR="00570B96" w:rsidRPr="005E1D8A" w:rsidRDefault="00570B96" w:rsidP="0032272C">
      <w:pPr>
        <w:spacing w:line="360" w:lineRule="auto"/>
        <w:rPr>
          <w:rFonts w:ascii="Arial" w:hAnsi="Arial"/>
          <w:szCs w:val="24"/>
          <w:rtl/>
        </w:rPr>
      </w:pPr>
      <w:r w:rsidRPr="005E1D8A">
        <w:rPr>
          <w:rFonts w:ascii="Arial" w:hAnsi="Arial" w:hint="cs"/>
          <w:szCs w:val="24"/>
          <w:rtl/>
        </w:rPr>
        <w:t>*  הכרות עם</w:t>
      </w:r>
      <w:r w:rsidR="002B361C" w:rsidRPr="005E1D8A">
        <w:rPr>
          <w:rFonts w:ascii="Arial" w:hAnsi="Arial" w:hint="cs"/>
          <w:szCs w:val="24"/>
          <w:rtl/>
        </w:rPr>
        <w:t xml:space="preserve"> תוכנות לניהול ספרייה ותוכנות ה </w:t>
      </w:r>
      <w:r w:rsidR="002B361C" w:rsidRPr="005E1D8A">
        <w:rPr>
          <w:rFonts w:ascii="Arial" w:hAnsi="Arial"/>
          <w:szCs w:val="24"/>
          <w:rtl/>
        </w:rPr>
        <w:t>–</w:t>
      </w:r>
      <w:r w:rsidR="002B361C" w:rsidRPr="005E1D8A">
        <w:rPr>
          <w:rFonts w:ascii="Arial" w:hAnsi="Arial" w:hint="cs"/>
          <w:szCs w:val="24"/>
          <w:rtl/>
        </w:rPr>
        <w:t xml:space="preserve"> </w:t>
      </w:r>
      <w:r w:rsidR="002B361C" w:rsidRPr="005E1D8A">
        <w:rPr>
          <w:rFonts w:ascii="Arial" w:hAnsi="Arial"/>
          <w:szCs w:val="24"/>
        </w:rPr>
        <w:t xml:space="preserve">office </w:t>
      </w:r>
    </w:p>
    <w:p w:rsidR="002B361C" w:rsidRPr="005E1D8A" w:rsidRDefault="002B361C" w:rsidP="002B361C">
      <w:pPr>
        <w:spacing w:line="360" w:lineRule="auto"/>
        <w:rPr>
          <w:rFonts w:ascii="Arial" w:hAnsi="Arial"/>
          <w:szCs w:val="24"/>
          <w:rtl/>
        </w:rPr>
      </w:pPr>
      <w:r w:rsidRPr="005E1D8A">
        <w:rPr>
          <w:rFonts w:ascii="Arial" w:hAnsi="Arial" w:hint="cs"/>
          <w:szCs w:val="24"/>
          <w:rtl/>
        </w:rPr>
        <w:t xml:space="preserve">* מיומנות דליית מידע. </w:t>
      </w:r>
    </w:p>
    <w:p w:rsidR="002B361C" w:rsidRPr="005E1D8A" w:rsidRDefault="002B361C" w:rsidP="002B361C">
      <w:pPr>
        <w:spacing w:line="360" w:lineRule="auto"/>
        <w:rPr>
          <w:rFonts w:ascii="Arial" w:hAnsi="Arial"/>
          <w:szCs w:val="24"/>
          <w:rtl/>
        </w:rPr>
      </w:pPr>
      <w:r w:rsidRPr="005E1D8A">
        <w:rPr>
          <w:rFonts w:ascii="Arial" w:hAnsi="Arial" w:hint="cs"/>
          <w:szCs w:val="24"/>
          <w:rtl/>
        </w:rPr>
        <w:t xml:space="preserve">* אישור על העדר הרשעה בעברות מין בהתאם לחוק. </w:t>
      </w:r>
    </w:p>
    <w:p w:rsidR="002B361C" w:rsidRPr="005E1D8A" w:rsidRDefault="002B361C" w:rsidP="002B361C">
      <w:pPr>
        <w:spacing w:line="360" w:lineRule="auto"/>
        <w:rPr>
          <w:rFonts w:ascii="Arial" w:hAnsi="Arial"/>
          <w:szCs w:val="24"/>
          <w:u w:val="single"/>
          <w:rtl/>
        </w:rPr>
      </w:pPr>
      <w:r w:rsidRPr="005E1D8A">
        <w:rPr>
          <w:rFonts w:ascii="Arial" w:hAnsi="Arial" w:hint="cs"/>
          <w:szCs w:val="24"/>
          <w:rtl/>
        </w:rPr>
        <w:t xml:space="preserve">* </w:t>
      </w:r>
      <w:r w:rsidRPr="005E1D8A">
        <w:rPr>
          <w:rFonts w:ascii="Arial" w:hAnsi="Arial" w:hint="cs"/>
          <w:szCs w:val="24"/>
          <w:u w:val="single"/>
          <w:rtl/>
        </w:rPr>
        <w:t xml:space="preserve">עדיפות לבעלי :  </w:t>
      </w:r>
    </w:p>
    <w:p w:rsidR="002B361C" w:rsidRPr="005E1D8A" w:rsidRDefault="002B361C" w:rsidP="002B361C">
      <w:pPr>
        <w:spacing w:line="360" w:lineRule="auto"/>
        <w:rPr>
          <w:rFonts w:ascii="Arial" w:hAnsi="Arial"/>
          <w:szCs w:val="24"/>
          <w:rtl/>
        </w:rPr>
      </w:pPr>
      <w:r w:rsidRPr="005E1D8A">
        <w:rPr>
          <w:rFonts w:ascii="Arial" w:hAnsi="Arial" w:hint="cs"/>
          <w:szCs w:val="24"/>
          <w:rtl/>
        </w:rPr>
        <w:t xml:space="preserve">  - </w:t>
      </w:r>
      <w:r w:rsidRPr="005E1D8A">
        <w:rPr>
          <w:rFonts w:ascii="Arial" w:hAnsi="Arial"/>
          <w:szCs w:val="24"/>
          <w:rtl/>
        </w:rPr>
        <w:t xml:space="preserve">ניסיון מקצועי </w:t>
      </w:r>
      <w:r w:rsidRPr="005E1D8A">
        <w:rPr>
          <w:rFonts w:ascii="Arial" w:hAnsi="Arial" w:hint="cs"/>
          <w:szCs w:val="24"/>
          <w:rtl/>
        </w:rPr>
        <w:t xml:space="preserve">של עבודה </w:t>
      </w:r>
      <w:r w:rsidRPr="005E1D8A">
        <w:rPr>
          <w:rFonts w:ascii="Arial" w:hAnsi="Arial"/>
          <w:szCs w:val="24"/>
          <w:rtl/>
        </w:rPr>
        <w:t>בספריה ממוחשבת</w:t>
      </w:r>
      <w:r w:rsidRPr="005E1D8A">
        <w:rPr>
          <w:rFonts w:ascii="Arial" w:hAnsi="Arial" w:hint="cs"/>
          <w:szCs w:val="24"/>
          <w:rtl/>
        </w:rPr>
        <w:t xml:space="preserve"> / ניסיון מקצועי מוכח בחינוך</w:t>
      </w:r>
    </w:p>
    <w:p w:rsidR="002B361C" w:rsidRPr="005E1D8A" w:rsidRDefault="002B361C" w:rsidP="008748B2">
      <w:pPr>
        <w:spacing w:line="360" w:lineRule="auto"/>
        <w:rPr>
          <w:rFonts w:ascii="Arial" w:hAnsi="Arial"/>
          <w:szCs w:val="24"/>
          <w:rtl/>
        </w:rPr>
      </w:pPr>
      <w:r w:rsidRPr="005E1D8A">
        <w:rPr>
          <w:rFonts w:ascii="Arial" w:hAnsi="Arial" w:hint="cs"/>
          <w:szCs w:val="24"/>
          <w:rtl/>
        </w:rPr>
        <w:t xml:space="preserve">  - </w:t>
      </w:r>
      <w:r w:rsidRPr="005E1D8A">
        <w:rPr>
          <w:rFonts w:ascii="Arial" w:hAnsi="Arial"/>
          <w:szCs w:val="24"/>
          <w:rtl/>
        </w:rPr>
        <w:t>יכולת עבודה טובה בצוות</w:t>
      </w:r>
      <w:r w:rsidRPr="005E1D8A">
        <w:rPr>
          <w:rFonts w:ascii="Arial" w:hAnsi="Arial" w:hint="cs"/>
          <w:szCs w:val="24"/>
          <w:rtl/>
        </w:rPr>
        <w:t xml:space="preserve">. </w:t>
      </w:r>
    </w:p>
    <w:p w:rsidR="008748B2" w:rsidRPr="005E1D8A" w:rsidRDefault="008748B2" w:rsidP="008748B2">
      <w:pPr>
        <w:spacing w:line="360" w:lineRule="auto"/>
        <w:rPr>
          <w:rFonts w:ascii="Arial" w:hAnsi="Arial"/>
          <w:szCs w:val="24"/>
          <w:rtl/>
        </w:rPr>
      </w:pPr>
      <w:r w:rsidRPr="005E1D8A">
        <w:rPr>
          <w:rFonts w:ascii="Arial" w:hAnsi="Arial" w:hint="cs"/>
          <w:szCs w:val="24"/>
          <w:rtl/>
        </w:rPr>
        <w:t xml:space="preserve">  - שליטה בעבודה בסביבה אינטרנטית וממוחשבת.</w:t>
      </w:r>
    </w:p>
    <w:p w:rsidR="0032272C" w:rsidRPr="005E1D8A" w:rsidRDefault="002B361C" w:rsidP="00D01265">
      <w:pPr>
        <w:spacing w:line="360" w:lineRule="auto"/>
        <w:rPr>
          <w:rFonts w:ascii="Arial" w:hAnsi="Arial"/>
          <w:b/>
          <w:bCs/>
          <w:szCs w:val="24"/>
          <w:u w:val="single"/>
          <w:rtl/>
        </w:rPr>
      </w:pPr>
      <w:r w:rsidRPr="005E1D8A">
        <w:rPr>
          <w:rFonts w:ascii="Arial" w:hAnsi="Arial" w:hint="cs"/>
          <w:b/>
          <w:bCs/>
          <w:szCs w:val="24"/>
          <w:u w:val="single"/>
          <w:rtl/>
        </w:rPr>
        <w:t>מאפייני עשייה ייחודיי</w:t>
      </w:r>
      <w:r w:rsidRPr="005E1D8A">
        <w:rPr>
          <w:rFonts w:ascii="Arial" w:hAnsi="Arial" w:hint="eastAsia"/>
          <w:b/>
          <w:bCs/>
          <w:szCs w:val="24"/>
          <w:u w:val="single"/>
          <w:rtl/>
        </w:rPr>
        <w:t>ם</w:t>
      </w:r>
      <w:r w:rsidRPr="005E1D8A">
        <w:rPr>
          <w:rFonts w:ascii="Arial" w:hAnsi="Arial" w:hint="cs"/>
          <w:b/>
          <w:bCs/>
          <w:szCs w:val="24"/>
          <w:u w:val="single"/>
          <w:rtl/>
        </w:rPr>
        <w:t xml:space="preserve"> : </w:t>
      </w:r>
    </w:p>
    <w:p w:rsidR="002B361C" w:rsidRPr="005E1D8A" w:rsidRDefault="002B361C" w:rsidP="00D01265">
      <w:pPr>
        <w:spacing w:line="360" w:lineRule="auto"/>
        <w:rPr>
          <w:rFonts w:ascii="Arial" w:hAnsi="Arial"/>
          <w:szCs w:val="24"/>
          <w:rtl/>
        </w:rPr>
      </w:pPr>
      <w:r w:rsidRPr="005E1D8A">
        <w:rPr>
          <w:rFonts w:ascii="Arial" w:hAnsi="Arial" w:hint="cs"/>
          <w:szCs w:val="24"/>
          <w:rtl/>
        </w:rPr>
        <w:t>* שירותיו</w:t>
      </w:r>
      <w:r w:rsidRPr="005E1D8A">
        <w:rPr>
          <w:rFonts w:ascii="Arial" w:hAnsi="Arial" w:hint="eastAsia"/>
          <w:szCs w:val="24"/>
          <w:rtl/>
        </w:rPr>
        <w:t>ת</w:t>
      </w:r>
    </w:p>
    <w:p w:rsidR="002B361C" w:rsidRPr="005E1D8A" w:rsidRDefault="00317066" w:rsidP="001E78BE">
      <w:pPr>
        <w:spacing w:line="360" w:lineRule="auto"/>
        <w:rPr>
          <w:rFonts w:ascii="Arial" w:hAnsi="Arial"/>
          <w:szCs w:val="24"/>
          <w:rtl/>
          <w:lang w:eastAsia="en-US"/>
        </w:rPr>
      </w:pPr>
      <w:r w:rsidRPr="005E1D8A">
        <w:rPr>
          <w:rFonts w:ascii="Arial" w:hAnsi="Arial" w:hint="cs"/>
          <w:szCs w:val="24"/>
          <w:rtl/>
          <w:lang w:eastAsia="en-US"/>
        </w:rPr>
        <w:t xml:space="preserve">* </w:t>
      </w:r>
      <w:r w:rsidR="002B361C" w:rsidRPr="005E1D8A">
        <w:rPr>
          <w:rFonts w:ascii="Arial" w:hAnsi="Arial" w:hint="cs"/>
          <w:szCs w:val="24"/>
          <w:rtl/>
          <w:lang w:eastAsia="en-US"/>
        </w:rPr>
        <w:t xml:space="preserve">הכרות עם מדיניות והנחיות משרד החינוך ותוכניות הלימוד הרלוונטיות. </w:t>
      </w:r>
    </w:p>
    <w:p w:rsidR="00F71DEA" w:rsidRPr="005E1D8A" w:rsidRDefault="00317066" w:rsidP="002B361C">
      <w:pPr>
        <w:spacing w:line="360" w:lineRule="auto"/>
        <w:rPr>
          <w:rFonts w:ascii="Arial" w:hAnsi="Arial"/>
          <w:szCs w:val="24"/>
          <w:rtl/>
        </w:rPr>
      </w:pPr>
      <w:r w:rsidRPr="005E1D8A">
        <w:rPr>
          <w:rFonts w:ascii="Arial" w:hAnsi="Arial" w:hint="cs"/>
          <w:szCs w:val="24"/>
          <w:rtl/>
        </w:rPr>
        <w:t xml:space="preserve"> </w:t>
      </w:r>
      <w:r w:rsidR="00F71DEA" w:rsidRPr="005E1D8A">
        <w:rPr>
          <w:rFonts w:ascii="Arial" w:hAnsi="Arial" w:hint="cs"/>
          <w:szCs w:val="24"/>
          <w:rtl/>
        </w:rPr>
        <w:t xml:space="preserve">* </w:t>
      </w:r>
      <w:r w:rsidR="00F71DEA" w:rsidRPr="005E1D8A">
        <w:rPr>
          <w:rFonts w:ascii="Arial" w:hAnsi="Arial"/>
          <w:szCs w:val="24"/>
          <w:rtl/>
        </w:rPr>
        <w:t xml:space="preserve">יכולת </w:t>
      </w:r>
      <w:r w:rsidR="002B361C" w:rsidRPr="005E1D8A">
        <w:rPr>
          <w:rFonts w:ascii="Arial" w:hAnsi="Arial" w:hint="cs"/>
          <w:szCs w:val="24"/>
          <w:rtl/>
        </w:rPr>
        <w:t xml:space="preserve">לעבודה חינוכית עם ילדים ונוער. </w:t>
      </w:r>
      <w:r w:rsidR="00D01265" w:rsidRPr="005E1D8A">
        <w:rPr>
          <w:rFonts w:ascii="Arial" w:hAnsi="Arial" w:hint="cs"/>
          <w:szCs w:val="24"/>
          <w:rtl/>
        </w:rPr>
        <w:t xml:space="preserve"> </w:t>
      </w:r>
    </w:p>
    <w:p w:rsidR="00F71DEA" w:rsidRPr="005E1D8A" w:rsidRDefault="00F71DEA" w:rsidP="00F71DEA">
      <w:pPr>
        <w:spacing w:line="360" w:lineRule="auto"/>
        <w:rPr>
          <w:rFonts w:ascii="Arial" w:hAnsi="Arial"/>
          <w:szCs w:val="24"/>
          <w:rtl/>
        </w:rPr>
      </w:pPr>
      <w:r w:rsidRPr="005E1D8A">
        <w:rPr>
          <w:rFonts w:ascii="Arial" w:hAnsi="Arial" w:hint="cs"/>
          <w:szCs w:val="24"/>
          <w:rtl/>
        </w:rPr>
        <w:t xml:space="preserve">* </w:t>
      </w:r>
      <w:r w:rsidRPr="005E1D8A">
        <w:rPr>
          <w:rFonts w:ascii="Arial" w:hAnsi="Arial"/>
          <w:szCs w:val="24"/>
          <w:rtl/>
        </w:rPr>
        <w:t>תוד</w:t>
      </w:r>
      <w:r w:rsidR="001E78BE" w:rsidRPr="005E1D8A">
        <w:rPr>
          <w:rFonts w:ascii="Arial" w:hAnsi="Arial"/>
          <w:szCs w:val="24"/>
          <w:rtl/>
        </w:rPr>
        <w:t xml:space="preserve">עת שירות גבוהה ויכולת עבודה </w:t>
      </w:r>
      <w:r w:rsidR="001E78BE" w:rsidRPr="005E1D8A">
        <w:rPr>
          <w:rFonts w:ascii="Arial" w:hAnsi="Arial" w:hint="cs"/>
          <w:szCs w:val="24"/>
          <w:rtl/>
        </w:rPr>
        <w:t>מצוינת</w:t>
      </w:r>
      <w:r w:rsidRPr="005E1D8A">
        <w:rPr>
          <w:rFonts w:ascii="Arial" w:hAnsi="Arial"/>
          <w:szCs w:val="24"/>
          <w:rtl/>
        </w:rPr>
        <w:t xml:space="preserve"> עם קהל מגוון</w:t>
      </w:r>
      <w:r w:rsidR="008E73D2" w:rsidRPr="005E1D8A">
        <w:rPr>
          <w:rFonts w:ascii="Arial" w:hAnsi="Arial" w:hint="cs"/>
          <w:szCs w:val="24"/>
          <w:rtl/>
        </w:rPr>
        <w:t xml:space="preserve"> ורב גילאי.</w:t>
      </w:r>
    </w:p>
    <w:p w:rsidR="00F9492D" w:rsidRPr="005E1D8A" w:rsidRDefault="00F9492D" w:rsidP="00F9492D">
      <w:pPr>
        <w:pStyle w:val="a3"/>
        <w:tabs>
          <w:tab w:val="left" w:pos="720"/>
        </w:tabs>
        <w:rPr>
          <w:szCs w:val="24"/>
          <w:rtl/>
        </w:rPr>
      </w:pPr>
      <w:r w:rsidRPr="005E1D8A">
        <w:rPr>
          <w:rFonts w:ascii="David" w:hAnsi="Arial" w:hint="cs"/>
          <w:szCs w:val="24"/>
          <w:rtl/>
        </w:rPr>
        <w:t xml:space="preserve">לצפייה במכרז ניתן להיכנס לאתר מועצה אזורית מטה אשר - מכרזים </w:t>
      </w:r>
    </w:p>
    <w:p w:rsidR="00F9492D" w:rsidRPr="005E1D8A" w:rsidRDefault="00F9492D" w:rsidP="00F9492D">
      <w:pPr>
        <w:autoSpaceDE w:val="0"/>
        <w:autoSpaceDN w:val="0"/>
        <w:adjustRightInd w:val="0"/>
        <w:rPr>
          <w:rFonts w:ascii="David" w:hAnsi="Arial"/>
          <w:szCs w:val="24"/>
          <w:rtl/>
        </w:rPr>
      </w:pPr>
      <w:r w:rsidRPr="005E1D8A">
        <w:rPr>
          <w:rFonts w:ascii="David" w:hAnsi="Arial" w:hint="cs"/>
          <w:szCs w:val="24"/>
          <w:rtl/>
        </w:rPr>
        <w:t xml:space="preserve">קורות חיים </w:t>
      </w:r>
      <w:r w:rsidRPr="005E1D8A">
        <w:rPr>
          <w:rFonts w:ascii="David" w:hAnsi="Arial" w:hint="cs"/>
          <w:b/>
          <w:bCs/>
          <w:szCs w:val="24"/>
          <w:u w:val="single"/>
          <w:rtl/>
        </w:rPr>
        <w:t>(עמוד אחד, נא לציין את שם המשרה המבוקשת)</w:t>
      </w:r>
      <w:r w:rsidR="004409DF" w:rsidRPr="005E1D8A">
        <w:rPr>
          <w:rFonts w:ascii="David" w:hAnsi="Arial" w:hint="cs"/>
          <w:b/>
          <w:bCs/>
          <w:szCs w:val="24"/>
          <w:u w:val="single"/>
          <w:rtl/>
        </w:rPr>
        <w:t xml:space="preserve"> </w:t>
      </w:r>
      <w:r w:rsidRPr="005E1D8A">
        <w:rPr>
          <w:rFonts w:ascii="David" w:hAnsi="Arial" w:hint="cs"/>
          <w:szCs w:val="24"/>
          <w:rtl/>
        </w:rPr>
        <w:t xml:space="preserve">ניתן להעביר לפקס </w:t>
      </w:r>
    </w:p>
    <w:p w:rsidR="00F9492D" w:rsidRPr="005E1D8A" w:rsidRDefault="00F9492D" w:rsidP="00F9492D">
      <w:pPr>
        <w:autoSpaceDE w:val="0"/>
        <w:autoSpaceDN w:val="0"/>
        <w:adjustRightInd w:val="0"/>
        <w:rPr>
          <w:szCs w:val="24"/>
          <w:rtl/>
        </w:rPr>
      </w:pPr>
      <w:r w:rsidRPr="005E1D8A">
        <w:rPr>
          <w:rFonts w:ascii="David" w:hAnsi="Arial" w:hint="cs"/>
          <w:szCs w:val="24"/>
          <w:rtl/>
        </w:rPr>
        <w:t xml:space="preserve">153503378159 או  באמצעות המייל :  </w:t>
      </w:r>
      <w:hyperlink r:id="rId9" w:history="1">
        <w:r w:rsidR="00791BFC" w:rsidRPr="005E1D8A">
          <w:rPr>
            <w:rStyle w:val="Hyperlink"/>
            <w:szCs w:val="24"/>
          </w:rPr>
          <w:t>michrazim@MATTEASHER.ORG.IL</w:t>
        </w:r>
      </w:hyperlink>
    </w:p>
    <w:p w:rsidR="00F9492D" w:rsidRPr="005E1D8A" w:rsidRDefault="00F9492D" w:rsidP="00B122FE">
      <w:pPr>
        <w:autoSpaceDE w:val="0"/>
        <w:autoSpaceDN w:val="0"/>
        <w:adjustRightInd w:val="0"/>
        <w:rPr>
          <w:rFonts w:ascii="David"/>
          <w:szCs w:val="24"/>
          <w:rtl/>
        </w:rPr>
      </w:pPr>
      <w:r w:rsidRPr="005E1D8A">
        <w:rPr>
          <w:rFonts w:ascii="David" w:hint="cs"/>
          <w:b/>
          <w:bCs/>
          <w:szCs w:val="24"/>
          <w:u w:val="single"/>
          <w:rtl/>
        </w:rPr>
        <w:t xml:space="preserve">עד לתאריך –  </w:t>
      </w:r>
      <w:r w:rsidR="00B122FE">
        <w:rPr>
          <w:rFonts w:ascii="David" w:hint="cs"/>
          <w:b/>
          <w:bCs/>
          <w:szCs w:val="24"/>
          <w:u w:val="single"/>
          <w:rtl/>
        </w:rPr>
        <w:t>20/7/2019</w:t>
      </w:r>
      <w:bookmarkStart w:id="0" w:name="_GoBack"/>
      <w:bookmarkEnd w:id="0"/>
      <w:r w:rsidR="00791BFC" w:rsidRPr="005E1D8A">
        <w:rPr>
          <w:rFonts w:ascii="David" w:hint="cs"/>
          <w:b/>
          <w:bCs/>
          <w:szCs w:val="24"/>
          <w:u w:val="single"/>
          <w:rtl/>
        </w:rPr>
        <w:t xml:space="preserve">. </w:t>
      </w:r>
    </w:p>
    <w:p w:rsidR="00791BFC" w:rsidRPr="005E1D8A" w:rsidRDefault="00791BFC" w:rsidP="00F9492D">
      <w:pPr>
        <w:autoSpaceDE w:val="0"/>
        <w:autoSpaceDN w:val="0"/>
        <w:adjustRightInd w:val="0"/>
        <w:rPr>
          <w:rFonts w:ascii="David"/>
          <w:szCs w:val="24"/>
          <w:rtl/>
        </w:rPr>
      </w:pPr>
    </w:p>
    <w:p w:rsidR="002B361C" w:rsidRPr="005E1D8A" w:rsidRDefault="00F9492D" w:rsidP="001404B3">
      <w:pPr>
        <w:autoSpaceDE w:val="0"/>
        <w:autoSpaceDN w:val="0"/>
        <w:adjustRightInd w:val="0"/>
        <w:rPr>
          <w:rFonts w:ascii="David"/>
          <w:szCs w:val="24"/>
          <w:rtl/>
        </w:rPr>
      </w:pPr>
      <w:r w:rsidRPr="005E1D8A">
        <w:rPr>
          <w:rFonts w:ascii="David" w:hint="cs"/>
          <w:szCs w:val="24"/>
          <w:rtl/>
        </w:rPr>
        <w:t>בתנאים שווים עדיפות לתושבי מטה אשר.</w:t>
      </w:r>
    </w:p>
    <w:p w:rsidR="002B361C" w:rsidRPr="005E1D8A" w:rsidRDefault="002B361C" w:rsidP="00F9492D">
      <w:pPr>
        <w:autoSpaceDE w:val="0"/>
        <w:autoSpaceDN w:val="0"/>
        <w:adjustRightInd w:val="0"/>
        <w:rPr>
          <w:rFonts w:ascii="David"/>
          <w:szCs w:val="24"/>
          <w:rtl/>
        </w:rPr>
      </w:pPr>
      <w:r w:rsidRPr="005E1D8A">
        <w:rPr>
          <w:rFonts w:ascii="David" w:hint="cs"/>
          <w:szCs w:val="24"/>
          <w:rtl/>
        </w:rPr>
        <w:t>משה דוידוביץ</w:t>
      </w:r>
    </w:p>
    <w:p w:rsidR="002B361C" w:rsidRPr="005E1D8A" w:rsidRDefault="002B361C" w:rsidP="002B361C">
      <w:pPr>
        <w:autoSpaceDE w:val="0"/>
        <w:autoSpaceDN w:val="0"/>
        <w:adjustRightInd w:val="0"/>
        <w:rPr>
          <w:rFonts w:ascii="David"/>
          <w:szCs w:val="24"/>
          <w:rtl/>
        </w:rPr>
      </w:pPr>
      <w:r w:rsidRPr="005E1D8A">
        <w:rPr>
          <w:rFonts w:ascii="David" w:hint="cs"/>
          <w:szCs w:val="24"/>
          <w:rtl/>
        </w:rPr>
        <w:t>ראש המועצה</w:t>
      </w:r>
    </w:p>
    <w:sectPr w:rsidR="002B361C" w:rsidRPr="005E1D8A" w:rsidSect="00D94F76">
      <w:headerReference w:type="default" r:id="rId10"/>
      <w:footerReference w:type="default" r:id="rId11"/>
      <w:endnotePr>
        <w:numFmt w:val="lowerLetter"/>
      </w:endnotePr>
      <w:pgSz w:w="11907" w:h="16840" w:code="9"/>
      <w:pgMar w:top="1985" w:right="1985" w:bottom="1701" w:left="1077" w:header="720" w:footer="1021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16" w:rsidRDefault="00057D16">
      <w:r>
        <w:separator/>
      </w:r>
    </w:p>
  </w:endnote>
  <w:endnote w:type="continuationSeparator" w:id="0">
    <w:p w:rsidR="00057D16" w:rsidRDefault="0005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C57333">
    <w:pPr>
      <w:pStyle w:val="a5"/>
      <w:tabs>
        <w:tab w:val="clear" w:pos="4153"/>
        <w:tab w:val="clear" w:pos="8306"/>
        <w:tab w:val="left" w:pos="56"/>
        <w:tab w:val="right" w:pos="8561"/>
      </w:tabs>
      <w:rPr>
        <w:szCs w:val="24"/>
        <w:rtl/>
        <w:lang w:eastAsia="en-US"/>
      </w:rPr>
    </w:pPr>
    <w:r>
      <w:rPr>
        <w:sz w:val="20"/>
        <w:szCs w:val="20"/>
        <w:rtl/>
        <w:lang w:eastAsia="en-US"/>
      </w:rPr>
      <w:tab/>
    </w:r>
    <w:r w:rsidR="00D977AC">
      <w:rPr>
        <w:rFonts w:cs="Miriam"/>
        <w:sz w:val="20"/>
        <w:szCs w:val="20"/>
        <w:rtl/>
      </w:rPr>
      <w:fldChar w:fldCharType="begin"/>
    </w:r>
    <w:r>
      <w:rPr>
        <w:sz w:val="20"/>
        <w:szCs w:val="20"/>
        <w:lang w:eastAsia="en-US"/>
      </w:rPr>
      <w:instrText>FILENAME  \p</w:instrText>
    </w:r>
    <w:r w:rsidR="00D977AC">
      <w:rPr>
        <w:rFonts w:cs="Miriam"/>
        <w:sz w:val="20"/>
        <w:szCs w:val="20"/>
        <w:rtl/>
      </w:rPr>
      <w:fldChar w:fldCharType="separate"/>
    </w:r>
    <w:r w:rsidR="00713EE3">
      <w:rPr>
        <w:rFonts w:cs="Miriam"/>
        <w:noProof/>
        <w:sz w:val="20"/>
        <w:szCs w:val="20"/>
        <w:rtl/>
      </w:rPr>
      <w:t>\\</w:t>
    </w:r>
    <w:r w:rsidR="00713EE3">
      <w:rPr>
        <w:rFonts w:cs="Miriam"/>
        <w:noProof/>
        <w:sz w:val="20"/>
        <w:szCs w:val="20"/>
      </w:rPr>
      <w:t>MAHR\HR-docs</w:t>
    </w:r>
    <w:r w:rsidR="00713EE3">
      <w:rPr>
        <w:rFonts w:cs="Miriam"/>
        <w:noProof/>
        <w:sz w:val="20"/>
        <w:szCs w:val="20"/>
        <w:rtl/>
      </w:rPr>
      <w:t>\משאבי אנוש\גיוס עובדים\גיוס עובדים 2019\17 ספרן\1089663.</w:t>
    </w:r>
    <w:r w:rsidR="00713EE3">
      <w:rPr>
        <w:rFonts w:cs="Miriam"/>
        <w:noProof/>
        <w:sz w:val="20"/>
        <w:szCs w:val="20"/>
      </w:rPr>
      <w:t>docx</w:t>
    </w:r>
    <w:r w:rsidR="00D977AC">
      <w:rPr>
        <w:rFonts w:cs="Miriam"/>
        <w:sz w:val="20"/>
        <w:szCs w:val="20"/>
        <w:rtl/>
      </w:rPr>
      <w:fldChar w:fldCharType="end"/>
    </w:r>
    <w:r>
      <w:rPr>
        <w:szCs w:val="24"/>
        <w:rtl/>
        <w:lang w:eastAsia="en-US"/>
      </w:rPr>
      <w:tab/>
      <w:t xml:space="preserve">עמוד </w:t>
    </w:r>
    <w:r w:rsidR="00D977AC">
      <w:rPr>
        <w:rFonts w:cs="Miriam"/>
        <w:szCs w:val="20"/>
        <w:rtl/>
      </w:rPr>
      <w:fldChar w:fldCharType="begin"/>
    </w:r>
    <w:r>
      <w:rPr>
        <w:szCs w:val="24"/>
        <w:lang w:eastAsia="en-US"/>
      </w:rPr>
      <w:instrText>PAGE  \* MERGEFORMAT</w:instrText>
    </w:r>
    <w:r w:rsidR="00D977AC">
      <w:rPr>
        <w:rFonts w:cs="Miriam"/>
        <w:szCs w:val="20"/>
        <w:rtl/>
      </w:rPr>
      <w:fldChar w:fldCharType="separate"/>
    </w:r>
    <w:r w:rsidR="00B122FE" w:rsidRPr="00B122FE">
      <w:rPr>
        <w:noProof/>
        <w:szCs w:val="24"/>
        <w:rtl/>
        <w:lang w:eastAsia="en-US"/>
      </w:rPr>
      <w:t>1</w:t>
    </w:r>
    <w:r w:rsidR="00D977AC">
      <w:rPr>
        <w:rFonts w:cs="Miriam"/>
        <w:szCs w:val="20"/>
        <w:rtl/>
      </w:rPr>
      <w:fldChar w:fldCharType="end"/>
    </w:r>
    <w:r>
      <w:rPr>
        <w:szCs w:val="24"/>
        <w:rtl/>
        <w:lang w:eastAsia="en-US"/>
      </w:rPr>
      <w:t xml:space="preserve"> מתוך </w:t>
    </w:r>
    <w:r w:rsidR="00B122FE">
      <w:fldChar w:fldCharType="begin"/>
    </w:r>
    <w:r w:rsidR="00B122FE">
      <w:instrText>NUMPAGES  \* MERGEFORMAT</w:instrText>
    </w:r>
    <w:r w:rsidR="00B122FE">
      <w:fldChar w:fldCharType="separate"/>
    </w:r>
    <w:r w:rsidR="00B122FE" w:rsidRPr="00B122FE">
      <w:rPr>
        <w:noProof/>
        <w:szCs w:val="24"/>
        <w:rtl/>
        <w:lang w:eastAsia="en-US"/>
      </w:rPr>
      <w:t>1</w:t>
    </w:r>
    <w:r w:rsidR="00B122FE">
      <w:rPr>
        <w:noProof/>
        <w:szCs w:val="2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16" w:rsidRDefault="00057D16">
      <w:r>
        <w:separator/>
      </w:r>
    </w:p>
  </w:footnote>
  <w:footnote w:type="continuationSeparator" w:id="0">
    <w:p w:rsidR="00057D16" w:rsidRDefault="00057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DC0F32">
    <w:pPr>
      <w:jc w:val="center"/>
      <w:rPr>
        <w:szCs w:val="24"/>
        <w:u w:val="single"/>
        <w:rtl/>
        <w:lang w:eastAsia="en-US"/>
      </w:rPr>
    </w:pPr>
    <w:r>
      <w:rPr>
        <w:rFonts w:cs="Miriam"/>
        <w:b/>
        <w:bCs/>
        <w:noProof/>
        <w:szCs w:val="36"/>
        <w:u w:val="single"/>
        <w:rtl/>
        <w:lang w:eastAsia="en-US"/>
      </w:rPr>
      <w:drawing>
        <wp:anchor distT="0" distB="0" distL="114300" distR="114300" simplePos="0" relativeHeight="251658240" behindDoc="1" locked="0" layoutInCell="0" allowOverlap="1" wp14:anchorId="304B461A" wp14:editId="52CD2F75">
          <wp:simplePos x="0" y="0"/>
          <wp:positionH relativeFrom="column">
            <wp:posOffset>5645785</wp:posOffset>
          </wp:positionH>
          <wp:positionV relativeFrom="paragraph">
            <wp:posOffset>-175895</wp:posOffset>
          </wp:positionV>
          <wp:extent cx="1129665" cy="1280160"/>
          <wp:effectExtent l="0" t="0" r="0" b="0"/>
          <wp:wrapNone/>
          <wp:docPr id="3" name="תמונה 3" descr="LOG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57333">
      <w:rPr>
        <w:rFonts w:cs="Guttman Yad-Brush"/>
        <w:b/>
        <w:bCs/>
        <w:szCs w:val="24"/>
        <w:u w:val="single"/>
        <w:rtl/>
        <w:lang w:eastAsia="en-US"/>
      </w:rPr>
      <w:t xml:space="preserve">מועצה אזורית מטה אשר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ד.נ. גליל מערבי 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  מיקוד 25206</w:t>
    </w:r>
  </w:p>
  <w:p w:rsidR="00C57333" w:rsidRDefault="00C57333" w:rsidP="00731FED">
    <w:pPr>
      <w:jc w:val="center"/>
      <w:rPr>
        <w:szCs w:val="24"/>
        <w:rtl/>
        <w:lang w:eastAsia="en-US"/>
      </w:rPr>
    </w:pPr>
    <w:r>
      <w:rPr>
        <w:b/>
        <w:bCs/>
        <w:szCs w:val="24"/>
        <w:rtl/>
        <w:lang w:eastAsia="en-US"/>
      </w:rPr>
      <w:t xml:space="preserve">מחלקת משאבי אנוש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טלפון: </w:t>
    </w:r>
    <w:r>
      <w:rPr>
        <w:rFonts w:hAnsi="David"/>
        <w:szCs w:val="24"/>
        <w:lang w:eastAsia="en-US"/>
      </w:rPr>
      <w:t>04-9879</w:t>
    </w:r>
    <w:r w:rsidR="00223DAB">
      <w:rPr>
        <w:rFonts w:hAnsi="David"/>
        <w:szCs w:val="24"/>
        <w:lang w:eastAsia="en-US"/>
      </w:rPr>
      <w:t>405</w:t>
    </w:r>
    <w:r>
      <w:rPr>
        <w:rFonts w:hAnsi="David"/>
        <w:szCs w:val="24"/>
        <w:lang w:eastAsia="en-US"/>
      </w:rPr>
      <w:t>/620/764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פקס: </w:t>
    </w:r>
    <w:r w:rsidR="00731FED">
      <w:rPr>
        <w:rFonts w:hAnsi="David" w:hint="cs"/>
        <w:szCs w:val="24"/>
        <w:rtl/>
        <w:lang w:eastAsia="en-US"/>
      </w:rPr>
      <w:t>04-9879752</w:t>
    </w:r>
  </w:p>
  <w:p w:rsidR="00C57333" w:rsidRDefault="00223DAB" w:rsidP="00223DAB">
    <w:pPr>
      <w:bidi w:val="0"/>
      <w:jc w:val="center"/>
      <w:rPr>
        <w:sz w:val="20"/>
        <w:szCs w:val="20"/>
        <w:rtl/>
        <w:lang w:eastAsia="en-US"/>
      </w:rPr>
    </w:pPr>
    <w:r>
      <w:rPr>
        <w:sz w:val="20"/>
        <w:szCs w:val="20"/>
        <w:lang w:eastAsia="en-US"/>
      </w:rPr>
      <w:t>Hr_1</w:t>
    </w:r>
    <w:r w:rsidR="00C57333">
      <w:rPr>
        <w:sz w:val="20"/>
        <w:szCs w:val="20"/>
        <w:lang w:eastAsia="en-US"/>
      </w:rPr>
      <w:t xml:space="preserve">@matteasher.org.il </w:t>
    </w:r>
    <w:r>
      <w:rPr>
        <w:rFonts w:cs="Miriam"/>
        <w:sz w:val="20"/>
      </w:rPr>
      <w:t>ravity</w:t>
    </w:r>
    <w:r w:rsidR="00C57333">
      <w:rPr>
        <w:sz w:val="20"/>
        <w:szCs w:val="20"/>
        <w:lang w:eastAsia="en-US"/>
      </w:rPr>
      <w:t xml:space="preserve">@matteasher.org.il </w:t>
    </w:r>
    <w:r w:rsidR="00C57333">
      <w:rPr>
        <w:rFonts w:cs="Miriam"/>
        <w:sz w:val="20"/>
      </w:rPr>
      <w:sym w:font="Symbol" w:char="F0B7"/>
    </w:r>
    <w:r w:rsidR="00C57333">
      <w:rPr>
        <w:sz w:val="20"/>
        <w:szCs w:val="20"/>
        <w:lang w:eastAsia="en-US"/>
      </w:rPr>
      <w:t xml:space="preserve"> hila@matteasher.org.il</w:t>
    </w:r>
  </w:p>
  <w:p w:rsidR="00C57333" w:rsidRDefault="00EE1FF0">
    <w:pPr>
      <w:pStyle w:val="a3"/>
      <w:rPr>
        <w:szCs w:val="24"/>
        <w:rtl/>
        <w:lang w:eastAsia="en-US"/>
      </w:rPr>
    </w:pPr>
    <w:r>
      <w:rPr>
        <w:rFonts w:cs="Miriam"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4A27771" wp14:editId="07CCFF06">
              <wp:simplePos x="0" y="0"/>
              <wp:positionH relativeFrom="page">
                <wp:posOffset>6309360</wp:posOffset>
              </wp:positionH>
              <wp:positionV relativeFrom="paragraph">
                <wp:posOffset>1135380</wp:posOffset>
              </wp:positionV>
              <wp:extent cx="915035" cy="768096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5035" cy="7680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אדמית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אחיהוד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אילון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אפק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אשרת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בוסתן הגליל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בית העמק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בן - עמי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בצת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געתון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גשר הזיו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חניתה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יחיעם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יסעור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כברי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כפר מסריק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לוחמי הגטאות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לימן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מצובה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נס-עמים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נתיב השיירה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סער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עברון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עין המפרץ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עמקא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ערב-אל ערמשה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ראש הנקרה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 xml:space="preserve">רגבה 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 w:hint="cs"/>
                              <w:szCs w:val="18"/>
                              <w:rtl/>
                            </w:rPr>
                            <w:t>שבי ציון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שייח דנון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שמרת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DC0F32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noProof/>
                              <w:szCs w:val="18"/>
                              <w:lang w:eastAsia="en-US"/>
                            </w:rPr>
                            <w:drawing>
                              <wp:inline distT="0" distB="0" distL="0" distR="0" wp14:anchorId="71CA24B5" wp14:editId="72EF2BA3">
                                <wp:extent cx="895350" cy="838200"/>
                                <wp:effectExtent l="0" t="0" r="0" b="0"/>
                                <wp:docPr id="2" name="תמונה 2" descr="iso9001_20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so9001_200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96.8pt;margin-top:89.4pt;width:72.05pt;height:604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" o:allowincell="f" filled="f" stroked="f">
              <v:textbox inset="1pt,1pt,1pt,1pt">
                <w:txbxContent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אדמית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אחיהוד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אילון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אפק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אשרת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בוסתן הגליל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בית העמק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בן - עמי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בצת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געתון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גשר הזיו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חניתה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יחיעם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יסעור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כברי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כפר מסריק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לוחמי הגטאות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לימן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מצובה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נס-עמים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נתיב השיירה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סער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עברון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עין המפרץ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עמקא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ערב-אל ערמשה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ראש הנקרה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 xml:space="preserve">רגבה 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 w:hint="cs"/>
                        <w:szCs w:val="18"/>
                        <w:rtl/>
                      </w:rPr>
                      <w:t>שבי ציון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שייח דנון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שמרת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DC0F32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noProof/>
                        <w:szCs w:val="18"/>
                        <w:lang w:eastAsia="en-US"/>
                      </w:rPr>
                      <w:drawing>
                        <wp:inline distT="0" distB="0" distL="0" distR="0" wp14:anchorId="71CA24B5" wp14:editId="72EF2BA3">
                          <wp:extent cx="895350" cy="838200"/>
                          <wp:effectExtent l="0" t="0" r="0" b="0"/>
                          <wp:docPr id="2" name="תמונה 2" descr="iso9001_20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so9001_200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96477"/>
    <w:multiLevelType w:val="hybridMultilevel"/>
    <w:tmpl w:val="00A4FF7A"/>
    <w:lvl w:ilvl="0" w:tplc="1A407BE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96"/>
    <w:rsid w:val="0003063D"/>
    <w:rsid w:val="00057D16"/>
    <w:rsid w:val="000908B6"/>
    <w:rsid w:val="000E3ADA"/>
    <w:rsid w:val="000E4AFD"/>
    <w:rsid w:val="000F1744"/>
    <w:rsid w:val="000F7DBE"/>
    <w:rsid w:val="001404B3"/>
    <w:rsid w:val="001444DC"/>
    <w:rsid w:val="00147DBD"/>
    <w:rsid w:val="0015336C"/>
    <w:rsid w:val="001B1A79"/>
    <w:rsid w:val="001E78BE"/>
    <w:rsid w:val="001F15DB"/>
    <w:rsid w:val="0020159A"/>
    <w:rsid w:val="00223DAB"/>
    <w:rsid w:val="00227FD1"/>
    <w:rsid w:val="00233B22"/>
    <w:rsid w:val="00237F9B"/>
    <w:rsid w:val="00250F02"/>
    <w:rsid w:val="00267569"/>
    <w:rsid w:val="00287D1A"/>
    <w:rsid w:val="002B361C"/>
    <w:rsid w:val="002D57B4"/>
    <w:rsid w:val="00317066"/>
    <w:rsid w:val="0032272C"/>
    <w:rsid w:val="00363845"/>
    <w:rsid w:val="0037367B"/>
    <w:rsid w:val="00395794"/>
    <w:rsid w:val="003F35F6"/>
    <w:rsid w:val="004409DF"/>
    <w:rsid w:val="0048131E"/>
    <w:rsid w:val="004B0771"/>
    <w:rsid w:val="00546C74"/>
    <w:rsid w:val="00551085"/>
    <w:rsid w:val="00552AD1"/>
    <w:rsid w:val="00552D62"/>
    <w:rsid w:val="00570B96"/>
    <w:rsid w:val="005768C1"/>
    <w:rsid w:val="005D244F"/>
    <w:rsid w:val="005E1D8A"/>
    <w:rsid w:val="005E7148"/>
    <w:rsid w:val="0060607A"/>
    <w:rsid w:val="006344E9"/>
    <w:rsid w:val="00641E2F"/>
    <w:rsid w:val="006470F1"/>
    <w:rsid w:val="00713EE3"/>
    <w:rsid w:val="00731FED"/>
    <w:rsid w:val="00745211"/>
    <w:rsid w:val="00780835"/>
    <w:rsid w:val="00791BFC"/>
    <w:rsid w:val="007C25CD"/>
    <w:rsid w:val="0083598D"/>
    <w:rsid w:val="008748B2"/>
    <w:rsid w:val="008E73D2"/>
    <w:rsid w:val="00902142"/>
    <w:rsid w:val="0090659A"/>
    <w:rsid w:val="00934CFA"/>
    <w:rsid w:val="0095002E"/>
    <w:rsid w:val="009A60C4"/>
    <w:rsid w:val="00A41B34"/>
    <w:rsid w:val="00A43FD3"/>
    <w:rsid w:val="00A55DB0"/>
    <w:rsid w:val="00AC2F96"/>
    <w:rsid w:val="00B122FE"/>
    <w:rsid w:val="00B33A42"/>
    <w:rsid w:val="00BA3D5E"/>
    <w:rsid w:val="00BA5213"/>
    <w:rsid w:val="00BD273C"/>
    <w:rsid w:val="00C424D7"/>
    <w:rsid w:val="00C57333"/>
    <w:rsid w:val="00C61ACB"/>
    <w:rsid w:val="00C8513B"/>
    <w:rsid w:val="00CA5AE6"/>
    <w:rsid w:val="00CB520A"/>
    <w:rsid w:val="00CD718B"/>
    <w:rsid w:val="00D01265"/>
    <w:rsid w:val="00D06F94"/>
    <w:rsid w:val="00D47349"/>
    <w:rsid w:val="00D94F76"/>
    <w:rsid w:val="00D977AC"/>
    <w:rsid w:val="00DA321E"/>
    <w:rsid w:val="00DB2A5B"/>
    <w:rsid w:val="00DC0F32"/>
    <w:rsid w:val="00DC1961"/>
    <w:rsid w:val="00E16DB3"/>
    <w:rsid w:val="00E352DE"/>
    <w:rsid w:val="00E47554"/>
    <w:rsid w:val="00E70EB9"/>
    <w:rsid w:val="00E960A0"/>
    <w:rsid w:val="00EE1FF0"/>
    <w:rsid w:val="00EF5B58"/>
    <w:rsid w:val="00F435E3"/>
    <w:rsid w:val="00F71DEA"/>
    <w:rsid w:val="00F73806"/>
    <w:rsid w:val="00F86ED7"/>
    <w:rsid w:val="00F94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76"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4F76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D94F76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D94F76"/>
    <w:rPr>
      <w:color w:val="0000FF"/>
      <w:u w:val="single"/>
    </w:rPr>
  </w:style>
  <w:style w:type="character" w:customStyle="1" w:styleId="PersonalComposeStyle">
    <w:name w:val="Personal Compose Style"/>
    <w:rsid w:val="00D94F76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D94F76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rsid w:val="00F9492D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0F7DBE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0F7DBE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570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76"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4F76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D94F76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D94F76"/>
    <w:rPr>
      <w:color w:val="0000FF"/>
      <w:u w:val="single"/>
    </w:rPr>
  </w:style>
  <w:style w:type="character" w:customStyle="1" w:styleId="PersonalComposeStyle">
    <w:name w:val="Personal Compose Style"/>
    <w:rsid w:val="00D94F76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D94F76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rsid w:val="00F9492D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0F7DBE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0F7DBE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570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43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chrazim@MATTEASHER.ORG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&#1502;&#1513;&#1488;&#1489;&#1497;%20&#1488;&#1504;&#1493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99630-DA88-4F8D-A40F-C04BA8A0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משאבי אנוש.dot</Template>
  <TotalTime>71</TotalTime>
  <Pages>1</Pages>
  <Words>259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</vt:lpstr>
    </vt:vector>
  </TitlesOfParts>
  <Company>מועצה אזורית מטה אשר</Company>
  <LinksUpToDate>false</LinksUpToDate>
  <CharactersWithSpaces>1605</CharactersWithSpaces>
  <SharedDoc>false</SharedDoc>
  <HLinks>
    <vt:vector size="6" baseType="variant">
      <vt:variant>
        <vt:i4>6619184</vt:i4>
      </vt:variant>
      <vt:variant>
        <vt:i4>-1</vt:i4>
      </vt:variant>
      <vt:variant>
        <vt:i4>2051</vt:i4>
      </vt:variant>
      <vt:variant>
        <vt:i4>1</vt:i4>
      </vt:variant>
      <vt:variant>
        <vt:lpwstr>C:\Program Files\Microsoft Office\Clipart\LOGI1.jpg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</dc:title>
  <dc:creator>hila</dc:creator>
  <cp:lastModifiedBy>רוית יחיאלי</cp:lastModifiedBy>
  <cp:revision>14</cp:revision>
  <cp:lastPrinted>2019-07-07T12:11:00Z</cp:lastPrinted>
  <dcterms:created xsi:type="dcterms:W3CDTF">2019-05-20T12:28:00Z</dcterms:created>
  <dcterms:modified xsi:type="dcterms:W3CDTF">2019-07-10T05:47:00Z</dcterms:modified>
</cp:coreProperties>
</file>