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45" w:rsidRPr="00587C1E" w:rsidRDefault="00F43508" w:rsidP="00587C1E">
      <w:pPr>
        <w:jc w:val="right"/>
        <w:rPr>
          <w:sz w:val="22"/>
          <w:szCs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bookmarkStart w:id="0" w:name="_GoBack"/>
      <w:r w:rsidRPr="00587C1E">
        <w:rPr>
          <w:rFonts w:hint="eastAsia"/>
          <w:sz w:val="22"/>
          <w:szCs w:val="24"/>
          <w:rtl/>
        </w:rPr>
        <w:t>‏כ</w:t>
      </w:r>
      <w:r w:rsidRPr="00587C1E">
        <w:rPr>
          <w:sz w:val="22"/>
          <w:szCs w:val="24"/>
          <w:rtl/>
        </w:rPr>
        <w:t>"ו ניסן תשפ"א</w:t>
      </w:r>
    </w:p>
    <w:p w:rsidR="00F43508" w:rsidRPr="00587C1E" w:rsidRDefault="00F43508" w:rsidP="00587C1E">
      <w:pPr>
        <w:jc w:val="right"/>
        <w:rPr>
          <w:sz w:val="22"/>
          <w:szCs w:val="24"/>
          <w:rtl/>
        </w:rPr>
      </w:pP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sz w:val="22"/>
          <w:szCs w:val="24"/>
          <w:rtl/>
        </w:rPr>
        <w:tab/>
      </w:r>
      <w:r w:rsidRPr="00587C1E">
        <w:rPr>
          <w:rFonts w:hint="eastAsia"/>
          <w:sz w:val="22"/>
          <w:szCs w:val="24"/>
          <w:rtl/>
        </w:rPr>
        <w:t>‏</w:t>
      </w:r>
      <w:r w:rsidRPr="00587C1E">
        <w:rPr>
          <w:sz w:val="22"/>
          <w:szCs w:val="24"/>
          <w:rtl/>
        </w:rPr>
        <w:t>08 אפריל 2021</w:t>
      </w:r>
    </w:p>
    <w:bookmarkEnd w:id="0"/>
    <w:p w:rsidR="005120DB" w:rsidRDefault="005120DB">
      <w:pPr>
        <w:rPr>
          <w:rtl/>
        </w:rPr>
      </w:pPr>
    </w:p>
    <w:p w:rsidR="00F43508" w:rsidRDefault="00F43508" w:rsidP="005120DB">
      <w:pPr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הארכה - מכרז  כ"א </w:t>
      </w:r>
      <w:r w:rsidR="005120DB">
        <w:rPr>
          <w:rFonts w:hint="cs"/>
          <w:b/>
          <w:bCs/>
          <w:sz w:val="36"/>
          <w:szCs w:val="36"/>
          <w:u w:val="single"/>
          <w:rtl/>
        </w:rPr>
        <w:t>15/2021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– פנימי/חיצוני</w:t>
      </w:r>
    </w:p>
    <w:p w:rsidR="00F43508" w:rsidRDefault="00F43508" w:rsidP="00F43508">
      <w:pPr>
        <w:pStyle w:val="a3"/>
        <w:tabs>
          <w:tab w:val="left" w:pos="720"/>
        </w:tabs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משגיח/ת כשרות למחלקת הדת </w:t>
      </w:r>
    </w:p>
    <w:p w:rsidR="00F43508" w:rsidRDefault="00F43508" w:rsidP="00F43508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</w:p>
    <w:p w:rsidR="00F43508" w:rsidRDefault="00F43508" w:rsidP="00F43508">
      <w:pPr>
        <w:pStyle w:val="a3"/>
        <w:tabs>
          <w:tab w:val="left" w:pos="720"/>
        </w:tabs>
        <w:rPr>
          <w:b/>
          <w:bCs/>
          <w:sz w:val="28"/>
          <w:szCs w:val="28"/>
          <w:rtl/>
        </w:rPr>
      </w:pPr>
    </w:p>
    <w:p w:rsidR="00F43508" w:rsidRPr="005120DB" w:rsidRDefault="00F43508" w:rsidP="00F43508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5120DB">
        <w:rPr>
          <w:rFonts w:asciiTheme="minorBidi" w:hAnsiTheme="minorBidi" w:cstheme="minorBidi"/>
          <w:b/>
          <w:bCs/>
          <w:u w:val="single"/>
          <w:rtl/>
        </w:rPr>
        <w:t>שיעור משרה –</w:t>
      </w:r>
      <w:r w:rsidRPr="005120DB">
        <w:rPr>
          <w:rFonts w:asciiTheme="minorBidi" w:hAnsiTheme="minorBidi" w:cstheme="minorBidi"/>
          <w:u w:val="single"/>
          <w:rtl/>
        </w:rPr>
        <w:t xml:space="preserve"> </w:t>
      </w:r>
      <w:r w:rsidRPr="005120DB">
        <w:rPr>
          <w:rFonts w:asciiTheme="minorBidi" w:hAnsiTheme="minorBidi" w:cstheme="minorBidi"/>
          <w:rtl/>
        </w:rPr>
        <w:t xml:space="preserve"> 42 ש"ש  (תתכן דרישה לביצוע שעות נוספות)</w:t>
      </w:r>
    </w:p>
    <w:p w:rsidR="00F43508" w:rsidRPr="005120DB" w:rsidRDefault="00F43508" w:rsidP="00F43508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</w:p>
    <w:p w:rsidR="00F43508" w:rsidRPr="005120DB" w:rsidRDefault="00F43508" w:rsidP="00F43508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5120DB">
        <w:rPr>
          <w:rFonts w:asciiTheme="minorBidi" w:hAnsiTheme="minorBidi" w:cstheme="minorBidi"/>
          <w:b/>
          <w:bCs/>
          <w:u w:val="single"/>
          <w:rtl/>
        </w:rPr>
        <w:t>כפיפות –</w:t>
      </w:r>
      <w:r w:rsidRPr="005120DB">
        <w:rPr>
          <w:rFonts w:asciiTheme="minorBidi" w:hAnsiTheme="minorBidi" w:cstheme="minorBidi"/>
          <w:rtl/>
        </w:rPr>
        <w:t xml:space="preserve"> רב המועצה/מנהל מח' כשרות. </w:t>
      </w:r>
    </w:p>
    <w:p w:rsidR="00F43508" w:rsidRPr="005120DB" w:rsidRDefault="00F43508" w:rsidP="00F43508">
      <w:pPr>
        <w:rPr>
          <w:rFonts w:asciiTheme="minorBidi" w:hAnsiTheme="minorBidi" w:cstheme="minorBidi"/>
          <w:b/>
          <w:bCs/>
          <w:szCs w:val="24"/>
          <w:rtl/>
        </w:rPr>
      </w:pPr>
    </w:p>
    <w:p w:rsidR="00F43508" w:rsidRPr="005120DB" w:rsidRDefault="00F43508" w:rsidP="00F43508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  <w:r w:rsidRPr="005120DB">
        <w:rPr>
          <w:rFonts w:asciiTheme="minorBidi" w:hAnsiTheme="minorBidi" w:cstheme="minorBidi"/>
          <w:b/>
          <w:bCs/>
          <w:u w:val="single"/>
          <w:rtl/>
        </w:rPr>
        <w:t xml:space="preserve">תיאור העיסוק : </w:t>
      </w:r>
    </w:p>
    <w:p w:rsidR="00F43508" w:rsidRPr="005120DB" w:rsidRDefault="00F43508" w:rsidP="00F43508">
      <w:pPr>
        <w:rPr>
          <w:rFonts w:asciiTheme="minorBidi" w:hAnsiTheme="minorBidi" w:cstheme="minorBidi"/>
          <w:szCs w:val="24"/>
          <w:rtl/>
        </w:rPr>
      </w:pPr>
      <w:r w:rsidRPr="005120DB">
        <w:rPr>
          <w:rFonts w:asciiTheme="minorBidi" w:hAnsiTheme="minorBidi" w:cstheme="minorBidi"/>
          <w:szCs w:val="24"/>
          <w:rtl/>
        </w:rPr>
        <w:t xml:space="preserve">השגחת כשרות במפעלים ועסקים. </w:t>
      </w:r>
    </w:p>
    <w:p w:rsidR="00F43508" w:rsidRPr="005120DB" w:rsidRDefault="00F43508" w:rsidP="00F43508">
      <w:pPr>
        <w:rPr>
          <w:rFonts w:asciiTheme="minorBidi" w:hAnsiTheme="minorBidi" w:cstheme="minorBidi"/>
          <w:b/>
          <w:bCs/>
          <w:szCs w:val="24"/>
          <w:rtl/>
        </w:rPr>
      </w:pPr>
    </w:p>
    <w:p w:rsidR="00F43508" w:rsidRPr="005120DB" w:rsidRDefault="00F43508" w:rsidP="00F43508">
      <w:pPr>
        <w:spacing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5120DB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דרישות התפקיד:</w:t>
      </w:r>
      <w:r w:rsidRPr="005120DB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p w:rsidR="00F43508" w:rsidRPr="005120DB" w:rsidRDefault="00F43508" w:rsidP="00F43508">
      <w:pPr>
        <w:rPr>
          <w:rFonts w:asciiTheme="minorBidi" w:hAnsiTheme="minorBidi" w:cstheme="minorBidi"/>
          <w:szCs w:val="24"/>
          <w:rtl/>
        </w:rPr>
      </w:pPr>
      <w:r w:rsidRPr="005120DB">
        <w:rPr>
          <w:rFonts w:asciiTheme="minorBidi" w:hAnsiTheme="minorBidi" w:cstheme="minorBidi"/>
          <w:szCs w:val="24"/>
          <w:rtl/>
        </w:rPr>
        <w:t xml:space="preserve">* בעל/ת תעודת משגיח/ת כשרות- </w:t>
      </w:r>
      <w:r w:rsidRPr="005120DB">
        <w:rPr>
          <w:rFonts w:asciiTheme="minorBidi" w:hAnsiTheme="minorBidi" w:cstheme="minorBidi"/>
          <w:b/>
          <w:bCs/>
          <w:szCs w:val="24"/>
          <w:u w:val="single"/>
          <w:rtl/>
        </w:rPr>
        <w:t>חובה !!</w:t>
      </w:r>
      <w:r w:rsidRPr="005120DB">
        <w:rPr>
          <w:rFonts w:asciiTheme="minorBidi" w:hAnsiTheme="minorBidi" w:cstheme="minorBidi"/>
          <w:szCs w:val="24"/>
          <w:rtl/>
        </w:rPr>
        <w:t xml:space="preserve"> (יש לצרף את התעודה לק"ח)</w:t>
      </w:r>
    </w:p>
    <w:p w:rsidR="00F43508" w:rsidRPr="005120DB" w:rsidRDefault="00F43508" w:rsidP="00F43508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120DB">
        <w:rPr>
          <w:rFonts w:asciiTheme="minorBidi" w:hAnsiTheme="minorBidi" w:cstheme="minorBidi"/>
          <w:szCs w:val="24"/>
          <w:rtl/>
        </w:rPr>
        <w:t xml:space="preserve">* רישיון נהיגה + רכב- </w:t>
      </w:r>
      <w:r w:rsidRPr="005120DB">
        <w:rPr>
          <w:rFonts w:asciiTheme="minorBidi" w:hAnsiTheme="minorBidi" w:cstheme="minorBidi"/>
          <w:b/>
          <w:bCs/>
          <w:szCs w:val="24"/>
          <w:u w:val="single"/>
          <w:rtl/>
        </w:rPr>
        <w:t>חובה !!</w:t>
      </w:r>
      <w:r w:rsidRPr="005120DB">
        <w:rPr>
          <w:rFonts w:asciiTheme="minorBidi" w:hAnsiTheme="minorBidi" w:cstheme="minorBidi"/>
          <w:szCs w:val="24"/>
          <w:rtl/>
        </w:rPr>
        <w:br/>
        <w:t xml:space="preserve">* זמינות ונכונות לעבודה בשעות נוספות ו/או מפוצלות כולל עבודה בערבים – </w:t>
      </w:r>
      <w:r w:rsidRPr="005120D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חובה !! </w:t>
      </w:r>
    </w:p>
    <w:p w:rsidR="00F43508" w:rsidRPr="005120DB" w:rsidRDefault="00F43508" w:rsidP="00F43508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120DB">
        <w:rPr>
          <w:rFonts w:asciiTheme="minorBidi" w:hAnsiTheme="minorBidi" w:cstheme="minorBidi"/>
          <w:szCs w:val="24"/>
          <w:rtl/>
        </w:rPr>
        <w:t xml:space="preserve">* זמינות ונכונות להשגחת כשרות בשבת – </w:t>
      </w:r>
      <w:r w:rsidRPr="005120D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חובה !! </w:t>
      </w:r>
    </w:p>
    <w:p w:rsidR="00F43508" w:rsidRPr="005120DB" w:rsidRDefault="00F43508" w:rsidP="00F43508">
      <w:pPr>
        <w:rPr>
          <w:rFonts w:asciiTheme="minorBidi" w:hAnsiTheme="minorBidi" w:cstheme="minorBidi"/>
          <w:szCs w:val="24"/>
          <w:rtl/>
        </w:rPr>
      </w:pPr>
      <w:r w:rsidRPr="005120DB">
        <w:rPr>
          <w:rFonts w:asciiTheme="minorBidi" w:hAnsiTheme="minorBidi" w:cstheme="minorBidi"/>
          <w:szCs w:val="24"/>
          <w:rtl/>
        </w:rPr>
        <w:t xml:space="preserve">* עדיפות לבעלי ניסיון כמשגיחי כשרות. </w:t>
      </w:r>
    </w:p>
    <w:p w:rsidR="005120DB" w:rsidRPr="005120DB" w:rsidRDefault="005120DB" w:rsidP="005120DB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</w:p>
    <w:p w:rsidR="005120DB" w:rsidRPr="005120DB" w:rsidRDefault="005120DB" w:rsidP="005120DB">
      <w:pPr>
        <w:pStyle w:val="a3"/>
        <w:tabs>
          <w:tab w:val="left" w:pos="720"/>
        </w:tabs>
        <w:rPr>
          <w:rFonts w:asciiTheme="minorBidi" w:hAnsiTheme="minorBidi" w:cstheme="minorBidi"/>
        </w:rPr>
      </w:pPr>
      <w:r w:rsidRPr="005120DB">
        <w:rPr>
          <w:rFonts w:asciiTheme="minorBidi" w:hAnsiTheme="minorBidi" w:cstheme="minorBidi"/>
          <w:rtl/>
        </w:rPr>
        <w:t xml:space="preserve">לצפייה במכרז המפורט והגשת מועמדות ניתן להיכנס לאתר מועצה אזורית מטה אשר – מכרזים. </w:t>
      </w:r>
    </w:p>
    <w:p w:rsidR="005120DB" w:rsidRPr="005120DB" w:rsidRDefault="00587C1E" w:rsidP="0091008C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u w:val="single"/>
          <w:rtl/>
        </w:rPr>
      </w:pPr>
      <w:hyperlink r:id="rId6" w:history="1">
        <w:r w:rsidR="005120DB" w:rsidRPr="005120DB">
          <w:rPr>
            <w:rStyle w:val="Hyperlink"/>
            <w:rFonts w:asciiTheme="minorBidi" w:hAnsiTheme="minorBidi" w:cstheme="minorBidi"/>
          </w:rPr>
          <w:t>https://www.matte-asher-region.muni.il/he/bids/</w:t>
        </w:r>
      </w:hyperlink>
      <w:r w:rsidR="005120DB" w:rsidRPr="005120DB">
        <w:rPr>
          <w:rFonts w:asciiTheme="minorBidi" w:hAnsiTheme="minorBidi" w:cstheme="minorBidi"/>
          <w:b/>
          <w:bCs/>
          <w:u w:val="single"/>
        </w:rPr>
        <w:t xml:space="preserve"> </w:t>
      </w:r>
      <w:r w:rsidR="005120DB" w:rsidRPr="005120DB">
        <w:rPr>
          <w:rFonts w:asciiTheme="minorBidi" w:hAnsiTheme="minorBidi" w:cstheme="minorBidi"/>
          <w:b/>
          <w:bCs/>
          <w:u w:val="single"/>
          <w:rtl/>
        </w:rPr>
        <w:t xml:space="preserve"> עד לתאריך – </w:t>
      </w:r>
      <w:r w:rsidR="0091008C">
        <w:rPr>
          <w:rFonts w:asciiTheme="minorBidi" w:hAnsiTheme="minorBidi" w:cstheme="minorBidi" w:hint="cs"/>
          <w:b/>
          <w:bCs/>
          <w:u w:val="single"/>
          <w:rtl/>
        </w:rPr>
        <w:t>3/5/21</w:t>
      </w:r>
      <w:r w:rsidR="005120DB" w:rsidRPr="005120DB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5120DB" w:rsidRPr="005120DB" w:rsidRDefault="005120DB" w:rsidP="005120DB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5120DB">
        <w:rPr>
          <w:rFonts w:asciiTheme="minorBidi" w:hAnsiTheme="minorBidi" w:cstheme="minorBidi"/>
          <w:rtl/>
        </w:rPr>
        <w:t xml:space="preserve">מועמדים מתאימים בלבד יוזמנו לוועדת קבלה. </w:t>
      </w:r>
    </w:p>
    <w:p w:rsidR="005120DB" w:rsidRPr="005120DB" w:rsidRDefault="005120DB" w:rsidP="005120DB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</w:rPr>
      </w:pPr>
    </w:p>
    <w:p w:rsidR="005120DB" w:rsidRPr="005120DB" w:rsidRDefault="005120DB" w:rsidP="005120DB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5120DB">
        <w:rPr>
          <w:rFonts w:asciiTheme="minorBidi" w:hAnsiTheme="minorBidi" w:cstheme="minorBidi"/>
          <w:b/>
          <w:bCs/>
          <w:szCs w:val="24"/>
          <w:rtl/>
        </w:rPr>
        <w:t xml:space="preserve">                                                                                                   משה דוידוביץ</w:t>
      </w:r>
    </w:p>
    <w:p w:rsidR="005120DB" w:rsidRPr="005120DB" w:rsidRDefault="005120DB" w:rsidP="005120DB">
      <w:pPr>
        <w:tabs>
          <w:tab w:val="center" w:pos="5726"/>
        </w:tabs>
        <w:jc w:val="center"/>
        <w:rPr>
          <w:rFonts w:asciiTheme="minorBidi" w:hAnsiTheme="minorBidi" w:cstheme="minorBidi"/>
          <w:szCs w:val="24"/>
          <w:rtl/>
        </w:rPr>
      </w:pPr>
      <w:r w:rsidRPr="005120DB">
        <w:rPr>
          <w:rFonts w:asciiTheme="minorBidi" w:hAnsiTheme="minorBidi" w:cstheme="minorBidi"/>
          <w:b/>
          <w:bCs/>
          <w:szCs w:val="24"/>
          <w:rtl/>
        </w:rPr>
        <w:t xml:space="preserve">                                                                                                  ראש המועצה</w:t>
      </w:r>
    </w:p>
    <w:p w:rsidR="00F43508" w:rsidRDefault="00F43508" w:rsidP="005120DB">
      <w:pPr>
        <w:pStyle w:val="a3"/>
        <w:tabs>
          <w:tab w:val="left" w:pos="720"/>
          <w:tab w:val="left" w:pos="5726"/>
        </w:tabs>
        <w:jc w:val="center"/>
        <w:rPr>
          <w:b/>
          <w:bCs/>
          <w:u w:val="single"/>
          <w:rtl/>
        </w:rPr>
      </w:pPr>
    </w:p>
    <w:sectPr w:rsidR="00F43508">
      <w:headerReference w:type="default" r:id="rId7"/>
      <w:footerReference w:type="default" r:id="rId8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7C" w:rsidRDefault="0012467C">
      <w:r>
        <w:separator/>
      </w:r>
    </w:p>
  </w:endnote>
  <w:endnote w:type="continuationSeparator" w:id="0">
    <w:p w:rsidR="0012467C" w:rsidRDefault="001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587C1E" w:rsidP="00E16D3A">
    <w:pPr>
      <w:pStyle w:val="a5"/>
      <w:rPr>
        <w:rtl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12467C">
      <w:rPr>
        <w:noProof/>
      </w:rPr>
      <w:t>Document1</w:t>
    </w:r>
    <w:r>
      <w:rPr>
        <w:noProof/>
      </w:rPr>
      <w:fldChar w:fldCharType="end"/>
    </w:r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7C" w:rsidRDefault="0012467C">
      <w:r>
        <w:separator/>
      </w:r>
    </w:p>
  </w:footnote>
  <w:footnote w:type="continuationSeparator" w:id="0">
    <w:p w:rsidR="0012467C" w:rsidRDefault="001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6A36A4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04-9879606</w:t>
    </w:r>
    <w:r>
      <w:rPr>
        <w:szCs w:val="28"/>
        <w:rtl/>
      </w:rPr>
      <w:t xml:space="preserve">  פקס: 049879702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ECAD084" wp14:editId="55AE3430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0F1EC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7C"/>
    <w:rsid w:val="000072F2"/>
    <w:rsid w:val="00104925"/>
    <w:rsid w:val="0012467C"/>
    <w:rsid w:val="001E74C4"/>
    <w:rsid w:val="005120DB"/>
    <w:rsid w:val="00587C1E"/>
    <w:rsid w:val="006A36A4"/>
    <w:rsid w:val="007B7471"/>
    <w:rsid w:val="008D2B49"/>
    <w:rsid w:val="0091008C"/>
    <w:rsid w:val="00C05834"/>
    <w:rsid w:val="00C45C8E"/>
    <w:rsid w:val="00CD042A"/>
    <w:rsid w:val="00E16D3A"/>
    <w:rsid w:val="00F43508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502149"/>
  <w15:docId w15:val="{0B84049B-94DD-4AE2-A4E4-F53A3BF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semiHidden/>
    <w:unhideWhenUsed/>
    <w:rsid w:val="00F43508"/>
    <w:rPr>
      <w:color w:val="0000FF"/>
      <w:u w:val="single"/>
    </w:rPr>
  </w:style>
  <w:style w:type="character" w:customStyle="1" w:styleId="a4">
    <w:name w:val="כותרת עליונה תו"/>
    <w:basedOn w:val="a0"/>
    <w:link w:val="a3"/>
    <w:semiHidden/>
    <w:rsid w:val="00F43508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88;&#1513;&#1512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אשרן</Template>
  <TotalTime>1</TotalTime>
  <Pages>1</Pages>
  <Words>167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6</cp:revision>
  <cp:lastPrinted>2006-05-22T05:25:00Z</cp:lastPrinted>
  <dcterms:created xsi:type="dcterms:W3CDTF">2021-04-08T10:30:00Z</dcterms:created>
  <dcterms:modified xsi:type="dcterms:W3CDTF">2021-04-19T06:22:00Z</dcterms:modified>
</cp:coreProperties>
</file>