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A" w:rsidRDefault="00C61ACB" w:rsidP="00094A0A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 w:rsidR="00F71DEA">
        <w:rPr>
          <w:szCs w:val="24"/>
          <w:rtl/>
          <w:lang w:eastAsia="en-US"/>
        </w:rPr>
        <w:tab/>
      </w:r>
      <w:r w:rsidR="00F71DEA">
        <w:rPr>
          <w:rFonts w:hint="eastAsia"/>
          <w:szCs w:val="24"/>
          <w:rtl/>
          <w:lang w:eastAsia="en-US"/>
        </w:rPr>
        <w:t>‏</w:t>
      </w:r>
      <w:r w:rsidR="008E73D2">
        <w:rPr>
          <w:szCs w:val="24"/>
          <w:rtl/>
          <w:lang w:eastAsia="en-US"/>
        </w:rPr>
        <w:tab/>
      </w:r>
      <w:r w:rsidR="008E73D2">
        <w:rPr>
          <w:rFonts w:hint="eastAsia"/>
          <w:szCs w:val="24"/>
          <w:rtl/>
          <w:lang w:eastAsia="en-US"/>
        </w:rPr>
        <w:t>‏</w:t>
      </w:r>
      <w:r w:rsidR="00EF5B58">
        <w:rPr>
          <w:szCs w:val="24"/>
          <w:rtl/>
          <w:lang w:eastAsia="en-US"/>
        </w:rPr>
        <w:tab/>
      </w:r>
      <w:r w:rsidR="00EF5B58">
        <w:rPr>
          <w:rFonts w:hint="eastAsia"/>
          <w:szCs w:val="24"/>
          <w:rtl/>
          <w:lang w:eastAsia="en-US"/>
        </w:rPr>
        <w:t>‏</w:t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 w:rsidRPr="00094A0A">
        <w:rPr>
          <w:rFonts w:hint="eastAsia"/>
          <w:sz w:val="20"/>
          <w:szCs w:val="20"/>
          <w:rtl/>
          <w:lang w:eastAsia="en-US"/>
        </w:rPr>
        <w:t>‏כ</w:t>
      </w:r>
      <w:r w:rsidR="006470F1" w:rsidRPr="00094A0A">
        <w:rPr>
          <w:sz w:val="20"/>
          <w:szCs w:val="20"/>
          <w:rtl/>
          <w:lang w:eastAsia="en-US"/>
        </w:rPr>
        <w:t>"ט סיון תשע"ט</w:t>
      </w:r>
      <w:r w:rsidR="006470F1" w:rsidRPr="00094A0A">
        <w:rPr>
          <w:sz w:val="20"/>
          <w:szCs w:val="20"/>
          <w:rtl/>
          <w:lang w:eastAsia="en-US"/>
        </w:rPr>
        <w:tab/>
      </w:r>
      <w:r w:rsidR="006470F1" w:rsidRPr="00094A0A">
        <w:rPr>
          <w:sz w:val="20"/>
          <w:szCs w:val="20"/>
          <w:rtl/>
          <w:lang w:eastAsia="en-US"/>
        </w:rPr>
        <w:tab/>
      </w:r>
      <w:r w:rsidR="006470F1" w:rsidRPr="00094A0A">
        <w:rPr>
          <w:sz w:val="20"/>
          <w:szCs w:val="20"/>
          <w:rtl/>
          <w:lang w:eastAsia="en-US"/>
        </w:rPr>
        <w:tab/>
      </w:r>
      <w:r w:rsidR="006470F1" w:rsidRPr="00094A0A">
        <w:rPr>
          <w:sz w:val="20"/>
          <w:szCs w:val="20"/>
          <w:rtl/>
          <w:lang w:eastAsia="en-US"/>
        </w:rPr>
        <w:tab/>
      </w:r>
      <w:r w:rsidR="006470F1" w:rsidRPr="00094A0A">
        <w:rPr>
          <w:sz w:val="20"/>
          <w:szCs w:val="20"/>
          <w:rtl/>
          <w:lang w:eastAsia="en-US"/>
        </w:rPr>
        <w:tab/>
      </w:r>
      <w:r w:rsidR="006470F1" w:rsidRPr="00094A0A">
        <w:rPr>
          <w:rFonts w:hint="eastAsia"/>
          <w:sz w:val="20"/>
          <w:szCs w:val="20"/>
          <w:rtl/>
          <w:lang w:eastAsia="en-US"/>
        </w:rPr>
        <w:t>‏</w:t>
      </w:r>
      <w:r w:rsidR="006470F1" w:rsidRPr="00094A0A">
        <w:rPr>
          <w:sz w:val="20"/>
          <w:szCs w:val="20"/>
          <w:rtl/>
          <w:lang w:eastAsia="en-US"/>
        </w:rPr>
        <w:t>02 יולי 2019</w:t>
      </w:r>
    </w:p>
    <w:p w:rsidR="006470F1" w:rsidRDefault="006470F1" w:rsidP="006470F1">
      <w:pPr>
        <w:tabs>
          <w:tab w:val="left" w:pos="5726"/>
        </w:tabs>
        <w:rPr>
          <w:szCs w:val="24"/>
          <w:rtl/>
          <w:lang w:eastAsia="en-US"/>
        </w:rPr>
      </w:pPr>
    </w:p>
    <w:p w:rsidR="00F9492D" w:rsidRPr="00D07BCD" w:rsidRDefault="00F9492D" w:rsidP="00094A0A">
      <w:pPr>
        <w:jc w:val="center"/>
        <w:rPr>
          <w:b/>
          <w:bCs/>
          <w:sz w:val="28"/>
        </w:rPr>
      </w:pPr>
      <w:r w:rsidRPr="00D07BCD">
        <w:rPr>
          <w:rFonts w:hint="cs"/>
          <w:b/>
          <w:bCs/>
          <w:sz w:val="28"/>
          <w:rtl/>
        </w:rPr>
        <w:t xml:space="preserve">מכרז כ"א </w:t>
      </w:r>
      <w:r w:rsidR="00EF5B58" w:rsidRPr="00D07BCD">
        <w:rPr>
          <w:rFonts w:hint="cs"/>
          <w:b/>
          <w:bCs/>
          <w:sz w:val="28"/>
          <w:rtl/>
        </w:rPr>
        <w:t xml:space="preserve"> </w:t>
      </w:r>
      <w:r w:rsidR="00094A0A" w:rsidRPr="00D07BCD">
        <w:rPr>
          <w:rFonts w:hint="cs"/>
          <w:b/>
          <w:bCs/>
          <w:sz w:val="28"/>
          <w:rtl/>
        </w:rPr>
        <w:t>21</w:t>
      </w:r>
      <w:r w:rsidR="00EF5B58" w:rsidRPr="00D07BCD">
        <w:rPr>
          <w:rFonts w:hint="cs"/>
          <w:b/>
          <w:bCs/>
          <w:sz w:val="28"/>
          <w:rtl/>
        </w:rPr>
        <w:t xml:space="preserve">/2019 - </w:t>
      </w:r>
      <w:r w:rsidR="00C61ACB" w:rsidRPr="00D07BCD">
        <w:rPr>
          <w:rFonts w:hint="cs"/>
          <w:b/>
          <w:bCs/>
          <w:sz w:val="28"/>
          <w:rtl/>
        </w:rPr>
        <w:t>פנימי/ח</w:t>
      </w:r>
      <w:r w:rsidRPr="00D07BCD">
        <w:rPr>
          <w:rFonts w:hint="cs"/>
          <w:b/>
          <w:bCs/>
          <w:sz w:val="28"/>
          <w:rtl/>
        </w:rPr>
        <w:t>יצוני-</w:t>
      </w:r>
    </w:p>
    <w:p w:rsidR="00C61ACB" w:rsidRPr="00D07BCD" w:rsidRDefault="00094A0A" w:rsidP="005E5C1F">
      <w:pPr>
        <w:pStyle w:val="a3"/>
        <w:tabs>
          <w:tab w:val="left" w:pos="720"/>
        </w:tabs>
        <w:jc w:val="center"/>
        <w:rPr>
          <w:b/>
          <w:bCs/>
          <w:sz w:val="28"/>
          <w:u w:val="single"/>
          <w:rtl/>
        </w:rPr>
      </w:pPr>
      <w:r w:rsidRPr="00D07BCD">
        <w:rPr>
          <w:rFonts w:hint="cs"/>
          <w:b/>
          <w:bCs/>
          <w:sz w:val="28"/>
          <w:u w:val="single"/>
          <w:rtl/>
        </w:rPr>
        <w:t>עובדים פרה</w:t>
      </w:r>
      <w:r w:rsidRPr="00D07BCD">
        <w:rPr>
          <w:b/>
          <w:bCs/>
          <w:sz w:val="28"/>
          <w:u w:val="single"/>
          <w:rtl/>
        </w:rPr>
        <w:t>–</w:t>
      </w:r>
      <w:r w:rsidRPr="00D07BCD">
        <w:rPr>
          <w:rFonts w:hint="cs"/>
          <w:b/>
          <w:bCs/>
          <w:sz w:val="28"/>
          <w:u w:val="single"/>
          <w:rtl/>
        </w:rPr>
        <w:t>רפואיים :מרפא</w:t>
      </w:r>
      <w:r w:rsidR="005E5C1F" w:rsidRPr="00D07BCD">
        <w:rPr>
          <w:rFonts w:hint="cs"/>
          <w:b/>
          <w:bCs/>
          <w:sz w:val="28"/>
          <w:u w:val="single"/>
          <w:rtl/>
        </w:rPr>
        <w:t>ים בעיסוק, פיזיותרפיסטי</w:t>
      </w:r>
      <w:r w:rsidR="005E5C1F" w:rsidRPr="00D07BCD">
        <w:rPr>
          <w:rFonts w:hint="eastAsia"/>
          <w:b/>
          <w:bCs/>
          <w:sz w:val="28"/>
          <w:u w:val="single"/>
          <w:rtl/>
        </w:rPr>
        <w:t>ם</w:t>
      </w:r>
      <w:r w:rsidR="005E5C1F" w:rsidRPr="00D07BCD">
        <w:rPr>
          <w:rFonts w:hint="cs"/>
          <w:b/>
          <w:bCs/>
          <w:sz w:val="28"/>
          <w:u w:val="single"/>
          <w:rtl/>
        </w:rPr>
        <w:t xml:space="preserve">, </w:t>
      </w:r>
      <w:r w:rsidRPr="00D07BCD">
        <w:rPr>
          <w:rFonts w:hint="cs"/>
          <w:b/>
          <w:bCs/>
          <w:sz w:val="28"/>
          <w:u w:val="single"/>
          <w:rtl/>
        </w:rPr>
        <w:t xml:space="preserve">להפעלת תוכנית "מעגן" בגני הילדים </w:t>
      </w:r>
    </w:p>
    <w:p w:rsidR="008748B2" w:rsidRPr="00D07BCD" w:rsidRDefault="008748B2" w:rsidP="008748B2">
      <w:pPr>
        <w:spacing w:line="360" w:lineRule="auto"/>
        <w:rPr>
          <w:b/>
          <w:bCs/>
          <w:sz w:val="28"/>
          <w:rtl/>
        </w:rPr>
      </w:pPr>
    </w:p>
    <w:p w:rsidR="0032272C" w:rsidRPr="00D07BCD" w:rsidRDefault="00094A0A" w:rsidP="008748B2">
      <w:pPr>
        <w:spacing w:line="360" w:lineRule="auto"/>
        <w:rPr>
          <w:sz w:val="28"/>
          <w:rtl/>
        </w:rPr>
      </w:pPr>
      <w:r w:rsidRPr="00D07BCD">
        <w:rPr>
          <w:rFonts w:hint="cs"/>
          <w:b/>
          <w:bCs/>
          <w:sz w:val="28"/>
          <w:u w:val="single"/>
          <w:rtl/>
        </w:rPr>
        <w:t xml:space="preserve">* עד 10 ש"ש. העסקה על בסיס שעתי או כנגד חשבונית. </w:t>
      </w:r>
    </w:p>
    <w:p w:rsidR="00F71DEA" w:rsidRPr="00D07BCD" w:rsidRDefault="00F71DEA" w:rsidP="00F71DEA">
      <w:pPr>
        <w:pStyle w:val="a3"/>
        <w:tabs>
          <w:tab w:val="clear" w:pos="4153"/>
          <w:tab w:val="clear" w:pos="8306"/>
        </w:tabs>
        <w:rPr>
          <w:sz w:val="28"/>
          <w:rtl/>
        </w:rPr>
      </w:pPr>
    </w:p>
    <w:p w:rsidR="00F71DEA" w:rsidRPr="00D07BCD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 w:val="28"/>
          <w:u w:val="single"/>
          <w:rtl/>
        </w:rPr>
      </w:pPr>
      <w:r w:rsidRPr="00D07BCD">
        <w:rPr>
          <w:rFonts w:hint="cs"/>
          <w:b/>
          <w:bCs/>
          <w:sz w:val="28"/>
          <w:u w:val="single"/>
          <w:rtl/>
        </w:rPr>
        <w:t xml:space="preserve">תיאור העיסוק </w:t>
      </w:r>
      <w:r w:rsidR="00317066" w:rsidRPr="00D07BCD">
        <w:rPr>
          <w:b/>
          <w:bCs/>
          <w:sz w:val="28"/>
          <w:u w:val="single"/>
          <w:rtl/>
        </w:rPr>
        <w:t>–</w:t>
      </w:r>
      <w:r w:rsidRPr="00D07BCD">
        <w:rPr>
          <w:rFonts w:hint="cs"/>
          <w:b/>
          <w:bCs/>
          <w:sz w:val="28"/>
          <w:u w:val="single"/>
          <w:rtl/>
        </w:rPr>
        <w:t xml:space="preserve"> </w:t>
      </w:r>
    </w:p>
    <w:p w:rsidR="00F71DEA" w:rsidRPr="00D07BCD" w:rsidRDefault="005E5C1F" w:rsidP="001E78BE">
      <w:pPr>
        <w:rPr>
          <w:rFonts w:ascii="Arial" w:hAnsi="Arial"/>
          <w:sz w:val="28"/>
          <w:rtl/>
        </w:rPr>
      </w:pPr>
      <w:r w:rsidRPr="00D07BCD">
        <w:rPr>
          <w:rFonts w:ascii="Arial" w:hAnsi="Arial" w:hint="cs"/>
          <w:sz w:val="28"/>
          <w:rtl/>
        </w:rPr>
        <w:t xml:space="preserve">- </w:t>
      </w:r>
      <w:r w:rsidR="00094A0A" w:rsidRPr="00D07BCD">
        <w:rPr>
          <w:rFonts w:ascii="Arial" w:hAnsi="Arial" w:hint="cs"/>
          <w:sz w:val="28"/>
          <w:rtl/>
        </w:rPr>
        <w:t xml:space="preserve">הפעלת תוכנית התערבות עבור ילדים בעלי קשיים במסגרת החינוך בגיל הרך. </w:t>
      </w:r>
    </w:p>
    <w:p w:rsidR="00094A0A" w:rsidRPr="00D07BCD" w:rsidRDefault="005E5C1F" w:rsidP="001E78BE">
      <w:pPr>
        <w:rPr>
          <w:rFonts w:ascii="Arial" w:hAnsi="Arial"/>
          <w:sz w:val="28"/>
          <w:rtl/>
        </w:rPr>
      </w:pPr>
      <w:r w:rsidRPr="00D07BCD">
        <w:rPr>
          <w:rFonts w:ascii="Arial" w:hAnsi="Arial" w:hint="cs"/>
          <w:sz w:val="28"/>
          <w:rtl/>
        </w:rPr>
        <w:t xml:space="preserve">- </w:t>
      </w:r>
      <w:r w:rsidR="00094A0A" w:rsidRPr="00D07BCD">
        <w:rPr>
          <w:rFonts w:ascii="Arial" w:hAnsi="Arial" w:hint="cs"/>
          <w:sz w:val="28"/>
          <w:rtl/>
        </w:rPr>
        <w:t>הדרכת גננות וצוותי חינוך בנושאים הקשורים להתפתחות בתחום</w:t>
      </w:r>
      <w:r w:rsidR="00DA65F6" w:rsidRPr="00D07BCD">
        <w:rPr>
          <w:rFonts w:ascii="Arial" w:hAnsi="Arial" w:hint="cs"/>
          <w:sz w:val="28"/>
          <w:rtl/>
        </w:rPr>
        <w:t>.</w:t>
      </w:r>
    </w:p>
    <w:p w:rsidR="00094A0A" w:rsidRPr="00D07BCD" w:rsidRDefault="005E5C1F" w:rsidP="00094A0A">
      <w:pPr>
        <w:rPr>
          <w:rFonts w:ascii="Arial" w:hAnsi="Arial"/>
          <w:sz w:val="28"/>
          <w:rtl/>
        </w:rPr>
      </w:pPr>
      <w:r w:rsidRPr="00D07BCD">
        <w:rPr>
          <w:rFonts w:ascii="Arial" w:hAnsi="Arial" w:hint="cs"/>
          <w:sz w:val="28"/>
          <w:rtl/>
        </w:rPr>
        <w:t xml:space="preserve">- </w:t>
      </w:r>
      <w:r w:rsidR="00094A0A" w:rsidRPr="00D07BCD">
        <w:rPr>
          <w:rFonts w:ascii="Arial" w:hAnsi="Arial" w:hint="cs"/>
          <w:sz w:val="28"/>
          <w:rtl/>
        </w:rPr>
        <w:t>איתור ילדים בעלי קשיים בתחום</w:t>
      </w:r>
      <w:r w:rsidR="00DA65F6" w:rsidRPr="00D07BCD">
        <w:rPr>
          <w:rFonts w:ascii="Arial" w:hAnsi="Arial" w:hint="cs"/>
          <w:sz w:val="28"/>
          <w:rtl/>
        </w:rPr>
        <w:t>.</w:t>
      </w:r>
      <w:r w:rsidR="00094A0A" w:rsidRPr="00D07BCD">
        <w:rPr>
          <w:rFonts w:ascii="Arial" w:hAnsi="Arial" w:hint="cs"/>
          <w:sz w:val="28"/>
          <w:rtl/>
        </w:rPr>
        <w:t xml:space="preserve"> </w:t>
      </w:r>
    </w:p>
    <w:p w:rsidR="00F71DEA" w:rsidRPr="00D07BCD" w:rsidRDefault="00F71DEA" w:rsidP="00F71DEA">
      <w:pPr>
        <w:pStyle w:val="a3"/>
        <w:tabs>
          <w:tab w:val="clear" w:pos="4153"/>
          <w:tab w:val="clear" w:pos="8306"/>
        </w:tabs>
        <w:rPr>
          <w:sz w:val="28"/>
          <w:rtl/>
        </w:rPr>
      </w:pPr>
    </w:p>
    <w:p w:rsidR="00F71DEA" w:rsidRPr="00D07BCD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 w:val="28"/>
          <w:u w:val="single"/>
          <w:rtl/>
        </w:rPr>
      </w:pPr>
      <w:r w:rsidRPr="00D07BCD">
        <w:rPr>
          <w:rFonts w:hint="cs"/>
          <w:b/>
          <w:bCs/>
          <w:sz w:val="28"/>
          <w:u w:val="single"/>
          <w:rtl/>
        </w:rPr>
        <w:t>דרישות התפקיד:</w:t>
      </w:r>
    </w:p>
    <w:p w:rsidR="00DA65F6" w:rsidRPr="00D07BCD" w:rsidRDefault="00DA65F6" w:rsidP="00DA65F6">
      <w:pPr>
        <w:pStyle w:val="a3"/>
        <w:tabs>
          <w:tab w:val="clear" w:pos="4153"/>
          <w:tab w:val="clear" w:pos="8306"/>
        </w:tabs>
        <w:rPr>
          <w:sz w:val="28"/>
          <w:rtl/>
        </w:rPr>
      </w:pPr>
      <w:r w:rsidRPr="00D07BCD">
        <w:rPr>
          <w:rFonts w:hint="cs"/>
          <w:sz w:val="28"/>
          <w:rtl/>
        </w:rPr>
        <w:t>* תעודה מקצועיות  בתחום הרלוונטי. (יש לצרף את העתק התעודה לקורות החיים).</w:t>
      </w:r>
    </w:p>
    <w:p w:rsidR="000F1744" w:rsidRPr="00D07BCD" w:rsidRDefault="00DA65F6" w:rsidP="000F1744">
      <w:pPr>
        <w:pStyle w:val="a3"/>
        <w:tabs>
          <w:tab w:val="clear" w:pos="4153"/>
          <w:tab w:val="clear" w:pos="8306"/>
        </w:tabs>
        <w:rPr>
          <w:rFonts w:ascii="Arial" w:hAnsi="Arial"/>
          <w:sz w:val="28"/>
          <w:rtl/>
        </w:rPr>
      </w:pPr>
      <w:r w:rsidRPr="00D07BCD">
        <w:rPr>
          <w:rFonts w:ascii="Arial" w:hAnsi="Arial" w:hint="cs"/>
          <w:sz w:val="28"/>
          <w:rtl/>
        </w:rPr>
        <w:t xml:space="preserve">* ניסיון רלוונטי בתחום. </w:t>
      </w:r>
    </w:p>
    <w:p w:rsidR="00F4105B" w:rsidRPr="00D07BCD" w:rsidRDefault="00F4105B" w:rsidP="00F4105B">
      <w:pPr>
        <w:pStyle w:val="a3"/>
        <w:tabs>
          <w:tab w:val="left" w:pos="720"/>
        </w:tabs>
        <w:ind w:right="720"/>
        <w:rPr>
          <w:color w:val="000000"/>
          <w:sz w:val="28"/>
          <w:rtl/>
        </w:rPr>
      </w:pPr>
      <w:r w:rsidRPr="00D07BCD">
        <w:rPr>
          <w:rFonts w:hint="cs"/>
          <w:sz w:val="28"/>
          <w:rtl/>
        </w:rPr>
        <w:t xml:space="preserve">* יכולת להצגת אישור ממשטרת ישראל בגין העדר הרשעה בעבירות מין </w:t>
      </w:r>
      <w:r w:rsidRPr="00D07BCD">
        <w:rPr>
          <w:rFonts w:hint="cs"/>
          <w:color w:val="000000"/>
          <w:sz w:val="28"/>
          <w:rtl/>
        </w:rPr>
        <w:t>(בהתאם לחוק).</w:t>
      </w:r>
    </w:p>
    <w:p w:rsidR="00874490" w:rsidRPr="00D07BCD" w:rsidRDefault="00874490" w:rsidP="00874490">
      <w:pPr>
        <w:pStyle w:val="a3"/>
        <w:tabs>
          <w:tab w:val="left" w:pos="720"/>
        </w:tabs>
        <w:rPr>
          <w:b/>
          <w:bCs/>
          <w:sz w:val="28"/>
          <w:u w:val="single"/>
          <w:rtl/>
        </w:rPr>
      </w:pPr>
      <w:r w:rsidRPr="00D07BCD">
        <w:rPr>
          <w:rFonts w:hint="cs"/>
          <w:b/>
          <w:bCs/>
          <w:sz w:val="28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F4105B" w:rsidRPr="00D07BCD" w:rsidRDefault="00F4105B" w:rsidP="002B361C">
      <w:pPr>
        <w:spacing w:line="360" w:lineRule="auto"/>
        <w:rPr>
          <w:rFonts w:ascii="Arial" w:hAnsi="Arial"/>
          <w:sz w:val="28"/>
          <w:rtl/>
        </w:rPr>
      </w:pPr>
      <w:r w:rsidRPr="00D07BCD">
        <w:rPr>
          <w:rFonts w:ascii="Arial" w:hAnsi="Arial" w:hint="cs"/>
          <w:sz w:val="28"/>
          <w:rtl/>
        </w:rPr>
        <w:t>* יכולת לניידות בין יישובי המועצה.</w:t>
      </w:r>
    </w:p>
    <w:p w:rsidR="00874490" w:rsidRPr="00D07BCD" w:rsidRDefault="00874490" w:rsidP="002B361C">
      <w:pPr>
        <w:spacing w:line="360" w:lineRule="auto"/>
        <w:rPr>
          <w:rFonts w:ascii="Arial" w:hAnsi="Arial"/>
          <w:sz w:val="28"/>
          <w:rtl/>
        </w:rPr>
      </w:pPr>
    </w:p>
    <w:p w:rsidR="001B1A79" w:rsidRPr="00D07BCD" w:rsidRDefault="001B1A79" w:rsidP="00F9492D">
      <w:pPr>
        <w:pStyle w:val="a3"/>
        <w:tabs>
          <w:tab w:val="left" w:pos="720"/>
        </w:tabs>
        <w:rPr>
          <w:rFonts w:ascii="David" w:hAnsi="Arial"/>
          <w:sz w:val="28"/>
          <w:rtl/>
        </w:rPr>
      </w:pPr>
    </w:p>
    <w:p w:rsidR="00F9492D" w:rsidRPr="00D07BCD" w:rsidRDefault="00F9492D" w:rsidP="00F9492D">
      <w:pPr>
        <w:pStyle w:val="a3"/>
        <w:tabs>
          <w:tab w:val="left" w:pos="720"/>
        </w:tabs>
        <w:rPr>
          <w:sz w:val="28"/>
          <w:rtl/>
        </w:rPr>
      </w:pPr>
      <w:r w:rsidRPr="00D07BCD">
        <w:rPr>
          <w:rFonts w:ascii="David" w:hAnsi="Arial" w:hint="cs"/>
          <w:sz w:val="28"/>
          <w:rtl/>
        </w:rPr>
        <w:t xml:space="preserve">לצפייה במכרז ניתן להיכנס לאתר מועצה אזורית מטה אשר - מכרזים </w:t>
      </w:r>
    </w:p>
    <w:p w:rsidR="00F9492D" w:rsidRPr="00D07BCD" w:rsidRDefault="00F9492D" w:rsidP="00F4105B">
      <w:pPr>
        <w:autoSpaceDE w:val="0"/>
        <w:autoSpaceDN w:val="0"/>
        <w:adjustRightInd w:val="0"/>
        <w:rPr>
          <w:rFonts w:ascii="David" w:hAnsi="Arial"/>
          <w:sz w:val="28"/>
          <w:rtl/>
        </w:rPr>
      </w:pPr>
      <w:r w:rsidRPr="00D07BCD">
        <w:rPr>
          <w:rFonts w:ascii="David" w:hAnsi="Arial" w:hint="cs"/>
          <w:sz w:val="28"/>
          <w:rtl/>
        </w:rPr>
        <w:t xml:space="preserve">קורות חיים </w:t>
      </w:r>
      <w:r w:rsidRPr="00D07BCD">
        <w:rPr>
          <w:rFonts w:ascii="David" w:hAnsi="Arial" w:hint="cs"/>
          <w:b/>
          <w:bCs/>
          <w:sz w:val="28"/>
          <w:u w:val="single"/>
          <w:rtl/>
        </w:rPr>
        <w:t>(נא לציין את שם המשרה המבוקשת)</w:t>
      </w:r>
      <w:r w:rsidR="004409DF" w:rsidRPr="00D07BCD">
        <w:rPr>
          <w:rFonts w:ascii="David" w:hAnsi="Arial" w:hint="cs"/>
          <w:b/>
          <w:bCs/>
          <w:sz w:val="28"/>
          <w:u w:val="single"/>
          <w:rtl/>
        </w:rPr>
        <w:t xml:space="preserve"> </w:t>
      </w:r>
      <w:r w:rsidRPr="00D07BCD">
        <w:rPr>
          <w:rFonts w:ascii="David" w:hAnsi="Arial" w:hint="cs"/>
          <w:sz w:val="28"/>
          <w:rtl/>
        </w:rPr>
        <w:t xml:space="preserve">ניתן להעביר לפקס </w:t>
      </w:r>
    </w:p>
    <w:p w:rsidR="00F9492D" w:rsidRPr="00D07BCD" w:rsidRDefault="00F9492D" w:rsidP="00F9492D">
      <w:pPr>
        <w:autoSpaceDE w:val="0"/>
        <w:autoSpaceDN w:val="0"/>
        <w:adjustRightInd w:val="0"/>
        <w:rPr>
          <w:sz w:val="28"/>
          <w:rtl/>
        </w:rPr>
      </w:pPr>
      <w:r w:rsidRPr="00D07BCD">
        <w:rPr>
          <w:rFonts w:ascii="David" w:hAnsi="Arial" w:hint="cs"/>
          <w:sz w:val="28"/>
          <w:rtl/>
        </w:rPr>
        <w:t xml:space="preserve">153503378159 או  באמצעות המייל :  </w:t>
      </w:r>
      <w:hyperlink r:id="rId9" w:history="1">
        <w:r w:rsidR="00791BFC" w:rsidRPr="00D07BCD">
          <w:rPr>
            <w:rStyle w:val="Hyperlink"/>
            <w:sz w:val="28"/>
          </w:rPr>
          <w:t>michrazim@MATTEASHER.ORG.IL</w:t>
        </w:r>
      </w:hyperlink>
    </w:p>
    <w:p w:rsidR="00F9492D" w:rsidRPr="00D07BCD" w:rsidRDefault="00F9492D" w:rsidP="00E35123">
      <w:pPr>
        <w:autoSpaceDE w:val="0"/>
        <w:autoSpaceDN w:val="0"/>
        <w:adjustRightInd w:val="0"/>
        <w:rPr>
          <w:rFonts w:ascii="David"/>
          <w:sz w:val="28"/>
          <w:rtl/>
        </w:rPr>
      </w:pPr>
      <w:r w:rsidRPr="00D07BCD">
        <w:rPr>
          <w:rFonts w:ascii="David" w:hint="cs"/>
          <w:b/>
          <w:bCs/>
          <w:sz w:val="28"/>
          <w:u w:val="single"/>
          <w:rtl/>
        </w:rPr>
        <w:t xml:space="preserve">עד לתאריך –  </w:t>
      </w:r>
      <w:r w:rsidR="00E35123">
        <w:rPr>
          <w:rFonts w:ascii="David" w:hint="cs"/>
          <w:b/>
          <w:bCs/>
          <w:sz w:val="28"/>
          <w:u w:val="single"/>
          <w:rtl/>
        </w:rPr>
        <w:t>20/7/2019</w:t>
      </w:r>
      <w:bookmarkStart w:id="0" w:name="_GoBack"/>
      <w:bookmarkEnd w:id="0"/>
      <w:r w:rsidR="00791BFC" w:rsidRPr="00D07BCD">
        <w:rPr>
          <w:rFonts w:ascii="David" w:hint="cs"/>
          <w:b/>
          <w:bCs/>
          <w:sz w:val="28"/>
          <w:u w:val="single"/>
          <w:rtl/>
        </w:rPr>
        <w:t xml:space="preserve"> </w:t>
      </w:r>
    </w:p>
    <w:p w:rsidR="00791BFC" w:rsidRPr="00D07BCD" w:rsidRDefault="00791BFC" w:rsidP="00F9492D">
      <w:pPr>
        <w:autoSpaceDE w:val="0"/>
        <w:autoSpaceDN w:val="0"/>
        <w:adjustRightInd w:val="0"/>
        <w:rPr>
          <w:rFonts w:ascii="David"/>
          <w:sz w:val="28"/>
          <w:rtl/>
        </w:rPr>
      </w:pPr>
    </w:p>
    <w:p w:rsidR="00F9492D" w:rsidRPr="00D07BCD" w:rsidRDefault="00F9492D" w:rsidP="00F9492D">
      <w:pPr>
        <w:autoSpaceDE w:val="0"/>
        <w:autoSpaceDN w:val="0"/>
        <w:adjustRightInd w:val="0"/>
        <w:rPr>
          <w:rFonts w:ascii="David"/>
          <w:sz w:val="28"/>
          <w:rtl/>
        </w:rPr>
      </w:pPr>
      <w:r w:rsidRPr="00D07BCD">
        <w:rPr>
          <w:rFonts w:ascii="David" w:hint="cs"/>
          <w:sz w:val="28"/>
          <w:rtl/>
        </w:rPr>
        <w:t>בתנאים שווים עדיפות לתושבי מטה אשר.</w:t>
      </w:r>
    </w:p>
    <w:p w:rsidR="002B361C" w:rsidRPr="00D07BCD" w:rsidRDefault="002B361C" w:rsidP="00F9492D">
      <w:pPr>
        <w:autoSpaceDE w:val="0"/>
        <w:autoSpaceDN w:val="0"/>
        <w:adjustRightInd w:val="0"/>
        <w:rPr>
          <w:rFonts w:ascii="David"/>
          <w:sz w:val="28"/>
          <w:rtl/>
        </w:rPr>
      </w:pPr>
    </w:p>
    <w:p w:rsidR="002B361C" w:rsidRPr="00D07BCD" w:rsidRDefault="002B361C" w:rsidP="00F9492D">
      <w:pPr>
        <w:autoSpaceDE w:val="0"/>
        <w:autoSpaceDN w:val="0"/>
        <w:adjustRightInd w:val="0"/>
        <w:rPr>
          <w:rFonts w:ascii="David"/>
          <w:sz w:val="28"/>
          <w:rtl/>
        </w:rPr>
      </w:pPr>
      <w:r w:rsidRPr="00D07BCD">
        <w:rPr>
          <w:rFonts w:ascii="David" w:hint="cs"/>
          <w:sz w:val="28"/>
          <w:rtl/>
        </w:rPr>
        <w:t>משה דוידוביץ</w:t>
      </w:r>
    </w:p>
    <w:p w:rsidR="002B361C" w:rsidRPr="00D07BCD" w:rsidRDefault="002B361C" w:rsidP="002B361C">
      <w:pPr>
        <w:autoSpaceDE w:val="0"/>
        <w:autoSpaceDN w:val="0"/>
        <w:adjustRightInd w:val="0"/>
        <w:rPr>
          <w:rFonts w:ascii="David"/>
          <w:sz w:val="28"/>
          <w:rtl/>
        </w:rPr>
      </w:pPr>
      <w:r w:rsidRPr="00D07BCD">
        <w:rPr>
          <w:rFonts w:ascii="David" w:hint="cs"/>
          <w:sz w:val="28"/>
          <w:rtl/>
        </w:rPr>
        <w:t>ראש המועצה</w:t>
      </w:r>
    </w:p>
    <w:sectPr w:rsidR="002B361C" w:rsidRPr="00D07BCD" w:rsidSect="00D94F76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16" w:rsidRDefault="00057D16">
      <w:r>
        <w:separator/>
      </w:r>
    </w:p>
  </w:endnote>
  <w:endnote w:type="continuationSeparator" w:id="0">
    <w:p w:rsidR="00057D16" w:rsidRDefault="0005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 w:rsidR="00D977AC"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lang w:eastAsia="en-US"/>
      </w:rPr>
      <w:instrText>FILENAME  \p</w:instrText>
    </w:r>
    <w:r w:rsidR="00D977AC">
      <w:rPr>
        <w:rFonts w:cs="Miriam"/>
        <w:sz w:val="20"/>
        <w:szCs w:val="20"/>
        <w:rtl/>
      </w:rPr>
      <w:fldChar w:fldCharType="separate"/>
    </w:r>
    <w:r w:rsidR="00AC5D36">
      <w:rPr>
        <w:rFonts w:cs="Miriam"/>
        <w:noProof/>
        <w:sz w:val="20"/>
        <w:szCs w:val="20"/>
        <w:rtl/>
      </w:rPr>
      <w:t>\\</w:t>
    </w:r>
    <w:r w:rsidR="00AC5D36">
      <w:rPr>
        <w:rFonts w:cs="Miriam"/>
        <w:noProof/>
        <w:sz w:val="20"/>
        <w:szCs w:val="20"/>
      </w:rPr>
      <w:t>MAHR\HR-docs</w:t>
    </w:r>
    <w:r w:rsidR="00AC5D36">
      <w:rPr>
        <w:rFonts w:cs="Miriam"/>
        <w:noProof/>
        <w:sz w:val="20"/>
        <w:szCs w:val="20"/>
        <w:rtl/>
      </w:rPr>
      <w:t>\משאבי אנוש\גיוס עובדים\גיוס עובדים 2019\מרפאה בעיסוק מכרז 21\1094561.</w:t>
    </w:r>
    <w:r w:rsidR="00AC5D36">
      <w:rPr>
        <w:rFonts w:cs="Miriam"/>
        <w:noProof/>
        <w:sz w:val="20"/>
        <w:szCs w:val="20"/>
      </w:rPr>
      <w:t>docx</w:t>
    </w:r>
    <w:r w:rsidR="00D977AC"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 w:rsidR="00D977AC">
      <w:rPr>
        <w:rFonts w:cs="Miriam"/>
        <w:szCs w:val="20"/>
        <w:rtl/>
      </w:rPr>
      <w:fldChar w:fldCharType="begin"/>
    </w:r>
    <w:r>
      <w:rPr>
        <w:szCs w:val="24"/>
        <w:lang w:eastAsia="en-US"/>
      </w:rPr>
      <w:instrText>PAGE  \* MERGEFORMAT</w:instrText>
    </w:r>
    <w:r w:rsidR="00D977AC">
      <w:rPr>
        <w:rFonts w:cs="Miriam"/>
        <w:szCs w:val="20"/>
        <w:rtl/>
      </w:rPr>
      <w:fldChar w:fldCharType="separate"/>
    </w:r>
    <w:r w:rsidR="00E35123" w:rsidRPr="00E35123">
      <w:rPr>
        <w:noProof/>
        <w:szCs w:val="24"/>
        <w:rtl/>
        <w:lang w:eastAsia="en-US"/>
      </w:rPr>
      <w:t>1</w:t>
    </w:r>
    <w:r w:rsidR="00D977AC"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 w:rsidR="00E35123">
      <w:fldChar w:fldCharType="begin"/>
    </w:r>
    <w:r w:rsidR="00E35123">
      <w:instrText>NUMPAGES  \* MERGEFORMAT</w:instrText>
    </w:r>
    <w:r w:rsidR="00E35123">
      <w:fldChar w:fldCharType="separate"/>
    </w:r>
    <w:r w:rsidR="00E35123" w:rsidRPr="00E35123">
      <w:rPr>
        <w:noProof/>
        <w:szCs w:val="24"/>
        <w:rtl/>
        <w:lang w:eastAsia="en-US"/>
      </w:rPr>
      <w:t>1</w:t>
    </w:r>
    <w:r w:rsidR="00E35123">
      <w:rPr>
        <w:noProof/>
        <w:szCs w:val="2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16" w:rsidRDefault="00057D16">
      <w:r>
        <w:separator/>
      </w:r>
    </w:p>
  </w:footnote>
  <w:footnote w:type="continuationSeparator" w:id="0">
    <w:p w:rsidR="00057D16" w:rsidRDefault="0005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C0F32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 wp14:anchorId="304B461A" wp14:editId="52CD2F75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EE1FF0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A27771" wp14:editId="07CCFF06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C0F32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71CA24B5" wp14:editId="72EF2BA3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C0F32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 wp14:anchorId="71CA24B5" wp14:editId="72EF2BA3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477"/>
    <w:multiLevelType w:val="hybridMultilevel"/>
    <w:tmpl w:val="00A4FF7A"/>
    <w:lvl w:ilvl="0" w:tplc="1A407BE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6"/>
    <w:rsid w:val="0003063D"/>
    <w:rsid w:val="00057D16"/>
    <w:rsid w:val="000908B6"/>
    <w:rsid w:val="00094A0A"/>
    <w:rsid w:val="000E3ADA"/>
    <w:rsid w:val="000E4AFD"/>
    <w:rsid w:val="000F1744"/>
    <w:rsid w:val="000F7DBE"/>
    <w:rsid w:val="001444DC"/>
    <w:rsid w:val="00147DBD"/>
    <w:rsid w:val="0015336C"/>
    <w:rsid w:val="001B1A79"/>
    <w:rsid w:val="001E78BE"/>
    <w:rsid w:val="001F15DB"/>
    <w:rsid w:val="0020159A"/>
    <w:rsid w:val="00223DAB"/>
    <w:rsid w:val="00227FD1"/>
    <w:rsid w:val="00233B22"/>
    <w:rsid w:val="00237F9B"/>
    <w:rsid w:val="00250F02"/>
    <w:rsid w:val="00267569"/>
    <w:rsid w:val="002B361C"/>
    <w:rsid w:val="002D57B4"/>
    <w:rsid w:val="00317066"/>
    <w:rsid w:val="0032272C"/>
    <w:rsid w:val="00363845"/>
    <w:rsid w:val="0037367B"/>
    <w:rsid w:val="00395794"/>
    <w:rsid w:val="003F35F6"/>
    <w:rsid w:val="004409DF"/>
    <w:rsid w:val="0048131E"/>
    <w:rsid w:val="004B0771"/>
    <w:rsid w:val="00546C74"/>
    <w:rsid w:val="00551085"/>
    <w:rsid w:val="00552AD1"/>
    <w:rsid w:val="00552D62"/>
    <w:rsid w:val="00570B96"/>
    <w:rsid w:val="005768C1"/>
    <w:rsid w:val="005D244F"/>
    <w:rsid w:val="005E5C1F"/>
    <w:rsid w:val="005E7148"/>
    <w:rsid w:val="0060607A"/>
    <w:rsid w:val="006344E9"/>
    <w:rsid w:val="00641E2F"/>
    <w:rsid w:val="006470F1"/>
    <w:rsid w:val="006C0AAB"/>
    <w:rsid w:val="00731FED"/>
    <w:rsid w:val="00745211"/>
    <w:rsid w:val="007638C8"/>
    <w:rsid w:val="00780835"/>
    <w:rsid w:val="00791BFC"/>
    <w:rsid w:val="007C25CD"/>
    <w:rsid w:val="0083598D"/>
    <w:rsid w:val="00874490"/>
    <w:rsid w:val="008748B2"/>
    <w:rsid w:val="008E73D2"/>
    <w:rsid w:val="00902142"/>
    <w:rsid w:val="0090659A"/>
    <w:rsid w:val="00934CFA"/>
    <w:rsid w:val="0095002E"/>
    <w:rsid w:val="009A60C4"/>
    <w:rsid w:val="00A43FD3"/>
    <w:rsid w:val="00A55DB0"/>
    <w:rsid w:val="00AC2F96"/>
    <w:rsid w:val="00AC5D36"/>
    <w:rsid w:val="00B33A42"/>
    <w:rsid w:val="00BA3D5E"/>
    <w:rsid w:val="00BA5213"/>
    <w:rsid w:val="00BD273C"/>
    <w:rsid w:val="00C424D7"/>
    <w:rsid w:val="00C57333"/>
    <w:rsid w:val="00C61ACB"/>
    <w:rsid w:val="00C8513B"/>
    <w:rsid w:val="00CA5AE6"/>
    <w:rsid w:val="00CB520A"/>
    <w:rsid w:val="00CC3B3F"/>
    <w:rsid w:val="00CD718B"/>
    <w:rsid w:val="00D01265"/>
    <w:rsid w:val="00D06F94"/>
    <w:rsid w:val="00D07BCD"/>
    <w:rsid w:val="00D47349"/>
    <w:rsid w:val="00D94F76"/>
    <w:rsid w:val="00D977AC"/>
    <w:rsid w:val="00DA321E"/>
    <w:rsid w:val="00DA65F6"/>
    <w:rsid w:val="00DB1797"/>
    <w:rsid w:val="00DB2A5B"/>
    <w:rsid w:val="00DC0F32"/>
    <w:rsid w:val="00DC1961"/>
    <w:rsid w:val="00E16DB3"/>
    <w:rsid w:val="00E35123"/>
    <w:rsid w:val="00E352DE"/>
    <w:rsid w:val="00E47554"/>
    <w:rsid w:val="00E70EB9"/>
    <w:rsid w:val="00E960A0"/>
    <w:rsid w:val="00EE1FF0"/>
    <w:rsid w:val="00EF5B58"/>
    <w:rsid w:val="00F4105B"/>
    <w:rsid w:val="00F435E3"/>
    <w:rsid w:val="00F71DEA"/>
    <w:rsid w:val="00F73806"/>
    <w:rsid w:val="00F86ED7"/>
    <w:rsid w:val="00F9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ATTEASHER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2;&#1513;&#1488;&#1489;&#1497;%20&#1488;&#1504;&#1493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86B6-92D1-46BE-8E8B-62574F1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אנוש.dot</Template>
  <TotalTime>27</TotalTime>
  <Pages>1</Pages>
  <Words>156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Company>מועצה אזורית מטה אשר</Company>
  <LinksUpToDate>false</LinksUpToDate>
  <CharactersWithSpaces>1032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</dc:title>
  <dc:subject>מכרז לספרנית ספריית ילדים.docx</dc:subject>
  <dc:creator>שפרה shifra@sifriya.org.il</dc:creator>
  <cp:keywords>הילה קדמי CC:רוית יחיאלי</cp:keywords>
  <dc:description/>
  <cp:lastModifiedBy>רוית יחיאלי</cp:lastModifiedBy>
  <cp:revision>11</cp:revision>
  <cp:lastPrinted>2019-07-07T12:16:00Z</cp:lastPrinted>
  <dcterms:created xsi:type="dcterms:W3CDTF">2019-07-02T04:20:00Z</dcterms:created>
  <dcterms:modified xsi:type="dcterms:W3CDTF">2019-07-10T05:50:00Z</dcterms:modified>
</cp:coreProperties>
</file>