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6E" w:rsidRDefault="001B136E" w:rsidP="001B136E">
      <w:pPr>
        <w:spacing w:after="120"/>
        <w:rPr>
          <w:rFonts w:cs="David" w:hint="cs"/>
          <w:b/>
          <w:bCs/>
          <w:sz w:val="24"/>
          <w:szCs w:val="24"/>
        </w:rPr>
      </w:pPr>
    </w:p>
    <w:p w:rsidR="001B136E" w:rsidRDefault="001B136E" w:rsidP="001B136E">
      <w:pPr>
        <w:spacing w:after="120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לכב' 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  <w:t>תאריך _______________</w:t>
      </w:r>
    </w:p>
    <w:p w:rsidR="001B136E" w:rsidRDefault="001B136E" w:rsidP="001B136E">
      <w:pPr>
        <w:spacing w:after="120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מזכירות נירית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1B136E" w:rsidRDefault="001B136E" w:rsidP="001B136E">
      <w:pPr>
        <w:spacing w:after="120" w:line="360" w:lineRule="auto"/>
        <w:ind w:firstLine="34"/>
        <w:rPr>
          <w:rFonts w:cs="David"/>
          <w:rtl/>
        </w:rPr>
      </w:pPr>
    </w:p>
    <w:p w:rsidR="001B136E" w:rsidRDefault="001B136E" w:rsidP="001B136E">
      <w:pPr>
        <w:spacing w:after="120" w:line="360" w:lineRule="auto"/>
        <w:ind w:firstLine="34"/>
        <w:jc w:val="center"/>
        <w:rPr>
          <w:rFonts w:cs="David"/>
          <w:u w:val="single"/>
          <w:rtl/>
        </w:rPr>
      </w:pPr>
      <w:proofErr w:type="spellStart"/>
      <w:r>
        <w:rPr>
          <w:rFonts w:cs="David" w:hint="cs"/>
          <w:u w:val="single"/>
          <w:rtl/>
        </w:rPr>
        <w:t>מחנירית</w:t>
      </w:r>
      <w:proofErr w:type="spellEnd"/>
      <w:r>
        <w:rPr>
          <w:rFonts w:cs="David" w:hint="cs"/>
          <w:u w:val="single"/>
          <w:rtl/>
        </w:rPr>
        <w:t xml:space="preserve"> – אישור תשלום בהוראת הקבע</w:t>
      </w:r>
    </w:p>
    <w:p w:rsidR="001B136E" w:rsidRDefault="001B136E" w:rsidP="001B136E">
      <w:pPr>
        <w:spacing w:after="120" w:line="360" w:lineRule="auto"/>
        <w:ind w:firstLine="34"/>
        <w:jc w:val="left"/>
        <w:rPr>
          <w:rFonts w:cs="David"/>
          <w:rtl/>
        </w:rPr>
      </w:pPr>
    </w:p>
    <w:p w:rsidR="001B136E" w:rsidRDefault="001B136E" w:rsidP="005C7181">
      <w:pPr>
        <w:numPr>
          <w:ilvl w:val="0"/>
          <w:numId w:val="2"/>
        </w:numPr>
        <w:spacing w:after="120"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אנו  __________________ הורי הילד ______________ בית מס' __________ </w:t>
      </w:r>
    </w:p>
    <w:p w:rsidR="001B136E" w:rsidRDefault="001B136E" w:rsidP="00E72245">
      <w:pPr>
        <w:spacing w:after="120" w:line="360" w:lineRule="auto"/>
        <w:ind w:firstLine="394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מאשרים הוספת חיוב בסך </w:t>
      </w:r>
      <w:r w:rsidR="00E72245">
        <w:rPr>
          <w:rFonts w:cs="David" w:hint="cs"/>
          <w:rtl/>
        </w:rPr>
        <w:t>200</w:t>
      </w:r>
      <w:r>
        <w:rPr>
          <w:rFonts w:cs="David" w:hint="cs"/>
          <w:rtl/>
        </w:rPr>
        <w:t xml:space="preserve"> ₪ עבור </w:t>
      </w:r>
      <w:proofErr w:type="spellStart"/>
      <w:r>
        <w:rPr>
          <w:rFonts w:cs="David" w:hint="cs"/>
          <w:rtl/>
        </w:rPr>
        <w:t>מחנירית</w:t>
      </w:r>
      <w:proofErr w:type="spellEnd"/>
      <w:r>
        <w:rPr>
          <w:rFonts w:cs="David" w:hint="cs"/>
          <w:rtl/>
        </w:rPr>
        <w:t xml:space="preserve">.  </w:t>
      </w:r>
    </w:p>
    <w:p w:rsidR="00882F41" w:rsidRDefault="00882F41" w:rsidP="006E68ED">
      <w:pPr>
        <w:numPr>
          <w:ilvl w:val="0"/>
          <w:numId w:val="2"/>
        </w:numPr>
        <w:spacing w:after="120"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בנוסף, אנו מאשרים תשלום של 360 ₪ עבור דמי חבר שנתיים לשנת הפעילות תשע"</w:t>
      </w:r>
      <w:r w:rsidR="006E68ED">
        <w:rPr>
          <w:rFonts w:cs="David" w:hint="cs"/>
          <w:rtl/>
        </w:rPr>
        <w:t>ח</w:t>
      </w:r>
      <w:bookmarkStart w:id="0" w:name="_GoBack"/>
      <w:bookmarkEnd w:id="0"/>
      <w:r>
        <w:rPr>
          <w:rFonts w:cs="David" w:hint="cs"/>
          <w:rtl/>
        </w:rPr>
        <w:t>.</w:t>
      </w:r>
    </w:p>
    <w:p w:rsidR="00882F41" w:rsidRDefault="006E68ED" w:rsidP="005C7181">
      <w:pPr>
        <w:spacing w:after="120" w:line="360" w:lineRule="auto"/>
        <w:ind w:firstLine="394"/>
        <w:jc w:val="left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882F41">
        <w:rPr>
          <w:rFonts w:cs="David" w:hint="cs"/>
          <w:rtl/>
        </w:rPr>
        <w:t xml:space="preserve">(ללא דמי החבר לא ניתן להירשם </w:t>
      </w:r>
      <w:proofErr w:type="spellStart"/>
      <w:r w:rsidR="00882F41">
        <w:rPr>
          <w:rFonts w:cs="David" w:hint="cs"/>
          <w:rtl/>
        </w:rPr>
        <w:t>למחנירית</w:t>
      </w:r>
      <w:proofErr w:type="spellEnd"/>
      <w:r w:rsidR="00882F41">
        <w:rPr>
          <w:rFonts w:cs="David" w:hint="cs"/>
          <w:rtl/>
        </w:rPr>
        <w:t>).</w:t>
      </w:r>
    </w:p>
    <w:p w:rsidR="001B136E" w:rsidRDefault="001B136E" w:rsidP="005C7181">
      <w:pPr>
        <w:numPr>
          <w:ilvl w:val="0"/>
          <w:numId w:val="2"/>
        </w:numPr>
        <w:spacing w:after="120"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נבקש לאחד תשלום זה עם תשלומי הוועד, ולבצעם במסגרת הוראת הקבע הקיימת כיום.</w:t>
      </w:r>
    </w:p>
    <w:p w:rsidR="001B136E" w:rsidRDefault="001B136E" w:rsidP="005C7181">
      <w:pPr>
        <w:numPr>
          <w:ilvl w:val="0"/>
          <w:numId w:val="2"/>
        </w:numPr>
        <w:spacing w:after="120"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אין באישור זה כדי לאשר הוספת תשלומים נוספים ו/או אחרים להוראת הקבע הקיימת.</w:t>
      </w:r>
    </w:p>
    <w:p w:rsidR="001B136E" w:rsidRDefault="001B136E" w:rsidP="001B136E">
      <w:pPr>
        <w:spacing w:after="120"/>
        <w:ind w:left="-58"/>
        <w:jc w:val="left"/>
        <w:rPr>
          <w:rFonts w:cs="David"/>
          <w:rtl/>
        </w:rPr>
      </w:pPr>
    </w:p>
    <w:p w:rsidR="001B136E" w:rsidRDefault="001B136E" w:rsidP="001B136E">
      <w:pPr>
        <w:pStyle w:val="a6"/>
        <w:tabs>
          <w:tab w:val="left" w:pos="5972"/>
        </w:tabs>
        <w:spacing w:after="120"/>
        <w:jc w:val="left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1B136E" w:rsidRDefault="001B136E" w:rsidP="001B136E">
      <w:pPr>
        <w:pStyle w:val="a6"/>
        <w:tabs>
          <w:tab w:val="left" w:pos="5972"/>
        </w:tabs>
        <w:spacing w:after="120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</w:p>
    <w:p w:rsidR="001B136E" w:rsidRDefault="001B136E" w:rsidP="001B136E">
      <w:pPr>
        <w:pStyle w:val="a6"/>
        <w:tabs>
          <w:tab w:val="left" w:pos="5972"/>
        </w:tabs>
        <w:spacing w:after="120"/>
        <w:jc w:val="both"/>
        <w:rPr>
          <w:rFonts w:cs="David"/>
          <w:rtl/>
        </w:rPr>
      </w:pPr>
      <w:r>
        <w:rPr>
          <w:rFonts w:cs="David" w:hint="cs"/>
          <w:rtl/>
        </w:rPr>
        <w:t>שם ההורה      _________________</w:t>
      </w:r>
    </w:p>
    <w:p w:rsidR="001B136E" w:rsidRDefault="001B136E" w:rsidP="001B136E">
      <w:pPr>
        <w:pStyle w:val="a6"/>
        <w:tabs>
          <w:tab w:val="left" w:pos="5972"/>
        </w:tabs>
        <w:spacing w:after="120"/>
        <w:jc w:val="both"/>
        <w:rPr>
          <w:rFonts w:cs="David"/>
          <w:rtl/>
        </w:rPr>
      </w:pPr>
    </w:p>
    <w:p w:rsidR="001B136E" w:rsidRDefault="001B136E" w:rsidP="001B136E">
      <w:pPr>
        <w:pStyle w:val="a6"/>
        <w:tabs>
          <w:tab w:val="left" w:pos="5972"/>
        </w:tabs>
        <w:spacing w:after="120"/>
        <w:jc w:val="both"/>
        <w:rPr>
          <w:rFonts w:cs="David"/>
          <w:rtl/>
        </w:rPr>
      </w:pPr>
      <w:r>
        <w:rPr>
          <w:rFonts w:cs="David" w:hint="cs"/>
          <w:rtl/>
        </w:rPr>
        <w:t>חתימה         ___________________</w:t>
      </w:r>
    </w:p>
    <w:p w:rsidR="001B136E" w:rsidRDefault="001B136E" w:rsidP="001B136E">
      <w:pPr>
        <w:spacing w:after="120"/>
        <w:jc w:val="left"/>
        <w:rPr>
          <w:rFonts w:cs="David"/>
          <w:b/>
          <w:bCs/>
          <w:rtl/>
        </w:rPr>
      </w:pPr>
    </w:p>
    <w:p w:rsidR="001B136E" w:rsidRDefault="001B136E" w:rsidP="001B136E">
      <w:pPr>
        <w:spacing w:after="120"/>
        <w:rPr>
          <w:rFonts w:cs="David"/>
          <w:b/>
          <w:bCs/>
          <w:rtl/>
        </w:rPr>
      </w:pPr>
    </w:p>
    <w:p w:rsidR="001B136E" w:rsidRDefault="001B136E" w:rsidP="001B136E">
      <w:pPr>
        <w:spacing w:after="120"/>
        <w:rPr>
          <w:rFonts w:cs="David"/>
          <w:b/>
          <w:bCs/>
          <w:rtl/>
        </w:rPr>
      </w:pPr>
    </w:p>
    <w:p w:rsidR="001B136E" w:rsidRDefault="001B136E" w:rsidP="001B136E">
      <w:pPr>
        <w:spacing w:after="120"/>
        <w:rPr>
          <w:rFonts w:cs="David"/>
          <w:b/>
          <w:bCs/>
          <w:rtl/>
        </w:rPr>
      </w:pPr>
    </w:p>
    <w:p w:rsidR="001B136E" w:rsidRDefault="001B136E" w:rsidP="001B136E">
      <w:pPr>
        <w:spacing w:after="120"/>
        <w:rPr>
          <w:rFonts w:cs="David"/>
          <w:b/>
          <w:bCs/>
          <w:rtl/>
        </w:rPr>
      </w:pPr>
    </w:p>
    <w:p w:rsidR="00C26D5D" w:rsidRPr="00C35FBF" w:rsidRDefault="00C26D5D" w:rsidP="00C35FBF">
      <w:pPr>
        <w:spacing w:after="120"/>
        <w:jc w:val="left"/>
        <w:rPr>
          <w:rtl/>
        </w:rPr>
      </w:pPr>
    </w:p>
    <w:sectPr w:rsidR="00C26D5D" w:rsidRPr="00C35FBF" w:rsidSect="00715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B1" w:rsidRDefault="00CD08B1" w:rsidP="00E639B8">
      <w:pPr>
        <w:spacing w:after="120" w:line="240" w:lineRule="auto"/>
      </w:pPr>
      <w:r>
        <w:separator/>
      </w:r>
    </w:p>
  </w:endnote>
  <w:endnote w:type="continuationSeparator" w:id="0">
    <w:p w:rsidR="00CD08B1" w:rsidRDefault="00CD08B1" w:rsidP="00E639B8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stik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E1" w:rsidRDefault="00B07A90" w:rsidP="00715FAC">
    <w:pPr>
      <w:spacing w:after="120"/>
      <w:jc w:val="center"/>
    </w:pP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Pr="00AD434D" w:rsidRDefault="00CD08B1" w:rsidP="00715FAC">
    <w:pPr>
      <w:pStyle w:val="a8"/>
      <w:tabs>
        <w:tab w:val="left" w:pos="1441"/>
      </w:tabs>
      <w:spacing w:before="120" w:after="120"/>
      <w:jc w:val="center"/>
      <w:rPr>
        <w:rFonts w:cs="Mastik"/>
        <w:b/>
        <w:bCs/>
        <w:color w:val="003A49"/>
        <w:sz w:val="36"/>
        <w:szCs w:val="36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9" o:spid="_x0000_s2050" type="#_x0000_t75" style="position:absolute;left:0;text-align:left;margin-left:0;margin-top:10.15pt;width:484.95pt;height:15pt;z-index:3;visibility:visible;mso-wrap-distance-bottom:56.7pt;mso-position-horizontal:center;mso-position-horizontal-relative:margin;mso-width-relative:margin;mso-height-relative:margin">
          <v:imagedata r:id="rId1" o:title=""/>
          <w10:wrap type="square" anchorx="margin"/>
        </v:shape>
      </w:pict>
    </w:r>
    <w:r>
      <w:rPr>
        <w:rFonts w:cs="Mastik"/>
        <w:b/>
        <w:bCs/>
        <w:noProof/>
        <w:color w:val="003A49"/>
        <w:sz w:val="35"/>
        <w:szCs w:val="35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107.2pt;margin-top:-.9pt;width:16612.2pt;height:1.65pt;flip:x y;z-index:2" o:connectortype="straight" strokecolor="#48693d" strokeweight="1.5pt"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B1" w:rsidRDefault="00CD08B1" w:rsidP="00E639B8">
      <w:pPr>
        <w:spacing w:after="120" w:line="240" w:lineRule="auto"/>
      </w:pPr>
      <w:r>
        <w:separator/>
      </w:r>
    </w:p>
  </w:footnote>
  <w:footnote w:type="continuationSeparator" w:id="0">
    <w:p w:rsidR="00CD08B1" w:rsidRDefault="00CD08B1" w:rsidP="00E639B8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6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BF" w:rsidRDefault="00CD08B1" w:rsidP="00715FAC">
    <w:pPr>
      <w:pStyle w:val="a6"/>
      <w:tabs>
        <w:tab w:val="clear" w:pos="8306"/>
      </w:tabs>
      <w:spacing w:after="120"/>
      <w:ind w:right="-127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8" o:spid="_x0000_s2051" type="#_x0000_t75" style="position:absolute;left:0;text-align:left;margin-left:-18.9pt;margin-top:-8.2pt;width:121.75pt;height:79.45pt;z-index:1;visibility:visible" wrapcoords="14267 1426 10800 1426 10133 3260 10533 5502 11200 7947 2133 9577 533 9985 533 14468 -133 15894 0 16302 2000 17728 -133 17728 0 20581 5600 21396 6133 21396 14267 20989 16400 20377 16267 11208 19600 7947 21200 4687 21467 2649 20400 2038 15200 1426 14267 1426">
          <v:imagedata r:id="rId1" o:title=""/>
          <w10:wrap type="through"/>
        </v:shape>
      </w:pict>
    </w: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C35FBF" w:rsidRDefault="00C35FBF" w:rsidP="00715FAC">
    <w:pPr>
      <w:pStyle w:val="a6"/>
      <w:tabs>
        <w:tab w:val="clear" w:pos="8306"/>
      </w:tabs>
      <w:spacing w:after="120"/>
      <w:ind w:right="-1276"/>
      <w:jc w:val="center"/>
    </w:pPr>
  </w:p>
  <w:p w:rsidR="00E639B8" w:rsidRDefault="00E639B8" w:rsidP="00715FAC">
    <w:pPr>
      <w:pStyle w:val="a6"/>
      <w:tabs>
        <w:tab w:val="clear" w:pos="8306"/>
      </w:tabs>
      <w:spacing w:after="120"/>
      <w:ind w:right="-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8" w:rsidRDefault="00E639B8" w:rsidP="00E639B8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BDA"/>
    <w:multiLevelType w:val="hybridMultilevel"/>
    <w:tmpl w:val="298C34FE"/>
    <w:lvl w:ilvl="0" w:tplc="1C0419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F654226"/>
    <w:multiLevelType w:val="hybridMultilevel"/>
    <w:tmpl w:val="CA0E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oNotTrackMoves/>
  <w:defaultTabStop w:val="720"/>
  <w:characterSpacingControl w:val="doNotCompress"/>
  <w:hdrShapeDefaults>
    <o:shapedefaults v:ext="edit" spidmax="2052">
      <o:colormru v:ext="edit" colors="#48693d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9AB"/>
    <w:rsid w:val="00010435"/>
    <w:rsid w:val="000157C9"/>
    <w:rsid w:val="0002730A"/>
    <w:rsid w:val="000E0BF8"/>
    <w:rsid w:val="00126D44"/>
    <w:rsid w:val="0013374C"/>
    <w:rsid w:val="00137148"/>
    <w:rsid w:val="0018464D"/>
    <w:rsid w:val="001B136E"/>
    <w:rsid w:val="001D345A"/>
    <w:rsid w:val="002148BD"/>
    <w:rsid w:val="00233EE2"/>
    <w:rsid w:val="002B7061"/>
    <w:rsid w:val="003A0797"/>
    <w:rsid w:val="003B01D7"/>
    <w:rsid w:val="004248AD"/>
    <w:rsid w:val="00432185"/>
    <w:rsid w:val="00463729"/>
    <w:rsid w:val="00483CDB"/>
    <w:rsid w:val="0054301F"/>
    <w:rsid w:val="0057183D"/>
    <w:rsid w:val="005830FF"/>
    <w:rsid w:val="00583E9D"/>
    <w:rsid w:val="005B7AA3"/>
    <w:rsid w:val="005C7181"/>
    <w:rsid w:val="00670DA6"/>
    <w:rsid w:val="006E68ED"/>
    <w:rsid w:val="006F4954"/>
    <w:rsid w:val="00715FAC"/>
    <w:rsid w:val="00797FBE"/>
    <w:rsid w:val="007B034D"/>
    <w:rsid w:val="008509AB"/>
    <w:rsid w:val="008522E9"/>
    <w:rsid w:val="00864C51"/>
    <w:rsid w:val="00882F41"/>
    <w:rsid w:val="008D7978"/>
    <w:rsid w:val="00910AF8"/>
    <w:rsid w:val="009A38F2"/>
    <w:rsid w:val="009E7A38"/>
    <w:rsid w:val="00A22DE1"/>
    <w:rsid w:val="00AD434D"/>
    <w:rsid w:val="00AF7625"/>
    <w:rsid w:val="00B07A90"/>
    <w:rsid w:val="00B13072"/>
    <w:rsid w:val="00B677C6"/>
    <w:rsid w:val="00BB5365"/>
    <w:rsid w:val="00C11FF2"/>
    <w:rsid w:val="00C26D5D"/>
    <w:rsid w:val="00C35FBF"/>
    <w:rsid w:val="00CA2DB3"/>
    <w:rsid w:val="00CD08B1"/>
    <w:rsid w:val="00CE2D93"/>
    <w:rsid w:val="00E169FA"/>
    <w:rsid w:val="00E639B8"/>
    <w:rsid w:val="00E67048"/>
    <w:rsid w:val="00E72245"/>
    <w:rsid w:val="00E8115D"/>
    <w:rsid w:val="00EB1091"/>
    <w:rsid w:val="00ED4EE7"/>
    <w:rsid w:val="00F6194F"/>
    <w:rsid w:val="00F640EB"/>
    <w:rsid w:val="00FD5C1B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8693d"/>
    </o:shapedefaults>
    <o:shapelayout v:ext="edit">
      <o:idmap v:ext="edit" data="1"/>
    </o:shapelayout>
  </w:shapeDefaults>
  <w:decimalSymbol w:val="."/>
  <w:listSeparator w:val=","/>
  <w15:docId w15:val="{D253AF36-34D5-4FC8-BD1A-9944D3B8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FA"/>
    <w:pPr>
      <w:bidi/>
      <w:spacing w:afterLines="50" w:line="480" w:lineRule="auto"/>
      <w:jc w:val="righ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7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D7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061"/>
    <w:pPr>
      <w:ind w:left="720"/>
      <w:contextualSpacing/>
    </w:pPr>
  </w:style>
  <w:style w:type="paragraph" w:styleId="a6">
    <w:name w:val="header"/>
    <w:basedOn w:val="a"/>
    <w:link w:val="a7"/>
    <w:unhideWhenUsed/>
    <w:rsid w:val="00E639B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semiHidden/>
    <w:rsid w:val="00E639B8"/>
  </w:style>
  <w:style w:type="paragraph" w:styleId="a8">
    <w:name w:val="footer"/>
    <w:basedOn w:val="a"/>
    <w:link w:val="a9"/>
    <w:uiPriority w:val="99"/>
    <w:semiHidden/>
    <w:unhideWhenUsed/>
    <w:rsid w:val="00E639B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E6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it\AppData\Local\Microsoft\Windows\Temporary%20Internet%20Files\Content.Outlook\5PHJHZF8\&#1511;&#1493;&#1489;&#1509;%20&#1502;&#1510;&#1493;&#1512;&#1507;%20&#1500;&#1500;&#1488;%20&#1499;&#1493;&#1514;&#1512;&#1514;%20000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קובץ מצורף ללא כותרת 00085</Template>
  <TotalTime>1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Nirit</dc:creator>
  <cp:keywords/>
  <dc:description/>
  <cp:lastModifiedBy>Nirit</cp:lastModifiedBy>
  <cp:revision>2</cp:revision>
  <dcterms:created xsi:type="dcterms:W3CDTF">2017-10-16T08:19:00Z</dcterms:created>
  <dcterms:modified xsi:type="dcterms:W3CDTF">2017-10-16T08:19:00Z</dcterms:modified>
</cp:coreProperties>
</file>