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F4" w:rsidRPr="001A52F4" w:rsidRDefault="00514471" w:rsidP="00D437E4">
      <w:pPr>
        <w:spacing w:after="160" w:line="360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color w:val="24A61B"/>
          <w:kern w:val="32"/>
          <w:sz w:val="32"/>
          <w:szCs w:val="32"/>
          <w:rtl/>
        </w:rPr>
        <w:t xml:space="preserve">הכשרה לתושבים- "מנהיגות מקומית </w:t>
      </w:r>
      <w:r w:rsidR="001A52F4" w:rsidRPr="001A52F4">
        <w:rPr>
          <w:rFonts w:ascii="Arial" w:hAnsi="Arial" w:cs="Arial" w:hint="cs"/>
          <w:b/>
          <w:bCs/>
          <w:color w:val="24A61B"/>
          <w:kern w:val="32"/>
          <w:sz w:val="32"/>
          <w:szCs w:val="32"/>
          <w:rtl/>
        </w:rPr>
        <w:t>לקידום נושאי סביבה ביישובי דרום השרון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>"</w:t>
      </w:r>
    </w:p>
    <w:p w:rsidR="001A52F4" w:rsidRPr="001A52F4" w:rsidRDefault="001A52F4" w:rsidP="00D437E4">
      <w:pPr>
        <w:spacing w:after="160" w:line="360" w:lineRule="auto"/>
        <w:jc w:val="center"/>
        <w:rPr>
          <w:rFonts w:ascii="Calibri" w:eastAsia="Calibri" w:hAnsi="Calibri" w:cs="Arial"/>
          <w:sz w:val="22"/>
          <w:szCs w:val="22"/>
          <w:rtl/>
        </w:rPr>
      </w:pPr>
      <w:r w:rsidRPr="00514471">
        <w:rPr>
          <w:rFonts w:ascii="Calibri" w:eastAsia="Calibri" w:hAnsi="Calibri" w:cs="Arial" w:hint="cs"/>
          <w:sz w:val="22"/>
          <w:szCs w:val="22"/>
          <w:rtl/>
        </w:rPr>
        <w:t xml:space="preserve">רוצים לקדם מקום טוב יותר לחיות בו? </w:t>
      </w:r>
      <w:r w:rsidR="00D437E4" w:rsidRPr="00514471">
        <w:rPr>
          <w:rFonts w:ascii="Calibri" w:eastAsia="Calibri" w:hAnsi="Calibri" w:cs="Arial" w:hint="cs"/>
          <w:sz w:val="22"/>
          <w:szCs w:val="22"/>
          <w:rtl/>
        </w:rPr>
        <w:t>לשמוע יותר על נושאי סביבה</w:t>
      </w:r>
      <w:r w:rsidRPr="00514471">
        <w:rPr>
          <w:rFonts w:ascii="Calibri" w:eastAsia="Calibri" w:hAnsi="Calibri" w:cs="Arial" w:hint="cs"/>
          <w:sz w:val="22"/>
          <w:szCs w:val="22"/>
          <w:rtl/>
        </w:rPr>
        <w:t xml:space="preserve">? </w:t>
      </w:r>
      <w:r w:rsidR="007D5C5C" w:rsidRPr="00514471">
        <w:rPr>
          <w:rFonts w:ascii="Calibri" w:eastAsia="Calibri" w:hAnsi="Calibri" w:cs="Arial" w:hint="cs"/>
          <w:sz w:val="22"/>
          <w:szCs w:val="22"/>
          <w:rtl/>
        </w:rPr>
        <w:t>מרגישים ש</w:t>
      </w:r>
      <w:r w:rsidRPr="00514471">
        <w:rPr>
          <w:rFonts w:ascii="Calibri" w:eastAsia="Calibri" w:hAnsi="Calibri" w:cs="Arial" w:hint="cs"/>
          <w:sz w:val="22"/>
          <w:szCs w:val="22"/>
          <w:rtl/>
        </w:rPr>
        <w:t>תחושת הקהילה מתרחקת? מקומכם אתנו!</w:t>
      </w:r>
    </w:p>
    <w:p w:rsidR="001A52F4" w:rsidRDefault="001A52F4" w:rsidP="00505A6B">
      <w:pPr>
        <w:spacing w:after="160" w:line="360" w:lineRule="auto"/>
        <w:rPr>
          <w:rFonts w:ascii="Calibri" w:eastAsia="Calibri" w:hAnsi="Calibri" w:cs="Arial"/>
          <w:sz w:val="22"/>
          <w:szCs w:val="22"/>
          <w:rtl/>
        </w:rPr>
      </w:pPr>
      <w:r w:rsidRPr="001A52F4">
        <w:rPr>
          <w:rFonts w:ascii="Calibri" w:eastAsia="Calibri" w:hAnsi="Calibri" w:cs="Arial" w:hint="cs"/>
          <w:sz w:val="22"/>
          <w:szCs w:val="22"/>
          <w:rtl/>
        </w:rPr>
        <w:t>מועצה אזורית דרום השרון יחד עם היחידה האזורית לאיכות הסביבה בשרון מזמנות אתכם להכשרה בת 8 מפגשים על מנ</w:t>
      </w:r>
      <w:r w:rsidR="00E0555D">
        <w:rPr>
          <w:rFonts w:ascii="Calibri" w:eastAsia="Calibri" w:hAnsi="Calibri" w:cs="Arial" w:hint="cs"/>
          <w:sz w:val="22"/>
          <w:szCs w:val="22"/>
          <w:rtl/>
        </w:rPr>
        <w:t>ת לקדם נושאי סביבה וחברה בישובים</w:t>
      </w:r>
      <w:r w:rsidR="00505A6B">
        <w:rPr>
          <w:rFonts w:ascii="Calibri" w:eastAsia="Calibri" w:hAnsi="Calibri" w:cs="Arial" w:hint="cs"/>
          <w:sz w:val="22"/>
          <w:szCs w:val="22"/>
          <w:rtl/>
        </w:rPr>
        <w:t>,</w:t>
      </w:r>
      <w:r w:rsidR="00E0555D">
        <w:rPr>
          <w:rFonts w:ascii="Calibri" w:eastAsia="Calibri" w:hAnsi="Calibri" w:cs="Arial" w:hint="cs"/>
          <w:sz w:val="22"/>
          <w:szCs w:val="22"/>
          <w:rtl/>
        </w:rPr>
        <w:t xml:space="preserve"> בדגש מ</w:t>
      </w:r>
      <w:r w:rsidR="00505A6B">
        <w:rPr>
          <w:rFonts w:ascii="Calibri" w:eastAsia="Calibri" w:hAnsi="Calibri" w:cs="Arial" w:hint="cs"/>
          <w:sz w:val="22"/>
          <w:szCs w:val="22"/>
          <w:rtl/>
        </w:rPr>
        <w:t>י</w:t>
      </w:r>
      <w:r w:rsidR="00E0555D">
        <w:rPr>
          <w:rFonts w:ascii="Calibri" w:eastAsia="Calibri" w:hAnsi="Calibri" w:cs="Arial" w:hint="cs"/>
          <w:sz w:val="22"/>
          <w:szCs w:val="22"/>
          <w:rtl/>
        </w:rPr>
        <w:t xml:space="preserve">חזור </w:t>
      </w:r>
      <w:r w:rsidR="00505A6B">
        <w:rPr>
          <w:rFonts w:ascii="Calibri" w:eastAsia="Calibri" w:hAnsi="Calibri" w:cs="Arial" w:hint="cs"/>
          <w:sz w:val="22"/>
          <w:szCs w:val="22"/>
          <w:rtl/>
        </w:rPr>
        <w:t>וקהילה.</w:t>
      </w:r>
    </w:p>
    <w:p w:rsidR="0022196F" w:rsidRPr="0005356F" w:rsidRDefault="0005356F" w:rsidP="00B13456">
      <w:pPr>
        <w:spacing w:after="160" w:line="360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05356F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המפגשים יערכו </w:t>
      </w:r>
      <w:r w:rsidR="00505A6B">
        <w:rPr>
          <w:rFonts w:ascii="Calibri" w:eastAsia="Calibri" w:hAnsi="Calibri" w:cs="Arial" w:hint="cs"/>
          <w:b/>
          <w:bCs/>
          <w:sz w:val="22"/>
          <w:szCs w:val="22"/>
          <w:rtl/>
        </w:rPr>
        <w:t>בבניין המועצה פעם ב</w:t>
      </w:r>
      <w:r w:rsidR="00A97F80">
        <w:rPr>
          <w:rFonts w:ascii="Calibri" w:eastAsia="Calibri" w:hAnsi="Calibri" w:cs="Arial" w:hint="cs"/>
          <w:b/>
          <w:bCs/>
          <w:sz w:val="22"/>
          <w:szCs w:val="22"/>
          <w:rtl/>
        </w:rPr>
        <w:t>שבו</w:t>
      </w:r>
      <w:r w:rsidR="001F40BA">
        <w:rPr>
          <w:rFonts w:ascii="Calibri" w:eastAsia="Calibri" w:hAnsi="Calibri" w:cs="Arial" w:hint="cs"/>
          <w:b/>
          <w:bCs/>
          <w:sz w:val="22"/>
          <w:szCs w:val="22"/>
          <w:rtl/>
        </w:rPr>
        <w:t>ע</w:t>
      </w:r>
      <w:r w:rsidR="00505A6B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, </w:t>
      </w:r>
      <w:r w:rsidRPr="0005356F">
        <w:rPr>
          <w:rFonts w:ascii="Calibri" w:eastAsia="Calibri" w:hAnsi="Calibri" w:cs="Arial" w:hint="cs"/>
          <w:b/>
          <w:bCs/>
          <w:sz w:val="22"/>
          <w:szCs w:val="22"/>
          <w:rtl/>
        </w:rPr>
        <w:t>ב</w:t>
      </w:r>
      <w:r w:rsidR="00505A6B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ימי </w:t>
      </w:r>
      <w:r w:rsidR="001F40BA">
        <w:rPr>
          <w:rFonts w:ascii="Calibri" w:eastAsia="Calibri" w:hAnsi="Calibri" w:cs="Arial" w:hint="cs"/>
          <w:b/>
          <w:bCs/>
          <w:sz w:val="22"/>
          <w:szCs w:val="22"/>
          <w:rtl/>
        </w:rPr>
        <w:t>ש</w:t>
      </w:r>
      <w:r w:rsidR="00B13456">
        <w:rPr>
          <w:rFonts w:ascii="Calibri" w:eastAsia="Calibri" w:hAnsi="Calibri" w:cs="Arial" w:hint="cs"/>
          <w:b/>
          <w:bCs/>
          <w:sz w:val="22"/>
          <w:szCs w:val="22"/>
          <w:rtl/>
        </w:rPr>
        <w:t>ליש</w:t>
      </w:r>
      <w:r w:rsidR="001F40BA">
        <w:rPr>
          <w:rFonts w:ascii="Calibri" w:eastAsia="Calibri" w:hAnsi="Calibri" w:cs="Arial" w:hint="cs"/>
          <w:b/>
          <w:bCs/>
          <w:sz w:val="22"/>
          <w:szCs w:val="22"/>
          <w:rtl/>
        </w:rPr>
        <w:t>י</w:t>
      </w:r>
      <w:r w:rsidR="00505A6B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בין השעות 19:30-21:30.</w:t>
      </w:r>
    </w:p>
    <w:p w:rsidR="001A52F4" w:rsidRPr="001A52F4" w:rsidRDefault="001A52F4" w:rsidP="001A52F4">
      <w:pPr>
        <w:spacing w:after="160" w:line="360" w:lineRule="auto"/>
        <w:rPr>
          <w:rFonts w:ascii="Calibri" w:eastAsia="Calibri" w:hAnsi="Calibri" w:cs="Arial"/>
          <w:sz w:val="22"/>
          <w:szCs w:val="22"/>
          <w:rtl/>
        </w:rPr>
      </w:pPr>
      <w:r w:rsidRPr="001A52F4">
        <w:rPr>
          <w:rFonts w:ascii="Calibri" w:eastAsia="Calibri" w:hAnsi="Calibri" w:cs="Arial" w:hint="cs"/>
          <w:sz w:val="22"/>
          <w:szCs w:val="22"/>
          <w:rtl/>
        </w:rPr>
        <w:t>להלן תכנית המפגשים</w:t>
      </w:r>
      <w:r w:rsidR="00E0555D">
        <w:rPr>
          <w:rFonts w:ascii="Calibri" w:eastAsia="Calibri" w:hAnsi="Calibri" w:cs="Arial" w:hint="cs"/>
          <w:sz w:val="22"/>
          <w:szCs w:val="22"/>
          <w:rtl/>
        </w:rPr>
        <w:t xml:space="preserve">:  </w:t>
      </w:r>
      <w:r w:rsidRPr="001A52F4">
        <w:rPr>
          <w:rFonts w:ascii="Calibri" w:eastAsia="Calibri" w:hAnsi="Calibri" w:cs="Arial" w:hint="cs"/>
          <w:sz w:val="22"/>
          <w:szCs w:val="22"/>
          <w:rtl/>
        </w:rPr>
        <w:t>*</w:t>
      </w:r>
    </w:p>
    <w:tbl>
      <w:tblPr>
        <w:tblStyle w:val="a9"/>
        <w:bidiVisual/>
        <w:tblW w:w="9374" w:type="dxa"/>
        <w:jc w:val="center"/>
        <w:tblLayout w:type="fixed"/>
        <w:tblLook w:val="01E0" w:firstRow="1" w:lastRow="1" w:firstColumn="1" w:lastColumn="1" w:noHBand="0" w:noVBand="0"/>
      </w:tblPr>
      <w:tblGrid>
        <w:gridCol w:w="717"/>
        <w:gridCol w:w="1009"/>
        <w:gridCol w:w="7648"/>
      </w:tblGrid>
      <w:tr w:rsidR="001A52F4" w:rsidRPr="001A52F4" w:rsidTr="00B87B20">
        <w:trPr>
          <w:trHeight w:val="457"/>
          <w:jc w:val="center"/>
        </w:trPr>
        <w:tc>
          <w:tcPr>
            <w:tcW w:w="717" w:type="dxa"/>
            <w:vAlign w:val="center"/>
          </w:tcPr>
          <w:p w:rsidR="001A52F4" w:rsidRPr="001A52F4" w:rsidRDefault="001A52F4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מפגש</w:t>
            </w:r>
          </w:p>
        </w:tc>
        <w:tc>
          <w:tcPr>
            <w:tcW w:w="1009" w:type="dxa"/>
            <w:vAlign w:val="center"/>
          </w:tcPr>
          <w:p w:rsidR="001A52F4" w:rsidRPr="001A52F4" w:rsidRDefault="001A52F4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תאריך</w:t>
            </w:r>
          </w:p>
        </w:tc>
        <w:tc>
          <w:tcPr>
            <w:tcW w:w="7648" w:type="dxa"/>
            <w:vAlign w:val="center"/>
          </w:tcPr>
          <w:p w:rsidR="001A52F4" w:rsidRPr="001A52F4" w:rsidRDefault="001A52F4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נושא / תוכן</w:t>
            </w:r>
          </w:p>
        </w:tc>
      </w:tr>
      <w:tr w:rsidR="000265C3" w:rsidRPr="001A52F4" w:rsidTr="00B87B20">
        <w:trPr>
          <w:trHeight w:val="551"/>
          <w:jc w:val="center"/>
        </w:trPr>
        <w:tc>
          <w:tcPr>
            <w:tcW w:w="717" w:type="dxa"/>
            <w:vAlign w:val="center"/>
          </w:tcPr>
          <w:p w:rsidR="000265C3" w:rsidRPr="001A52F4" w:rsidRDefault="000265C3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/>
                <w:color w:val="0F4110"/>
                <w:sz w:val="20"/>
                <w:szCs w:val="20"/>
                <w:rtl/>
              </w:rPr>
              <w:t>1</w:t>
            </w:r>
          </w:p>
          <w:p w:rsidR="000265C3" w:rsidRPr="001A52F4" w:rsidRDefault="000265C3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0265C3" w:rsidRPr="001A52F4" w:rsidRDefault="000265C3" w:rsidP="00B13456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1</w:t>
            </w:r>
            <w:r w:rsidR="00B13456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4</w:t>
            </w: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.2</w:t>
            </w:r>
          </w:p>
        </w:tc>
        <w:tc>
          <w:tcPr>
            <w:tcW w:w="7648" w:type="dxa"/>
            <w:vAlign w:val="center"/>
          </w:tcPr>
          <w:p w:rsidR="000265C3" w:rsidRPr="001A52F4" w:rsidRDefault="000265C3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"קיימות -כי הכל קשור"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: ממשבר סביבתי עולמי לעשייה מקומית</w:t>
            </w:r>
          </w:p>
        </w:tc>
      </w:tr>
      <w:tr w:rsidR="00332FBF" w:rsidRPr="001A52F4" w:rsidTr="00B87B20">
        <w:trPr>
          <w:trHeight w:val="470"/>
          <w:jc w:val="center"/>
        </w:trPr>
        <w:tc>
          <w:tcPr>
            <w:tcW w:w="717" w:type="dxa"/>
            <w:vAlign w:val="center"/>
          </w:tcPr>
          <w:p w:rsidR="00332FBF" w:rsidRPr="001A52F4" w:rsidRDefault="00332FBF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2</w:t>
            </w:r>
          </w:p>
        </w:tc>
        <w:tc>
          <w:tcPr>
            <w:tcW w:w="1009" w:type="dxa"/>
            <w:vAlign w:val="center"/>
          </w:tcPr>
          <w:p w:rsidR="00332FBF" w:rsidRPr="001A52F4" w:rsidRDefault="00B13456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21.2</w:t>
            </w:r>
          </w:p>
        </w:tc>
        <w:tc>
          <w:tcPr>
            <w:tcW w:w="7648" w:type="dxa"/>
            <w:vAlign w:val="center"/>
          </w:tcPr>
          <w:p w:rsidR="00332FBF" w:rsidRPr="001A52F4" w:rsidRDefault="00332FBF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"שופינג, שופינג, שופינג":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 xml:space="preserve"> על תרבות צריכה</w:t>
            </w:r>
            <w:r w:rsidR="00B13456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, תרבות המסך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 xml:space="preserve"> ועל אלטרנטיבות לניהול קהילתי ומשפחתי אחר</w:t>
            </w:r>
          </w:p>
        </w:tc>
      </w:tr>
      <w:tr w:rsidR="00332FBF" w:rsidRPr="001A52F4" w:rsidTr="00B87B20">
        <w:trPr>
          <w:trHeight w:val="704"/>
          <w:jc w:val="center"/>
        </w:trPr>
        <w:tc>
          <w:tcPr>
            <w:tcW w:w="717" w:type="dxa"/>
            <w:vAlign w:val="center"/>
          </w:tcPr>
          <w:p w:rsidR="00332FBF" w:rsidRPr="001A52F4" w:rsidRDefault="00332FBF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3</w:t>
            </w:r>
          </w:p>
        </w:tc>
        <w:tc>
          <w:tcPr>
            <w:tcW w:w="1009" w:type="dxa"/>
            <w:vAlign w:val="center"/>
          </w:tcPr>
          <w:p w:rsidR="00332FBF" w:rsidRPr="001A52F4" w:rsidRDefault="00B13456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28.2</w:t>
            </w:r>
          </w:p>
        </w:tc>
        <w:tc>
          <w:tcPr>
            <w:tcW w:w="7648" w:type="dxa"/>
            <w:vAlign w:val="center"/>
          </w:tcPr>
          <w:p w:rsidR="00332FBF" w:rsidRPr="00CB0523" w:rsidRDefault="00332FBF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 xml:space="preserve">"החיים בזבל": 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כמויות הפסולת, שימוש חוזר ומיחזור תוך דגש על פח האריזות</w:t>
            </w:r>
          </w:p>
        </w:tc>
      </w:tr>
      <w:tr w:rsidR="00332FBF" w:rsidRPr="001A52F4" w:rsidTr="00B87B20">
        <w:trPr>
          <w:trHeight w:val="452"/>
          <w:jc w:val="center"/>
        </w:trPr>
        <w:tc>
          <w:tcPr>
            <w:tcW w:w="717" w:type="dxa"/>
            <w:vAlign w:val="center"/>
          </w:tcPr>
          <w:p w:rsidR="00332FBF" w:rsidRPr="001A52F4" w:rsidRDefault="00332FBF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4</w:t>
            </w:r>
          </w:p>
        </w:tc>
        <w:tc>
          <w:tcPr>
            <w:tcW w:w="1009" w:type="dxa"/>
            <w:vAlign w:val="center"/>
          </w:tcPr>
          <w:p w:rsidR="00332FBF" w:rsidRPr="001A52F4" w:rsidRDefault="00B13456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10</w:t>
            </w:r>
            <w:r w:rsidR="00332FBF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.3</w:t>
            </w:r>
          </w:p>
        </w:tc>
        <w:tc>
          <w:tcPr>
            <w:tcW w:w="7648" w:type="dxa"/>
            <w:vAlign w:val="center"/>
          </w:tcPr>
          <w:p w:rsidR="00332FBF" w:rsidRPr="001A52F4" w:rsidRDefault="00332FBF" w:rsidP="00514471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 xml:space="preserve">סיור: </w:t>
            </w:r>
            <w:r w:rsidR="00514471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"לאן הולכת הפסולת?"</w:t>
            </w: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סיור ב</w:t>
            </w:r>
            <w:r w:rsidR="00514471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 xml:space="preserve">תחנת מעבר והכרת יוזמות קהילתיות בשרון </w:t>
            </w:r>
          </w:p>
        </w:tc>
      </w:tr>
      <w:tr w:rsidR="00332FBF" w:rsidRPr="001A52F4" w:rsidTr="00B87B20">
        <w:trPr>
          <w:trHeight w:val="626"/>
          <w:jc w:val="center"/>
        </w:trPr>
        <w:tc>
          <w:tcPr>
            <w:tcW w:w="717" w:type="dxa"/>
            <w:vAlign w:val="center"/>
          </w:tcPr>
          <w:p w:rsidR="00332FBF" w:rsidRPr="001A52F4" w:rsidRDefault="00332FBF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5</w:t>
            </w:r>
          </w:p>
        </w:tc>
        <w:tc>
          <w:tcPr>
            <w:tcW w:w="1009" w:type="dxa"/>
            <w:vAlign w:val="center"/>
          </w:tcPr>
          <w:p w:rsidR="00332FBF" w:rsidRPr="001A52F4" w:rsidRDefault="00B13456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14</w:t>
            </w:r>
            <w:r w:rsidR="00332FBF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.3</w:t>
            </w:r>
          </w:p>
        </w:tc>
        <w:tc>
          <w:tcPr>
            <w:tcW w:w="7648" w:type="dxa"/>
            <w:vAlign w:val="center"/>
          </w:tcPr>
          <w:p w:rsidR="00332FBF" w:rsidRPr="001A52F4" w:rsidRDefault="00332FBF" w:rsidP="00ED7F33">
            <w:pPr>
              <w:spacing w:after="160" w:line="259" w:lineRule="auto"/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 xml:space="preserve">חשוב עולמי פעל מקומי- 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 xml:space="preserve">מועצה אזורית דרום השרון- </w:t>
            </w:r>
            <w:r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 xml:space="preserve">אקולוגיה, 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שטחים פתוחים ומהפכה בתחום הפסולת</w:t>
            </w:r>
          </w:p>
        </w:tc>
      </w:tr>
      <w:tr w:rsidR="00332FBF" w:rsidRPr="001A52F4" w:rsidTr="00B87B20">
        <w:trPr>
          <w:trHeight w:val="626"/>
          <w:jc w:val="center"/>
        </w:trPr>
        <w:tc>
          <w:tcPr>
            <w:tcW w:w="717" w:type="dxa"/>
            <w:vAlign w:val="center"/>
          </w:tcPr>
          <w:p w:rsidR="00332FBF" w:rsidRPr="001A52F4" w:rsidRDefault="00332FBF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6</w:t>
            </w:r>
          </w:p>
        </w:tc>
        <w:tc>
          <w:tcPr>
            <w:tcW w:w="1009" w:type="dxa"/>
            <w:vAlign w:val="center"/>
          </w:tcPr>
          <w:p w:rsidR="00332FBF" w:rsidRPr="001A52F4" w:rsidRDefault="001F40BA" w:rsidP="00B13456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2</w:t>
            </w:r>
            <w:r w:rsidR="00B13456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.3</w:t>
            </w:r>
          </w:p>
        </w:tc>
        <w:tc>
          <w:tcPr>
            <w:tcW w:w="7648" w:type="dxa"/>
            <w:vAlign w:val="center"/>
          </w:tcPr>
          <w:p w:rsidR="00332FBF" w:rsidRPr="001A52F4" w:rsidRDefault="00ED7F33" w:rsidP="0051447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"כוחה של קהילה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": על כוח</w:t>
            </w:r>
            <w:r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ו של הפרט ושל ה</w:t>
            </w:r>
            <w:r w:rsidR="00B87B20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קהילה לעשות שינויים,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 xml:space="preserve"> דוגמאות מהארץ והעולם.</w:t>
            </w:r>
          </w:p>
        </w:tc>
      </w:tr>
      <w:tr w:rsidR="00ED7F33" w:rsidRPr="001A52F4" w:rsidTr="00B87B20">
        <w:trPr>
          <w:trHeight w:val="267"/>
          <w:jc w:val="center"/>
        </w:trPr>
        <w:tc>
          <w:tcPr>
            <w:tcW w:w="717" w:type="dxa"/>
            <w:vAlign w:val="center"/>
          </w:tcPr>
          <w:p w:rsidR="00ED7F33" w:rsidRPr="001A52F4" w:rsidRDefault="00ED7F33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7</w:t>
            </w:r>
          </w:p>
        </w:tc>
        <w:tc>
          <w:tcPr>
            <w:tcW w:w="1009" w:type="dxa"/>
            <w:vAlign w:val="center"/>
          </w:tcPr>
          <w:p w:rsidR="00ED7F33" w:rsidRPr="001A52F4" w:rsidRDefault="00B13456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28.3</w:t>
            </w:r>
          </w:p>
        </w:tc>
        <w:tc>
          <w:tcPr>
            <w:tcW w:w="7648" w:type="dxa"/>
            <w:vAlign w:val="center"/>
          </w:tcPr>
          <w:p w:rsidR="00ED7F33" w:rsidRPr="001A52F4" w:rsidRDefault="00ED7F33" w:rsidP="00B13456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 xml:space="preserve">" הכל מתחיל בחינוך": 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חינוך לקיימות</w:t>
            </w:r>
            <w:r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 xml:space="preserve"> במועצה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, דור העתיד</w:t>
            </w:r>
            <w:r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 xml:space="preserve"> </w:t>
            </w:r>
          </w:p>
        </w:tc>
      </w:tr>
      <w:tr w:rsidR="00ED7F33" w:rsidRPr="001A52F4" w:rsidTr="00B87B20">
        <w:trPr>
          <w:trHeight w:val="570"/>
          <w:jc w:val="center"/>
        </w:trPr>
        <w:tc>
          <w:tcPr>
            <w:tcW w:w="717" w:type="dxa"/>
            <w:vAlign w:val="center"/>
          </w:tcPr>
          <w:p w:rsidR="00ED7F33" w:rsidRPr="001A52F4" w:rsidRDefault="00ED7F33" w:rsidP="00ED7F33">
            <w:pPr>
              <w:jc w:val="center"/>
              <w:rPr>
                <w:rFonts w:ascii="Arial" w:hAnsi="Arial" w:cs="Arial"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8</w:t>
            </w:r>
          </w:p>
        </w:tc>
        <w:tc>
          <w:tcPr>
            <w:tcW w:w="1009" w:type="dxa"/>
            <w:vAlign w:val="center"/>
          </w:tcPr>
          <w:p w:rsidR="00ED7F33" w:rsidRPr="001A52F4" w:rsidRDefault="00B13456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4</w:t>
            </w:r>
            <w:r w:rsidR="00ED7F33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.4</w:t>
            </w:r>
          </w:p>
        </w:tc>
        <w:tc>
          <w:tcPr>
            <w:tcW w:w="7648" w:type="dxa"/>
            <w:vAlign w:val="center"/>
          </w:tcPr>
          <w:p w:rsidR="00ED7F33" w:rsidRPr="00CB0523" w:rsidRDefault="00ED7F33" w:rsidP="00ED7F33">
            <w:pPr>
              <w:jc w:val="center"/>
              <w:rPr>
                <w:rFonts w:ascii="Arial" w:hAnsi="Arial" w:cs="Arial"/>
                <w:b/>
                <w:bCs/>
                <w:color w:val="0F4110"/>
                <w:sz w:val="20"/>
                <w:szCs w:val="20"/>
                <w:rtl/>
              </w:rPr>
            </w:pP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>"מסיבת סיום":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 xml:space="preserve"> הצגת הפרויקטים ל</w:t>
            </w:r>
            <w:r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בכירים ב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מועצה, סיכום התכנית, משוב</w:t>
            </w:r>
            <w:r w:rsidRPr="001A52F4">
              <w:rPr>
                <w:rFonts w:ascii="Arial" w:hAnsi="Arial" w:cs="Arial" w:hint="cs"/>
                <w:b/>
                <w:bCs/>
                <w:color w:val="0F4110"/>
                <w:sz w:val="20"/>
                <w:szCs w:val="20"/>
                <w:rtl/>
              </w:rPr>
              <w:t xml:space="preserve"> </w:t>
            </w:r>
            <w:r w:rsidRPr="001A52F4">
              <w:rPr>
                <w:rFonts w:ascii="Arial" w:hAnsi="Arial" w:cs="Arial" w:hint="cs"/>
                <w:color w:val="0F4110"/>
                <w:sz w:val="20"/>
                <w:szCs w:val="20"/>
                <w:rtl/>
              </w:rPr>
              <w:t>קידום הפרויקט</w:t>
            </w:r>
          </w:p>
        </w:tc>
      </w:tr>
    </w:tbl>
    <w:p w:rsidR="001A52F4" w:rsidRDefault="001A52F4" w:rsidP="001A52F4">
      <w:pPr>
        <w:spacing w:after="160" w:line="259" w:lineRule="auto"/>
        <w:rPr>
          <w:rFonts w:ascii="Calibri" w:eastAsia="Calibri" w:hAnsi="Calibri" w:cs="Arial"/>
          <w:sz w:val="20"/>
          <w:szCs w:val="20"/>
          <w:rtl/>
        </w:rPr>
      </w:pPr>
      <w:r w:rsidRPr="001A52F4">
        <w:rPr>
          <w:rFonts w:ascii="Calibri" w:eastAsia="Calibri" w:hAnsi="Calibri" w:cs="Arial" w:hint="cs"/>
          <w:sz w:val="20"/>
          <w:szCs w:val="20"/>
          <w:rtl/>
        </w:rPr>
        <w:t>*יתכנו שינויים</w:t>
      </w:r>
      <w:r w:rsidR="00E0555D">
        <w:rPr>
          <w:rFonts w:ascii="Calibri" w:eastAsia="Calibri" w:hAnsi="Calibri" w:cs="Arial" w:hint="cs"/>
          <w:sz w:val="20"/>
          <w:szCs w:val="20"/>
          <w:rtl/>
        </w:rPr>
        <w:t xml:space="preserve"> בלו"ז</w:t>
      </w:r>
    </w:p>
    <w:p w:rsidR="007823DA" w:rsidRDefault="000B7377" w:rsidP="00514471">
      <w:pPr>
        <w:spacing w:after="160" w:line="360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 w:hint="cs"/>
          <w:sz w:val="22"/>
          <w:szCs w:val="22"/>
          <w:rtl/>
        </w:rPr>
        <w:t>במהלך הקורס כל משתתף יתבקש לקדם פרויקט לבחירתו, בקבוצות, לקידום נושאי הסביבה במועצה.</w:t>
      </w:r>
    </w:p>
    <w:p w:rsidR="001A52F4" w:rsidRDefault="001A52F4" w:rsidP="00514471">
      <w:pPr>
        <w:spacing w:after="160" w:line="360" w:lineRule="auto"/>
        <w:rPr>
          <w:rFonts w:ascii="Calibri" w:eastAsia="Calibri" w:hAnsi="Calibri" w:cs="Arial"/>
          <w:sz w:val="22"/>
          <w:szCs w:val="22"/>
          <w:rtl/>
        </w:rPr>
      </w:pPr>
      <w:r w:rsidRPr="001A52F4">
        <w:rPr>
          <w:rFonts w:ascii="Calibri" w:eastAsia="Calibri" w:hAnsi="Calibri" w:cs="Arial" w:hint="cs"/>
          <w:sz w:val="22"/>
          <w:szCs w:val="22"/>
          <w:rtl/>
        </w:rPr>
        <w:t xml:space="preserve">עלות סמלית להכשרה </w:t>
      </w:r>
      <w:r w:rsidR="0066399A">
        <w:rPr>
          <w:rFonts w:ascii="Calibri" w:eastAsia="Calibri" w:hAnsi="Calibri" w:cs="Arial" w:hint="cs"/>
          <w:sz w:val="22"/>
          <w:szCs w:val="22"/>
          <w:rtl/>
        </w:rPr>
        <w:t>50</w:t>
      </w:r>
      <w:r w:rsidRPr="001A52F4">
        <w:rPr>
          <w:rFonts w:ascii="Calibri" w:eastAsia="Calibri" w:hAnsi="Calibri" w:cs="Arial" w:hint="cs"/>
          <w:sz w:val="22"/>
          <w:szCs w:val="22"/>
          <w:rtl/>
        </w:rPr>
        <w:t xml:space="preserve"> ₪ לכל המפגשים.</w:t>
      </w:r>
    </w:p>
    <w:p w:rsidR="007D5C5C" w:rsidRDefault="001A52F4" w:rsidP="00F916BC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</w:rPr>
      </w:pPr>
      <w:r w:rsidRPr="001A52F4">
        <w:rPr>
          <w:rFonts w:ascii="Calibri" w:eastAsia="Calibri" w:hAnsi="Calibri" w:cs="Arial" w:hint="cs"/>
          <w:sz w:val="22"/>
          <w:szCs w:val="22"/>
          <w:rtl/>
        </w:rPr>
        <w:t xml:space="preserve">פרטים </w:t>
      </w:r>
      <w:r>
        <w:rPr>
          <w:rFonts w:ascii="Calibri" w:eastAsia="Calibri" w:hAnsi="Calibri" w:cs="Arial" w:hint="cs"/>
          <w:sz w:val="22"/>
          <w:szCs w:val="22"/>
          <w:rtl/>
        </w:rPr>
        <w:t>והרשמה</w:t>
      </w:r>
      <w:r w:rsidR="000B7377">
        <w:rPr>
          <w:rFonts w:ascii="Calibri" w:eastAsia="Calibri" w:hAnsi="Calibri" w:cs="Arial" w:hint="cs"/>
          <w:sz w:val="22"/>
          <w:szCs w:val="22"/>
          <w:rtl/>
        </w:rPr>
        <w:t>-</w:t>
      </w:r>
      <w:r w:rsidRPr="001A52F4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="007D5C5C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hyperlink r:id="rId6" w:tgtFrame="_blank" w:history="1">
        <w:r w:rsidR="007D5C5C" w:rsidRPr="007D5C5C">
          <w:rPr>
            <w:rStyle w:val="Hyperlink"/>
            <w:rFonts w:ascii="Arial" w:hAnsi="Arial" w:cs="Arial"/>
            <w:color w:val="1155CC"/>
            <w:shd w:val="clear" w:color="auto" w:fill="FFFFFF"/>
            <w:rtl/>
          </w:rPr>
          <w:t>הרשמה לקורס תושבים</w:t>
        </w:r>
      </w:hyperlink>
      <w:r w:rsidR="007D5C5C">
        <w:rPr>
          <w:rFonts w:hint="cs"/>
          <w:rtl/>
        </w:rPr>
        <w:t xml:space="preserve"> או במייל </w:t>
      </w:r>
      <w:r w:rsidR="00F916BC">
        <w:rPr>
          <w:rFonts w:ascii="Calibri" w:eastAsia="Calibri" w:hAnsi="Calibri" w:cs="Arial"/>
          <w:sz w:val="22"/>
          <w:szCs w:val="22"/>
        </w:rPr>
        <w:t>anatle@raanana.muni.il</w:t>
      </w:r>
    </w:p>
    <w:p w:rsidR="001A52F4" w:rsidRPr="001A52F4" w:rsidRDefault="00F916BC" w:rsidP="007D5C5C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 w:hint="cs"/>
          <w:sz w:val="22"/>
          <w:szCs w:val="22"/>
          <w:rtl/>
        </w:rPr>
        <w:t xml:space="preserve">ענת לוי שרון </w:t>
      </w:r>
      <w:r w:rsidR="00E0555D">
        <w:rPr>
          <w:rFonts w:ascii="Calibri" w:eastAsia="Calibri" w:hAnsi="Calibri" w:cs="Arial" w:hint="cs"/>
          <w:sz w:val="22"/>
          <w:szCs w:val="22"/>
          <w:rtl/>
        </w:rPr>
        <w:t xml:space="preserve">- היחידה </w:t>
      </w:r>
      <w:r w:rsidR="00505A6B">
        <w:rPr>
          <w:rFonts w:ascii="Calibri" w:eastAsia="Calibri" w:hAnsi="Calibri" w:cs="Arial" w:hint="cs"/>
          <w:sz w:val="22"/>
          <w:szCs w:val="22"/>
          <w:rtl/>
        </w:rPr>
        <w:t xml:space="preserve">האזורית </w:t>
      </w:r>
      <w:r w:rsidR="00E0555D">
        <w:rPr>
          <w:rFonts w:ascii="Calibri" w:eastAsia="Calibri" w:hAnsi="Calibri" w:cs="Arial" w:hint="cs"/>
          <w:sz w:val="22"/>
          <w:szCs w:val="22"/>
          <w:rtl/>
        </w:rPr>
        <w:t xml:space="preserve">לאיכות הסביבה בשרון </w:t>
      </w:r>
      <w:bookmarkStart w:id="0" w:name="_GoBack"/>
      <w:r w:rsidR="001A52F4">
        <w:rPr>
          <w:rFonts w:ascii="Calibri" w:eastAsia="Calibri" w:hAnsi="Calibri" w:cs="Arial" w:hint="cs"/>
          <w:noProof/>
          <w:sz w:val="22"/>
          <w:szCs w:val="22"/>
        </w:rPr>
        <w:drawing>
          <wp:inline distT="0" distB="0" distL="0" distR="0">
            <wp:extent cx="3013710" cy="496204"/>
            <wp:effectExtent l="19050" t="0" r="0" b="0"/>
            <wp:docPr id="31" name="תמונה 31" descr="C:\Users\anatle\Desktop\פייס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atle\Desktop\פייס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4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2F4" w:rsidRPr="001A52F4" w:rsidSect="003B3383">
      <w:headerReference w:type="default" r:id="rId8"/>
      <w:footerReference w:type="default" r:id="rId9"/>
      <w:pgSz w:w="11906" w:h="16838"/>
      <w:pgMar w:top="1119" w:right="1800" w:bottom="1440" w:left="1800" w:header="142" w:footer="139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4E" w:rsidRDefault="0052734E" w:rsidP="005929E5">
      <w:r>
        <w:separator/>
      </w:r>
    </w:p>
  </w:endnote>
  <w:endnote w:type="continuationSeparator" w:id="0">
    <w:p w:rsidR="0052734E" w:rsidRDefault="0052734E" w:rsidP="005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9" w:rsidRDefault="00B134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-259080</wp:posOffset>
              </wp:positionH>
              <wp:positionV relativeFrom="paragraph">
                <wp:posOffset>208915</wp:posOffset>
              </wp:positionV>
              <wp:extent cx="5806440" cy="55753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644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8979" w:type="dxa"/>
                            <w:tblBorders>
                              <w:insideH w:val="single" w:sz="4" w:space="0" w:color="C0C0C0"/>
                              <w:insideV w:val="single" w:sz="4" w:space="0" w:color="C0C0C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561"/>
                            <w:gridCol w:w="1418"/>
                          </w:tblGrid>
                          <w:tr w:rsidR="00B70689" w:rsidRPr="00602075" w:rsidTr="003C0DD6">
                            <w:tc>
                              <w:tcPr>
                                <w:tcW w:w="7561" w:type="dxa"/>
                                <w:shd w:val="clear" w:color="auto" w:fill="auto"/>
                                <w:vAlign w:val="bottom"/>
                              </w:tcPr>
                              <w:p w:rsidR="00B70689" w:rsidRPr="00D65EAB" w:rsidRDefault="00B70689" w:rsidP="00D65EAB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color w:val="0F4110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ה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י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ח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י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ד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ה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ה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א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ז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ו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ר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י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ת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ל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א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י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כ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ו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ת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ה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ס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ב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י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ב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ה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 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ב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ש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ר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ו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</w:rPr>
                                  <w:t xml:space="preserve"> </w:t>
                                </w:r>
                                <w:r w:rsidRPr="005444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rtl/>
                                  </w:rPr>
                                  <w:t>ן</w:t>
                                </w:r>
                                <w:r w:rsidRPr="00544497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rtl/>
                                  </w:rPr>
                                  <w:br/>
                                </w:r>
                                <w:r w:rsidRPr="00D65EAB"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>רעננה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0F4110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D65EAB">
                                  <w:rPr>
                                    <w:rFonts w:ascii="Arial" w:hAnsi="Arial" w:cs="Arial" w:hint="cs"/>
                                    <w:color w:val="0F4110"/>
                                    <w:sz w:val="14"/>
                                    <w:szCs w:val="14"/>
                                    <w:rtl/>
                                  </w:rPr>
                                  <w:t>|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D65EAB"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>כפר-סבא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736E29">
                                  <w:rPr>
                                    <w:rFonts w:ascii="Arial" w:hAnsi="Arial" w:cs="Arial" w:hint="cs"/>
                                    <w:color w:val="0F4110"/>
                                    <w:sz w:val="14"/>
                                    <w:szCs w:val="14"/>
                                    <w:rtl/>
                                  </w:rPr>
                                  <w:t>|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D65EAB"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>הוד-השרון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736E29">
                                  <w:rPr>
                                    <w:rFonts w:ascii="Arial" w:hAnsi="Arial" w:cs="Arial" w:hint="cs"/>
                                    <w:color w:val="0F4110"/>
                                    <w:sz w:val="14"/>
                                    <w:szCs w:val="14"/>
                                    <w:rtl/>
                                  </w:rPr>
                                  <w:t>|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D65EAB"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>כוכב-יאיר צור-יגאל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736E29">
                                  <w:rPr>
                                    <w:rFonts w:ascii="Arial" w:hAnsi="Arial" w:cs="Arial" w:hint="cs"/>
                                    <w:color w:val="0F4110"/>
                                    <w:sz w:val="14"/>
                                    <w:szCs w:val="14"/>
                                    <w:rtl/>
                                  </w:rPr>
                                  <w:t>|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D65EAB"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>מ.א. דרום השרון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736E29">
                                  <w:rPr>
                                    <w:rFonts w:ascii="Arial" w:hAnsi="Arial" w:cs="Arial" w:hint="cs"/>
                                    <w:color w:val="0F4110"/>
                                    <w:sz w:val="14"/>
                                    <w:szCs w:val="14"/>
                                    <w:rtl/>
                                  </w:rPr>
                                  <w:t>|</w:t>
                                </w:r>
                                <w:r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D65EAB"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>מ.א. חוף השרון</w:t>
                                </w:r>
                                <w:r w:rsidR="003C0DD6">
                                  <w:rPr>
                                    <w:rFonts w:ascii="Arial" w:hAnsi="Arial" w:cs="Arial" w:hint="cs"/>
                                    <w:color w:val="0F4110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="003C0DD6"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3C0DD6" w:rsidRPr="00736E29">
                                  <w:rPr>
                                    <w:rFonts w:ascii="Arial" w:hAnsi="Arial" w:cs="Arial" w:hint="cs"/>
                                    <w:color w:val="0F4110"/>
                                    <w:sz w:val="14"/>
                                    <w:szCs w:val="14"/>
                                    <w:rtl/>
                                  </w:rPr>
                                  <w:t>|</w:t>
                                </w:r>
                                <w:r w:rsidR="003C0DD6">
                                  <w:rPr>
                                    <w:rFonts w:ascii="Arial" w:hAnsi="Arial" w:cs="Arial" w:hint="cs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  <w:t xml:space="preserve"> כפר שמריהו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shd w:val="clear" w:color="auto" w:fill="auto"/>
                                <w:vAlign w:val="bottom"/>
                              </w:tcPr>
                              <w:p w:rsidR="003C0DD6" w:rsidRDefault="00B70689" w:rsidP="003C0DD6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</w:pP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מ</w:t>
                                </w:r>
                                <w:r w:rsidRPr="003C0DD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ג</w:t>
                                </w:r>
                                <w:r w:rsidRPr="003C0DD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ד</w:t>
                                </w:r>
                                <w:r w:rsidRPr="003C0DD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ל</w:t>
                                </w:r>
                                <w:r w:rsidRPr="003C0DD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3C0DD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  <w:t xml:space="preserve"> 5 8</w:t>
                                </w: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,</w:t>
                                </w:r>
                              </w:p>
                              <w:p w:rsidR="00B70689" w:rsidRPr="003C0DD6" w:rsidRDefault="00B70689" w:rsidP="003C0DD6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</w:pP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ר</w:t>
                                </w:r>
                                <w:r w:rsidRPr="003C0DD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ע</w:t>
                                </w:r>
                                <w:r w:rsidRPr="003C0DD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נ</w:t>
                                </w:r>
                                <w:r w:rsidRPr="003C0DD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נ</w:t>
                                </w:r>
                                <w:r w:rsidRPr="003C0DD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C0DD6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ה</w:t>
                                </w:r>
                              </w:p>
                              <w:p w:rsidR="00B70689" w:rsidRPr="00D65EAB" w:rsidRDefault="00B70689" w:rsidP="003C0DD6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color w:val="0F411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3C0DD6">
                                  <w:rPr>
                                    <w:rFonts w:ascii="Arial" w:hAnsi="Arial" w:cs="Arial" w:hint="cs"/>
                                    <w:color w:val="0F4110"/>
                                    <w:sz w:val="20"/>
                                    <w:szCs w:val="20"/>
                                    <w:rtl/>
                                  </w:rPr>
                                  <w:t>09-7714179 |</w:t>
                                </w:r>
                              </w:p>
                            </w:tc>
                          </w:tr>
                        </w:tbl>
                        <w:p w:rsidR="00B70689" w:rsidRPr="004C1CDB" w:rsidRDefault="00B70689" w:rsidP="00CF6FA0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4pt;margin-top:16.45pt;width:457.2pt;height:4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CLgg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" stroked="f">
              <v:textbox>
                <w:txbxContent>
                  <w:tbl>
                    <w:tblPr>
                      <w:bidiVisual/>
                      <w:tblW w:w="8979" w:type="dxa"/>
                      <w:tblBorders>
                        <w:insideH w:val="single" w:sz="4" w:space="0" w:color="C0C0C0"/>
                        <w:insideV w:val="single" w:sz="4" w:space="0" w:color="C0C0C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561"/>
                      <w:gridCol w:w="1418"/>
                    </w:tblGrid>
                    <w:tr w:rsidR="00B70689" w:rsidRPr="00602075" w:rsidTr="003C0DD6">
                      <w:tc>
                        <w:tcPr>
                          <w:tcW w:w="7561" w:type="dxa"/>
                          <w:shd w:val="clear" w:color="auto" w:fill="auto"/>
                          <w:vAlign w:val="bottom"/>
                        </w:tcPr>
                        <w:p w:rsidR="00B70689" w:rsidRPr="00D65EAB" w:rsidRDefault="00B70689" w:rsidP="00D65EAB">
                          <w:pPr>
                            <w:spacing w:line="276" w:lineRule="auto"/>
                            <w:rPr>
                              <w:rFonts w:ascii="Arial" w:hAnsi="Arial" w:cs="Arial"/>
                              <w:color w:val="0F4110"/>
                              <w:sz w:val="22"/>
                              <w:szCs w:val="22"/>
                              <w:rtl/>
                            </w:rPr>
                          </w:pP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ה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י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ח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י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ד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ה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ה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א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ז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ו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ר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י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ת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ל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א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י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כ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ו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ת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ה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ס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ב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י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ב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ה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 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ב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ש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ר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ו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</w:rPr>
                            <w:t xml:space="preserve"> </w:t>
                          </w:r>
                          <w:r w:rsidRPr="00544497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rtl/>
                            </w:rPr>
                            <w:t>ן</w:t>
                          </w:r>
                          <w:r w:rsidRPr="00544497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rtl/>
                            </w:rPr>
                            <w:br/>
                          </w:r>
                          <w:r w:rsidRPr="00D65EAB"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>רעננה</w:t>
                          </w:r>
                          <w:r>
                            <w:rPr>
                              <w:rFonts w:ascii="Arial" w:hAnsi="Arial" w:cs="Arial" w:hint="cs"/>
                              <w:color w:val="0F411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D65EAB">
                            <w:rPr>
                              <w:rFonts w:ascii="Arial" w:hAnsi="Arial" w:cs="Arial" w:hint="cs"/>
                              <w:color w:val="0F4110"/>
                              <w:sz w:val="14"/>
                              <w:szCs w:val="14"/>
                              <w:rtl/>
                            </w:rPr>
                            <w:t>|</w:t>
                          </w:r>
                          <w:r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65EAB"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>כפר-סבא</w:t>
                          </w:r>
                          <w:r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36E29">
                            <w:rPr>
                              <w:rFonts w:ascii="Arial" w:hAnsi="Arial" w:cs="Arial" w:hint="cs"/>
                              <w:color w:val="0F4110"/>
                              <w:sz w:val="14"/>
                              <w:szCs w:val="14"/>
                              <w:rtl/>
                            </w:rPr>
                            <w:t>|</w:t>
                          </w:r>
                          <w:r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65EAB"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>הוד-השרון</w:t>
                          </w:r>
                          <w:r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36E29">
                            <w:rPr>
                              <w:rFonts w:ascii="Arial" w:hAnsi="Arial" w:cs="Arial" w:hint="cs"/>
                              <w:color w:val="0F4110"/>
                              <w:sz w:val="14"/>
                              <w:szCs w:val="14"/>
                              <w:rtl/>
                            </w:rPr>
                            <w:t>|</w:t>
                          </w:r>
                          <w:r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65EAB"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>כוכב-יאיר צור-יגאל</w:t>
                          </w:r>
                          <w:r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36E29">
                            <w:rPr>
                              <w:rFonts w:ascii="Arial" w:hAnsi="Arial" w:cs="Arial" w:hint="cs"/>
                              <w:color w:val="0F4110"/>
                              <w:sz w:val="14"/>
                              <w:szCs w:val="14"/>
                              <w:rtl/>
                            </w:rPr>
                            <w:t>|</w:t>
                          </w:r>
                          <w:r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65EAB"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>מ.א. דרום השרון</w:t>
                          </w:r>
                          <w:r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36E29">
                            <w:rPr>
                              <w:rFonts w:ascii="Arial" w:hAnsi="Arial" w:cs="Arial" w:hint="cs"/>
                              <w:color w:val="0F4110"/>
                              <w:sz w:val="14"/>
                              <w:szCs w:val="14"/>
                              <w:rtl/>
                            </w:rPr>
                            <w:t>|</w:t>
                          </w:r>
                          <w:r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65EAB"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>מ.א. חוף השרון</w:t>
                          </w:r>
                          <w:r w:rsidR="003C0DD6">
                            <w:rPr>
                              <w:rFonts w:ascii="Arial" w:hAnsi="Arial" w:cs="Arial" w:hint="cs"/>
                              <w:color w:val="0F411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3C0DD6"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DD6" w:rsidRPr="00736E29">
                            <w:rPr>
                              <w:rFonts w:ascii="Arial" w:hAnsi="Arial" w:cs="Arial" w:hint="cs"/>
                              <w:color w:val="0F4110"/>
                              <w:sz w:val="14"/>
                              <w:szCs w:val="14"/>
                              <w:rtl/>
                            </w:rPr>
                            <w:t>|</w:t>
                          </w:r>
                          <w:r w:rsidR="003C0DD6">
                            <w:rPr>
                              <w:rFonts w:ascii="Arial" w:hAnsi="Arial" w:cs="Arial" w:hint="cs"/>
                              <w:color w:val="0F4110"/>
                              <w:sz w:val="18"/>
                              <w:szCs w:val="18"/>
                              <w:rtl/>
                            </w:rPr>
                            <w:t xml:space="preserve"> כפר שמריהו</w:t>
                          </w:r>
                        </w:p>
                      </w:tc>
                      <w:tc>
                        <w:tcPr>
                          <w:tcW w:w="1418" w:type="dxa"/>
                          <w:shd w:val="clear" w:color="auto" w:fill="auto"/>
                          <w:vAlign w:val="bottom"/>
                        </w:tcPr>
                        <w:p w:rsidR="003C0DD6" w:rsidRDefault="00B70689" w:rsidP="003C0DD6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</w:pP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>מ</w:t>
                          </w:r>
                          <w:r w:rsidRPr="003C0DD6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>ג</w:t>
                          </w:r>
                          <w:r w:rsidRPr="003C0DD6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>ד</w:t>
                          </w:r>
                          <w:r w:rsidRPr="003C0DD6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>ל</w:t>
                          </w:r>
                          <w:r w:rsidRPr="003C0DD6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3C0DD6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  <w:t xml:space="preserve"> 5 8</w:t>
                          </w: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>,</w:t>
                          </w:r>
                        </w:p>
                        <w:p w:rsidR="00B70689" w:rsidRPr="003C0DD6" w:rsidRDefault="00B70689" w:rsidP="003C0DD6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</w:pP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>ר</w:t>
                          </w:r>
                          <w:r w:rsidRPr="003C0DD6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>ע</w:t>
                          </w:r>
                          <w:r w:rsidRPr="003C0DD6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>נ</w:t>
                          </w:r>
                          <w:r w:rsidRPr="003C0DD6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>נ</w:t>
                          </w:r>
                          <w:r w:rsidRPr="003C0DD6">
                            <w:rPr>
                              <w:rFonts w:ascii="Arial" w:hAnsi="Arial" w:cs="Arial"/>
                              <w:b/>
                              <w:bCs/>
                              <w:color w:val="0F41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DD6">
                            <w:rPr>
                              <w:rFonts w:ascii="Arial" w:hAnsi="Arial" w:cs="Arial" w:hint="cs"/>
                              <w:b/>
                              <w:bCs/>
                              <w:color w:val="0F4110"/>
                              <w:sz w:val="20"/>
                              <w:szCs w:val="20"/>
                              <w:rtl/>
                            </w:rPr>
                            <w:t>ה</w:t>
                          </w:r>
                        </w:p>
                        <w:p w:rsidR="00B70689" w:rsidRPr="00D65EAB" w:rsidRDefault="00B70689" w:rsidP="003C0DD6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0F4110"/>
                              <w:sz w:val="18"/>
                              <w:szCs w:val="18"/>
                              <w:rtl/>
                            </w:rPr>
                          </w:pPr>
                          <w:r w:rsidRPr="003C0DD6">
                            <w:rPr>
                              <w:rFonts w:ascii="Arial" w:hAnsi="Arial" w:cs="Arial" w:hint="cs"/>
                              <w:color w:val="0F4110"/>
                              <w:sz w:val="20"/>
                              <w:szCs w:val="20"/>
                              <w:rtl/>
                            </w:rPr>
                            <w:t>09-7714179 |</w:t>
                          </w:r>
                        </w:p>
                      </w:tc>
                    </w:tr>
                  </w:tbl>
                  <w:p w:rsidR="00B70689" w:rsidRPr="004C1CDB" w:rsidRDefault="00B70689" w:rsidP="00CF6FA0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0F411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A52F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5572760</wp:posOffset>
          </wp:positionH>
          <wp:positionV relativeFrom="paragraph">
            <wp:posOffset>83820</wp:posOffset>
          </wp:positionV>
          <wp:extent cx="497840" cy="702310"/>
          <wp:effectExtent l="0" t="0" r="0" b="2540"/>
          <wp:wrapNone/>
          <wp:docPr id="40" name="תמונה 40" descr="iso_14000 transparent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iso_14000 transparent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52F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-783590</wp:posOffset>
          </wp:positionH>
          <wp:positionV relativeFrom="paragraph">
            <wp:posOffset>137795</wp:posOffset>
          </wp:positionV>
          <wp:extent cx="466090" cy="571500"/>
          <wp:effectExtent l="0" t="0" r="0" b="0"/>
          <wp:wrapNone/>
          <wp:docPr id="37" name="תמונה 37" descr="גלובוס עם טקס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גלובוס עם טקסט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4E" w:rsidRDefault="0052734E" w:rsidP="005929E5">
      <w:r>
        <w:separator/>
      </w:r>
    </w:p>
  </w:footnote>
  <w:footnote w:type="continuationSeparator" w:id="0">
    <w:p w:rsidR="0052734E" w:rsidRDefault="0052734E" w:rsidP="0059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9" w:rsidRPr="00602075" w:rsidRDefault="00B70689" w:rsidP="00D17CB3">
    <w:pPr>
      <w:jc w:val="center"/>
      <w:rPr>
        <w:rFonts w:ascii="Arial" w:hAnsi="Arial" w:cs="Arial"/>
        <w:color w:val="0F4110"/>
      </w:rPr>
    </w:pPr>
  </w:p>
  <w:tbl>
    <w:tblPr>
      <w:bidiVisual/>
      <w:tblW w:w="10578" w:type="dxa"/>
      <w:tblInd w:w="-1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6"/>
      <w:gridCol w:w="8352"/>
    </w:tblGrid>
    <w:tr w:rsidR="00B70689" w:rsidRPr="00602075" w:rsidTr="00B70689">
      <w:tc>
        <w:tcPr>
          <w:tcW w:w="19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70689" w:rsidRPr="00602075" w:rsidRDefault="001A52F4" w:rsidP="00DC7199">
          <w:pPr>
            <w:bidi w:val="0"/>
            <w:rPr>
              <w:rFonts w:ascii="Arial" w:hAnsi="Arial" w:cs="Arial"/>
              <w:color w:val="0F4110"/>
              <w:rtl/>
            </w:rPr>
          </w:pPr>
          <w:r w:rsidRPr="0023661A">
            <w:rPr>
              <w:noProof/>
            </w:rPr>
            <w:drawing>
              <wp:inline distT="0" distB="0" distL="0" distR="0">
                <wp:extent cx="1266825" cy="952500"/>
                <wp:effectExtent l="0" t="0" r="9525" b="0"/>
                <wp:docPr id="22" name="תמונה 1" descr="Image result for ‫מועצה אזורית דרום השרון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Image result for ‫מועצה אזורית דרום השרון‬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70689" w:rsidRPr="00602075" w:rsidRDefault="0054669F" w:rsidP="00E0555D">
          <w:pPr>
            <w:jc w:val="right"/>
            <w:rPr>
              <w:rFonts w:ascii="Arial" w:hAnsi="Arial" w:cs="Arial"/>
              <w:color w:val="0F4110"/>
              <w:rtl/>
            </w:rPr>
          </w:pPr>
          <w:r>
            <w:rPr>
              <w:rFonts w:ascii="Arial" w:hAnsi="Arial" w:cs="Arial"/>
              <w:color w:val="0F4110"/>
              <w:rtl/>
            </w:rPr>
            <w:fldChar w:fldCharType="begin"/>
          </w:r>
          <w:r w:rsidR="00796517">
            <w:rPr>
              <w:rFonts w:ascii="Arial" w:hAnsi="Arial" w:cs="Arial"/>
              <w:color w:val="0F4110"/>
              <w:rtl/>
            </w:rPr>
            <w:instrText xml:space="preserve"> </w:instrText>
          </w:r>
          <w:r w:rsidR="00796517">
            <w:rPr>
              <w:rFonts w:ascii="Arial" w:hAnsi="Arial" w:cs="Arial" w:hint="cs"/>
              <w:color w:val="0F4110"/>
            </w:rPr>
            <w:instrText>CREATEDATE  \@ "dddd dd MMMM yyyy"  \* MERGEFORMAT</w:instrText>
          </w:r>
          <w:r w:rsidR="00796517">
            <w:rPr>
              <w:rFonts w:ascii="Arial" w:hAnsi="Arial" w:cs="Arial"/>
              <w:color w:val="0F4110"/>
              <w:rtl/>
            </w:rPr>
            <w:instrText xml:space="preserve"> </w:instrText>
          </w:r>
          <w:r>
            <w:rPr>
              <w:rFonts w:ascii="Arial" w:hAnsi="Arial" w:cs="Arial"/>
              <w:color w:val="0F4110"/>
              <w:rtl/>
            </w:rPr>
            <w:fldChar w:fldCharType="separate"/>
          </w:r>
          <w:r w:rsidR="001A52F4">
            <w:rPr>
              <w:rFonts w:ascii="Arial" w:hAnsi="Arial" w:cs="Arial"/>
              <w:noProof/>
              <w:color w:val="0F4110"/>
              <w:rtl/>
            </w:rPr>
            <w:t>‏</w:t>
          </w:r>
          <w:r w:rsidR="001A52F4">
            <w:rPr>
              <w:noProof/>
            </w:rPr>
            <w:t xml:space="preserve"> </w:t>
          </w:r>
          <w:r w:rsidR="00DC7199" w:rsidRPr="00317EAC">
            <w:rPr>
              <w:rFonts w:ascii="Arial" w:hAnsi="Arial" w:cs="Arial"/>
              <w:noProof/>
              <w:color w:val="0F4110"/>
            </w:rPr>
            <w:drawing>
              <wp:inline distT="0" distB="0" distL="0" distR="0">
                <wp:extent cx="762000" cy="762000"/>
                <wp:effectExtent l="0" t="0" r="0" b="0"/>
                <wp:docPr id="2" name="תמונה 1" descr="LOGO - 350-350 quality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350-350 quality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A52F4">
            <w:rPr>
              <w:rFonts w:ascii="Arial" w:hAnsi="Arial" w:cs="Arial"/>
              <w:noProof/>
              <w:color w:val="0F4110"/>
              <w:rtl/>
            </w:rPr>
            <w:t xml:space="preserve"> </w:t>
          </w:r>
          <w:r>
            <w:rPr>
              <w:rFonts w:ascii="Arial" w:hAnsi="Arial" w:cs="Arial"/>
              <w:color w:val="0F4110"/>
              <w:rtl/>
            </w:rPr>
            <w:fldChar w:fldCharType="end"/>
          </w:r>
        </w:p>
      </w:tc>
    </w:tr>
  </w:tbl>
  <w:p w:rsidR="00B70689" w:rsidRDefault="00B13456" w:rsidP="003B3383">
    <w:pPr>
      <w:jc w:val="center"/>
      <w:rPr>
        <w:rFonts w:ascii="Arial" w:hAnsi="Arial" w:cs="Arial"/>
        <w:color w:val="0F4110"/>
      </w:rPr>
    </w:pPr>
    <w:r>
      <w:rPr>
        <w:rFonts w:ascii="Arial" w:hAnsi="Arial" w:cs="Arial"/>
        <w:noProof/>
        <w:color w:val="0F411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172720</wp:posOffset>
              </wp:positionV>
              <wp:extent cx="7077075" cy="8427720"/>
              <wp:effectExtent l="0" t="0" r="28575" b="11430"/>
              <wp:wrapNone/>
              <wp:docPr id="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8427720"/>
                      </a:xfrm>
                      <a:prstGeom prst="roundRect">
                        <a:avLst>
                          <a:gd name="adj" fmla="val 1852"/>
                        </a:avLst>
                      </a:prstGeom>
                      <a:noFill/>
                      <a:ln w="12700">
                        <a:solidFill>
                          <a:srgbClr val="24A61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B59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9C1DAD" id="AutoShape 22" o:spid="_x0000_s1026" style="position:absolute;left:0;text-align:left;margin-left:-70.5pt;margin-top:13.6pt;width:557.25pt;height:6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" filled="f" fillcolor="#9bbb59" strokecolor="#24a61b" strokeweight="1pt">
              <v:shadow color="#4e6128" opacity=".5" offset="1pt"/>
            </v:roundrect>
          </w:pict>
        </mc:Fallback>
      </mc:AlternateContent>
    </w:r>
  </w:p>
  <w:p w:rsidR="00B70689" w:rsidRDefault="00B70689" w:rsidP="003B3383">
    <w:pPr>
      <w:jc w:val="center"/>
      <w:rPr>
        <w:rFonts w:ascii="Arial" w:hAnsi="Arial" w:cs="Arial"/>
        <w:color w:val="0F41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24a61b,#0f41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4"/>
    <w:rsid w:val="00000E18"/>
    <w:rsid w:val="000265C3"/>
    <w:rsid w:val="00031F84"/>
    <w:rsid w:val="0005356F"/>
    <w:rsid w:val="00093FFD"/>
    <w:rsid w:val="000960CC"/>
    <w:rsid w:val="000A3270"/>
    <w:rsid w:val="000B7377"/>
    <w:rsid w:val="000E42EB"/>
    <w:rsid w:val="000F14C5"/>
    <w:rsid w:val="00106B8E"/>
    <w:rsid w:val="00115622"/>
    <w:rsid w:val="0016531B"/>
    <w:rsid w:val="00176BDE"/>
    <w:rsid w:val="0019073F"/>
    <w:rsid w:val="001907D9"/>
    <w:rsid w:val="001A52F4"/>
    <w:rsid w:val="001A58C1"/>
    <w:rsid w:val="001E14D6"/>
    <w:rsid w:val="001F40BA"/>
    <w:rsid w:val="0021054F"/>
    <w:rsid w:val="0022196F"/>
    <w:rsid w:val="002406BD"/>
    <w:rsid w:val="002424BC"/>
    <w:rsid w:val="00287C9D"/>
    <w:rsid w:val="002B7111"/>
    <w:rsid w:val="002D76C5"/>
    <w:rsid w:val="00310903"/>
    <w:rsid w:val="00317EAC"/>
    <w:rsid w:val="00332FBF"/>
    <w:rsid w:val="003817DE"/>
    <w:rsid w:val="00382699"/>
    <w:rsid w:val="00396391"/>
    <w:rsid w:val="003B3383"/>
    <w:rsid w:val="003C0DD6"/>
    <w:rsid w:val="003C637B"/>
    <w:rsid w:val="003C7514"/>
    <w:rsid w:val="003F08CF"/>
    <w:rsid w:val="00425FC7"/>
    <w:rsid w:val="00433F35"/>
    <w:rsid w:val="00440503"/>
    <w:rsid w:val="00474E85"/>
    <w:rsid w:val="004C1CDB"/>
    <w:rsid w:val="004D2AF9"/>
    <w:rsid w:val="004D5EAF"/>
    <w:rsid w:val="004E1839"/>
    <w:rsid w:val="00505A6B"/>
    <w:rsid w:val="00507005"/>
    <w:rsid w:val="00514471"/>
    <w:rsid w:val="0052734E"/>
    <w:rsid w:val="00544497"/>
    <w:rsid w:val="0054669F"/>
    <w:rsid w:val="005621BE"/>
    <w:rsid w:val="005929E5"/>
    <w:rsid w:val="005E3607"/>
    <w:rsid w:val="00602075"/>
    <w:rsid w:val="00661BAE"/>
    <w:rsid w:val="0066399A"/>
    <w:rsid w:val="006817BE"/>
    <w:rsid w:val="006B4637"/>
    <w:rsid w:val="006D17C8"/>
    <w:rsid w:val="006F1F74"/>
    <w:rsid w:val="00702BF9"/>
    <w:rsid w:val="00732AE6"/>
    <w:rsid w:val="00733B5D"/>
    <w:rsid w:val="00736E29"/>
    <w:rsid w:val="00760B1C"/>
    <w:rsid w:val="007823DA"/>
    <w:rsid w:val="0079375E"/>
    <w:rsid w:val="00796517"/>
    <w:rsid w:val="007C79F4"/>
    <w:rsid w:val="007D4FF3"/>
    <w:rsid w:val="007D5C5C"/>
    <w:rsid w:val="0080011E"/>
    <w:rsid w:val="00844E4D"/>
    <w:rsid w:val="00851F01"/>
    <w:rsid w:val="0088396E"/>
    <w:rsid w:val="008902E1"/>
    <w:rsid w:val="008A4144"/>
    <w:rsid w:val="008B0E65"/>
    <w:rsid w:val="009133F6"/>
    <w:rsid w:val="009A0133"/>
    <w:rsid w:val="009D5064"/>
    <w:rsid w:val="00A03E90"/>
    <w:rsid w:val="00A33762"/>
    <w:rsid w:val="00A36081"/>
    <w:rsid w:val="00A42F01"/>
    <w:rsid w:val="00A43BAE"/>
    <w:rsid w:val="00A64BED"/>
    <w:rsid w:val="00A97F80"/>
    <w:rsid w:val="00AA5D5F"/>
    <w:rsid w:val="00AA7460"/>
    <w:rsid w:val="00B02EF4"/>
    <w:rsid w:val="00B13456"/>
    <w:rsid w:val="00B42285"/>
    <w:rsid w:val="00B70689"/>
    <w:rsid w:val="00B7411D"/>
    <w:rsid w:val="00B87B20"/>
    <w:rsid w:val="00B94C59"/>
    <w:rsid w:val="00B952A6"/>
    <w:rsid w:val="00BB65E7"/>
    <w:rsid w:val="00C231AC"/>
    <w:rsid w:val="00C249A9"/>
    <w:rsid w:val="00C760D6"/>
    <w:rsid w:val="00CB0523"/>
    <w:rsid w:val="00CD43CD"/>
    <w:rsid w:val="00CE319B"/>
    <w:rsid w:val="00CE40A5"/>
    <w:rsid w:val="00CE71BC"/>
    <w:rsid w:val="00CF6FA0"/>
    <w:rsid w:val="00D17CB3"/>
    <w:rsid w:val="00D236F5"/>
    <w:rsid w:val="00D27A33"/>
    <w:rsid w:val="00D437E4"/>
    <w:rsid w:val="00D65EAB"/>
    <w:rsid w:val="00D804D0"/>
    <w:rsid w:val="00D97422"/>
    <w:rsid w:val="00DC7199"/>
    <w:rsid w:val="00DD762C"/>
    <w:rsid w:val="00DE4D3D"/>
    <w:rsid w:val="00DE68E0"/>
    <w:rsid w:val="00DF6AB1"/>
    <w:rsid w:val="00E0555D"/>
    <w:rsid w:val="00E06C27"/>
    <w:rsid w:val="00E11A34"/>
    <w:rsid w:val="00E227FB"/>
    <w:rsid w:val="00E27B41"/>
    <w:rsid w:val="00E439D5"/>
    <w:rsid w:val="00E45E5F"/>
    <w:rsid w:val="00E6711C"/>
    <w:rsid w:val="00E72F31"/>
    <w:rsid w:val="00E93DD8"/>
    <w:rsid w:val="00ED7F33"/>
    <w:rsid w:val="00EF05F7"/>
    <w:rsid w:val="00F916BC"/>
    <w:rsid w:val="00F9262B"/>
    <w:rsid w:val="00FD0118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24a61b,#0f410e"/>
    </o:shapedefaults>
    <o:shapelayout v:ext="edit">
      <o:idmap v:ext="edit" data="1"/>
    </o:shapelayout>
  </w:shapeDefaults>
  <w:decimalSymbol w:val="."/>
  <w:listSeparator w:val=","/>
  <w15:docId w15:val="{292FEBD3-334E-4202-8AFF-6D6E99E1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7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2F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9E5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link w:val="a3"/>
    <w:rsid w:val="005929E5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5929E5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link w:val="a5"/>
    <w:rsid w:val="005929E5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B02EF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B02EF4"/>
    <w:rPr>
      <w:rFonts w:ascii="Tahoma" w:hAnsi="Tahoma" w:cs="Tahoma"/>
      <w:sz w:val="16"/>
      <w:szCs w:val="16"/>
      <w:lang w:val="en-US" w:eastAsia="en-US"/>
    </w:rPr>
  </w:style>
  <w:style w:type="table" w:styleId="a9">
    <w:name w:val="Table Grid"/>
    <w:basedOn w:val="a1"/>
    <w:rsid w:val="003B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link w:val="1"/>
    <w:rsid w:val="00A42F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rsid w:val="00A43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C7FVVianrnw1LvBjyj0frI713ifbSA8HcUb8TYxSsKA/ed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77843FFF</Template>
  <TotalTime>6</TotalTime>
  <Pages>1</Pages>
  <Words>225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Raanana Municipality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ענת לוי</cp:lastModifiedBy>
  <cp:revision>3</cp:revision>
  <cp:lastPrinted>1899-12-31T22:00:00Z</cp:lastPrinted>
  <dcterms:created xsi:type="dcterms:W3CDTF">2017-01-25T13:06:00Z</dcterms:created>
  <dcterms:modified xsi:type="dcterms:W3CDTF">2017-01-25T13:12:00Z</dcterms:modified>
</cp:coreProperties>
</file>