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8005" w14:textId="77777777" w:rsidR="00C621EC" w:rsidRPr="00C621EC" w:rsidRDefault="00C621EC" w:rsidP="003030F0">
      <w:pPr>
        <w:spacing w:line="360" w:lineRule="auto"/>
        <w:ind w:left="-425"/>
        <w:rPr>
          <w:rFonts w:asciiTheme="minorBidi" w:hAnsiTheme="minorBidi" w:cstheme="minorBidi"/>
          <w:sz w:val="22"/>
          <w:szCs w:val="22"/>
          <w:rtl/>
        </w:rPr>
      </w:pPr>
      <w:r w:rsidRPr="00C621EC">
        <w:rPr>
          <w:rFonts w:asciiTheme="minorBidi" w:hAnsiTheme="minorBidi" w:cstheme="minorBidi"/>
          <w:sz w:val="22"/>
          <w:szCs w:val="22"/>
          <w:rtl/>
        </w:rPr>
        <w:t>תושבים יקרים שלום רב,</w:t>
      </w:r>
    </w:p>
    <w:p w14:paraId="7FB4F2D2" w14:textId="77777777" w:rsidR="00C621EC" w:rsidRPr="00C621EC" w:rsidRDefault="00C621EC" w:rsidP="003030F0">
      <w:pPr>
        <w:spacing w:line="360" w:lineRule="auto"/>
        <w:ind w:left="-425"/>
        <w:rPr>
          <w:rFonts w:asciiTheme="minorBidi" w:hAnsiTheme="minorBidi" w:cstheme="minorBidi"/>
          <w:sz w:val="22"/>
          <w:szCs w:val="22"/>
          <w:rtl/>
        </w:rPr>
      </w:pPr>
    </w:p>
    <w:p w14:paraId="5BD45767" w14:textId="77777777" w:rsidR="00C621EC" w:rsidRPr="00C621EC" w:rsidRDefault="00C621EC" w:rsidP="003030F0">
      <w:pPr>
        <w:spacing w:line="360" w:lineRule="auto"/>
        <w:ind w:left="-425"/>
        <w:rPr>
          <w:rFonts w:asciiTheme="minorBidi" w:hAnsiTheme="minorBidi" w:cstheme="minorBidi"/>
          <w:sz w:val="22"/>
          <w:szCs w:val="22"/>
          <w:rtl/>
        </w:rPr>
      </w:pPr>
      <w:r w:rsidRPr="00C621EC">
        <w:rPr>
          <w:rFonts w:asciiTheme="minorBidi" w:hAnsiTheme="minorBidi" w:cstheme="minorBidi"/>
          <w:sz w:val="22"/>
          <w:szCs w:val="22"/>
          <w:rtl/>
        </w:rPr>
        <w:t>להלן עיקרי הדברים מישיבת הוועד שהתקיימה בתאריך 1-1-2019</w:t>
      </w:r>
    </w:p>
    <w:p w14:paraId="6D9C8FDB" w14:textId="7A95FC4A" w:rsidR="00C621EC" w:rsidRPr="00C621EC" w:rsidRDefault="00C621EC" w:rsidP="003030F0">
      <w:pPr>
        <w:spacing w:line="360" w:lineRule="auto"/>
        <w:ind w:left="-425"/>
        <w:rPr>
          <w:rFonts w:asciiTheme="minorBidi" w:hAnsiTheme="minorBidi" w:cstheme="minorBidi"/>
          <w:sz w:val="22"/>
          <w:szCs w:val="22"/>
          <w:rtl/>
        </w:rPr>
      </w:pPr>
      <w:r w:rsidRPr="00C621EC">
        <w:rPr>
          <w:rFonts w:asciiTheme="minorBidi" w:hAnsiTheme="minorBidi" w:cstheme="minorBidi"/>
          <w:sz w:val="22"/>
          <w:szCs w:val="22"/>
          <w:rtl/>
        </w:rPr>
        <w:t xml:space="preserve">לעיון בפרוטוקול </w:t>
      </w:r>
      <w:hyperlink r:id="rId7" w:history="1">
        <w:r w:rsidRPr="003030F0">
          <w:rPr>
            <w:rStyle w:val="Hyperlink"/>
            <w:rFonts w:asciiTheme="minorBidi" w:hAnsiTheme="minorBidi" w:cstheme="minorBidi" w:hint="cs"/>
            <w:sz w:val="22"/>
            <w:szCs w:val="22"/>
            <w:rtl/>
          </w:rPr>
          <w:t>לחץ</w:t>
        </w:r>
        <w:r w:rsidRPr="003030F0">
          <w:rPr>
            <w:rStyle w:val="Hyperlink"/>
            <w:rFonts w:asciiTheme="minorBidi" w:hAnsiTheme="minorBidi" w:cstheme="minorBidi"/>
            <w:sz w:val="22"/>
            <w:szCs w:val="22"/>
            <w:rtl/>
          </w:rPr>
          <w:t xml:space="preserve"> </w:t>
        </w:r>
        <w:r w:rsidRPr="003030F0">
          <w:rPr>
            <w:rStyle w:val="Hyperlink"/>
            <w:rFonts w:asciiTheme="minorBidi" w:hAnsiTheme="minorBidi" w:cstheme="minorBidi" w:hint="cs"/>
            <w:sz w:val="22"/>
            <w:szCs w:val="22"/>
            <w:rtl/>
          </w:rPr>
          <w:t>כאן</w:t>
        </w:r>
      </w:hyperlink>
    </w:p>
    <w:p w14:paraId="51058885" w14:textId="77777777" w:rsidR="00C621EC" w:rsidRPr="00C621EC" w:rsidRDefault="00C621EC" w:rsidP="003030F0">
      <w:pPr>
        <w:spacing w:line="360" w:lineRule="auto"/>
        <w:ind w:left="-425"/>
        <w:rPr>
          <w:rFonts w:asciiTheme="minorBidi" w:hAnsiTheme="minorBidi" w:cstheme="minorBidi"/>
          <w:sz w:val="22"/>
          <w:szCs w:val="22"/>
          <w:rtl/>
        </w:rPr>
      </w:pPr>
    </w:p>
    <w:p w14:paraId="76EFF18E" w14:textId="6E12DBD4" w:rsidR="003030F0" w:rsidRPr="003030F0" w:rsidRDefault="003030F0" w:rsidP="003030F0">
      <w:pPr>
        <w:pStyle w:val="ListParagraph"/>
        <w:numPr>
          <w:ilvl w:val="0"/>
          <w:numId w:val="10"/>
        </w:numPr>
        <w:spacing w:line="360" w:lineRule="auto"/>
        <w:ind w:left="-425" w:firstLine="0"/>
        <w:rPr>
          <w:rFonts w:asciiTheme="minorBidi" w:hAnsiTheme="minorBidi" w:cstheme="minorBidi"/>
          <w:sz w:val="22"/>
          <w:szCs w:val="22"/>
          <w:u w:val="single"/>
          <w:rtl/>
        </w:rPr>
      </w:pPr>
      <w:r w:rsidRPr="003030F0">
        <w:rPr>
          <w:rFonts w:asciiTheme="minorBidi" w:hAnsiTheme="minorBidi" w:cstheme="minorBidi"/>
          <w:b/>
          <w:bCs/>
          <w:sz w:val="22"/>
          <w:szCs w:val="22"/>
          <w:rtl/>
        </w:rPr>
        <w:t>תקציב היישוב לשנת 2019</w:t>
      </w:r>
      <w:r w:rsidRPr="003030F0">
        <w:rPr>
          <w:rFonts w:asciiTheme="minorBidi" w:hAnsiTheme="minorBidi" w:cstheme="minorBidi"/>
          <w:sz w:val="22"/>
          <w:szCs w:val="22"/>
          <w:rtl/>
        </w:rPr>
        <w:t xml:space="preserve">: מסגרת התקציב אושרה. בעת חלוקת התקציב נלקחו בחשבון אוכלוסיות הגיל השונות ויחסן המספרי ביישוב. אך, ברצוננו להביא לידיעת התושבים כי </w:t>
      </w:r>
      <w:r w:rsidRPr="003030F0">
        <w:rPr>
          <w:rFonts w:asciiTheme="minorBidi" w:hAnsiTheme="minorBidi" w:cstheme="minorBidi"/>
          <w:i/>
          <w:iCs/>
          <w:sz w:val="22"/>
          <w:szCs w:val="22"/>
          <w:u w:val="single"/>
          <w:rtl/>
        </w:rPr>
        <w:t>המצב הפיננסי של היישוב מאתגר ונכון לעכשיו אין ליישוב משאבים כספיים אשר מאפשרים השקעה בפיתוח ותחזוקה של תשתיות</w:t>
      </w:r>
      <w:r w:rsidRPr="003030F0">
        <w:rPr>
          <w:rFonts w:asciiTheme="minorBidi" w:hAnsiTheme="minorBidi" w:cstheme="minorBidi"/>
          <w:sz w:val="22"/>
          <w:szCs w:val="22"/>
          <w:rtl/>
        </w:rPr>
        <w:t xml:space="preserve">. הוועד פועל בכל המישורים: פנייה למועצה, בחינה מחדש של כל הוצאה על מנת להתייעל, וזאת במטרה להציב יעד של חיסכון אשר יאפשר למלא מחדש את הרזרבות התקציביות. אנו נעדכן בהרחבה תוך כדי ולאחר השלמת התהליך. </w:t>
      </w:r>
    </w:p>
    <w:p w14:paraId="1DD2E830" w14:textId="77777777" w:rsidR="003030F0" w:rsidRPr="003030F0" w:rsidRDefault="003030F0" w:rsidP="003030F0">
      <w:pPr>
        <w:pStyle w:val="ListParagraph"/>
        <w:spacing w:line="360" w:lineRule="auto"/>
        <w:ind w:left="-425"/>
        <w:rPr>
          <w:rFonts w:asciiTheme="minorBidi" w:hAnsiTheme="minorBidi" w:cstheme="minorBidi"/>
          <w:sz w:val="22"/>
          <w:szCs w:val="22"/>
        </w:rPr>
      </w:pPr>
    </w:p>
    <w:p w14:paraId="3672BECD" w14:textId="77777777" w:rsidR="003030F0" w:rsidRPr="003030F0" w:rsidRDefault="00C621EC" w:rsidP="003030F0">
      <w:pPr>
        <w:pStyle w:val="ListParagraph"/>
        <w:numPr>
          <w:ilvl w:val="0"/>
          <w:numId w:val="10"/>
        </w:numPr>
        <w:spacing w:line="360" w:lineRule="auto"/>
        <w:ind w:left="-425" w:firstLine="0"/>
        <w:rPr>
          <w:rFonts w:asciiTheme="minorBidi" w:hAnsiTheme="minorBidi" w:cstheme="minorBidi"/>
          <w:sz w:val="22"/>
          <w:szCs w:val="22"/>
        </w:rPr>
      </w:pPr>
      <w:r w:rsidRPr="003030F0">
        <w:rPr>
          <w:rFonts w:asciiTheme="minorBidi" w:hAnsiTheme="minorBidi" w:cstheme="minorBidi"/>
          <w:b/>
          <w:bCs/>
          <w:sz w:val="22"/>
          <w:szCs w:val="22"/>
          <w:rtl/>
        </w:rPr>
        <w:t>תשתיות חשמל</w:t>
      </w:r>
      <w:r w:rsidRPr="003030F0">
        <w:rPr>
          <w:rFonts w:asciiTheme="minorBidi" w:hAnsiTheme="minorBidi" w:cstheme="minorBidi"/>
          <w:sz w:val="22"/>
          <w:szCs w:val="22"/>
          <w:rtl/>
        </w:rPr>
        <w:t>: הוועד קיבל סקירה של המזכיר על מצב תשתיות החשמל. ההבנה של חברי הוועד היא שמצב התשתיות הינו רעוע ועל מנת לפתור באופן מלא נדרשת השקעה של סכום גבוה מאוד, אשר נכון לעכשיו ליישוב אין את התקציב הנדרש. נושא זה נמצא בראש סדר העדיפות ואנו פועלים במספר דרכים על מנת להתמודד עם המצב, בין היתר הגשת בקשה למועצה לסיוע, שיתוף תושבים מומחים וכד'. בינתיים, נעשו עבודות גיזום עצים והחלפת לוחות חשמל. כמו כן חשמלאי המועצה יבדוק את כל הנורות ויוודא שהן לא המקור לקצרים ולהקפצת הפקק.</w:t>
      </w:r>
      <w:r w:rsidR="003030F0" w:rsidRPr="003030F0">
        <w:rPr>
          <w:rFonts w:asciiTheme="minorBidi" w:hAnsiTheme="minorBidi" w:cstheme="minorBidi" w:hint="cs"/>
          <w:sz w:val="22"/>
          <w:szCs w:val="22"/>
          <w:rtl/>
        </w:rPr>
        <w:t xml:space="preserve"> </w:t>
      </w:r>
    </w:p>
    <w:p w14:paraId="6B0E95E9" w14:textId="77777777" w:rsidR="003030F0" w:rsidRPr="003030F0" w:rsidRDefault="003030F0" w:rsidP="003030F0">
      <w:pPr>
        <w:pStyle w:val="ListParagraph"/>
        <w:ind w:left="-425"/>
        <w:rPr>
          <w:rFonts w:asciiTheme="minorBidi" w:hAnsiTheme="minorBidi" w:cstheme="minorBidi" w:hint="cs"/>
          <w:sz w:val="22"/>
          <w:szCs w:val="22"/>
          <w:u w:val="single"/>
          <w:rtl/>
        </w:rPr>
      </w:pPr>
    </w:p>
    <w:p w14:paraId="440604A5" w14:textId="77777777" w:rsidR="003030F0" w:rsidRDefault="00C621EC" w:rsidP="003030F0">
      <w:pPr>
        <w:pStyle w:val="ListParagraph"/>
        <w:numPr>
          <w:ilvl w:val="0"/>
          <w:numId w:val="10"/>
        </w:numPr>
        <w:spacing w:line="360" w:lineRule="auto"/>
        <w:ind w:left="-425" w:firstLine="0"/>
        <w:rPr>
          <w:rFonts w:asciiTheme="minorBidi" w:hAnsiTheme="minorBidi" w:cstheme="minorBidi"/>
          <w:sz w:val="22"/>
          <w:szCs w:val="22"/>
        </w:rPr>
      </w:pPr>
      <w:r w:rsidRPr="003030F0">
        <w:rPr>
          <w:rFonts w:asciiTheme="minorBidi" w:hAnsiTheme="minorBidi" w:cstheme="minorBidi"/>
          <w:b/>
          <w:bCs/>
          <w:sz w:val="22"/>
          <w:szCs w:val="22"/>
          <w:rtl/>
        </w:rPr>
        <w:t>תשתיות ביוב</w:t>
      </w:r>
      <w:r w:rsidRPr="003030F0">
        <w:rPr>
          <w:rFonts w:asciiTheme="minorBidi" w:hAnsiTheme="minorBidi" w:cstheme="minorBidi"/>
          <w:sz w:val="22"/>
          <w:szCs w:val="22"/>
          <w:rtl/>
        </w:rPr>
        <w:t>: המזכיר הציג את תכנית הפעולה אשר תכלול גיזום מאסיבי של שיחי השיטה לאורך קו הביוב. על מנת לחסוך בהוצאות, הגזם יפונה על בסיס הפינוי השבועי של הגזם מהיישוב. לאחר השלמת הפינוי יתבצע יישור של השטח ולאחריו המועצה תבצע שיפוץ של הקו. על מנת לוודא שהעבודה מתבצעת ביעילות המרבית, הוחלט למנות את אב הבית יוסי אדיב כמנהל הפרויקט אשר יפקח עליו בנוכחות מלאה בשטח.</w:t>
      </w:r>
    </w:p>
    <w:p w14:paraId="35ED144B" w14:textId="77777777" w:rsidR="003030F0" w:rsidRPr="003030F0" w:rsidRDefault="003030F0" w:rsidP="003030F0">
      <w:pPr>
        <w:pStyle w:val="ListParagraph"/>
        <w:ind w:left="-425"/>
        <w:rPr>
          <w:rFonts w:asciiTheme="minorBidi" w:hAnsiTheme="minorBidi" w:cstheme="minorBidi" w:hint="cs"/>
          <w:sz w:val="22"/>
          <w:szCs w:val="22"/>
          <w:u w:val="single"/>
          <w:rtl/>
        </w:rPr>
      </w:pPr>
    </w:p>
    <w:p w14:paraId="35C8BDB5" w14:textId="22AF8ECD" w:rsidR="00C621EC" w:rsidRPr="003030F0" w:rsidRDefault="00C621EC" w:rsidP="003030F0">
      <w:pPr>
        <w:pStyle w:val="ListParagraph"/>
        <w:numPr>
          <w:ilvl w:val="0"/>
          <w:numId w:val="10"/>
        </w:numPr>
        <w:spacing w:line="360" w:lineRule="auto"/>
        <w:ind w:left="-425" w:firstLine="0"/>
        <w:rPr>
          <w:rFonts w:asciiTheme="minorBidi" w:hAnsiTheme="minorBidi" w:cstheme="minorBidi"/>
          <w:sz w:val="22"/>
          <w:szCs w:val="22"/>
          <w:rtl/>
        </w:rPr>
      </w:pPr>
      <w:r w:rsidRPr="003030F0">
        <w:rPr>
          <w:rFonts w:asciiTheme="minorBidi" w:hAnsiTheme="minorBidi" w:cstheme="minorBidi"/>
          <w:b/>
          <w:bCs/>
          <w:sz w:val="22"/>
          <w:szCs w:val="22"/>
          <w:rtl/>
        </w:rPr>
        <w:t>חברי המליאה</w:t>
      </w:r>
      <w:r w:rsidRPr="003030F0">
        <w:rPr>
          <w:rFonts w:asciiTheme="minorBidi" w:hAnsiTheme="minorBidi" w:cstheme="minorBidi"/>
          <w:sz w:val="22"/>
          <w:szCs w:val="22"/>
          <w:rtl/>
        </w:rPr>
        <w:t xml:space="preserve">: חברי המליאה השתתפו בישיבת הוועד ועדכנו על הנעשה במועצה. הוועד רואה בחברי המליאה גורם משמעותי לבניית קשר חיובי בין היישוב והמועצה ורואה בהם חלק מהנהגת היישוב. כמו כן, הודגשה החשיבות של תיאום בין הוועד למליאה על מנת שהיישוב ידבר בקול אחד אל מול המועצה. בטווח הזמן המיידי חברי המליאה יסייעו לפעול ולקדם בין היתר את הנושאים הבאים: מציאת פתרון לפקק שנוצר כתוצאה מפתיחת השער של אורנית ביער חורשים, מעקב אחרי ההחלטה של המועצה להקים תאורה ושיפור התשתיות בכביש בין כפר ברא למתן. </w:t>
      </w:r>
    </w:p>
    <w:p w14:paraId="7122A091" w14:textId="502F2267" w:rsidR="00C621EC" w:rsidRDefault="00C621EC" w:rsidP="003030F0">
      <w:pPr>
        <w:spacing w:line="360" w:lineRule="auto"/>
        <w:ind w:left="-425"/>
        <w:rPr>
          <w:rFonts w:asciiTheme="minorBidi" w:hAnsiTheme="minorBidi" w:cstheme="minorBidi"/>
          <w:sz w:val="22"/>
          <w:szCs w:val="22"/>
          <w:rtl/>
        </w:rPr>
      </w:pPr>
    </w:p>
    <w:p w14:paraId="1A8905D1" w14:textId="77777777" w:rsidR="003030F0" w:rsidRDefault="003030F0" w:rsidP="003030F0">
      <w:pPr>
        <w:spacing w:line="360" w:lineRule="auto"/>
        <w:ind w:left="-425"/>
        <w:rPr>
          <w:rFonts w:asciiTheme="minorBidi" w:hAnsiTheme="minorBidi" w:cstheme="minorBidi"/>
          <w:sz w:val="22"/>
          <w:szCs w:val="22"/>
          <w:rtl/>
        </w:rPr>
      </w:pPr>
      <w:r>
        <w:rPr>
          <w:rFonts w:asciiTheme="minorBidi" w:hAnsiTheme="minorBidi" w:cstheme="minorBidi" w:hint="cs"/>
          <w:sz w:val="22"/>
          <w:szCs w:val="22"/>
          <w:rtl/>
        </w:rPr>
        <w:t>כמו תמיד, מוזמנים ליצור קשר.</w:t>
      </w:r>
    </w:p>
    <w:p w14:paraId="72F522F3" w14:textId="77777777" w:rsidR="003030F0" w:rsidRDefault="003030F0" w:rsidP="003030F0">
      <w:pPr>
        <w:spacing w:line="360" w:lineRule="auto"/>
        <w:ind w:left="-425"/>
        <w:rPr>
          <w:rFonts w:asciiTheme="minorBidi" w:hAnsiTheme="minorBidi" w:cstheme="minorBidi"/>
          <w:sz w:val="22"/>
          <w:szCs w:val="22"/>
          <w:rtl/>
        </w:rPr>
      </w:pPr>
    </w:p>
    <w:p w14:paraId="01BE8B34" w14:textId="43FD9976" w:rsidR="00DE644E" w:rsidRPr="00C621EC" w:rsidRDefault="00C621EC" w:rsidP="003030F0">
      <w:pPr>
        <w:spacing w:line="360" w:lineRule="auto"/>
        <w:ind w:left="-425"/>
        <w:rPr>
          <w:rFonts w:asciiTheme="minorBidi" w:hAnsiTheme="minorBidi" w:cstheme="minorBidi"/>
          <w:sz w:val="22"/>
          <w:szCs w:val="22"/>
        </w:rPr>
      </w:pPr>
      <w:bookmarkStart w:id="0" w:name="_GoBack"/>
      <w:bookmarkEnd w:id="0"/>
      <w:r w:rsidRPr="00C621EC">
        <w:rPr>
          <w:rFonts w:asciiTheme="minorBidi" w:hAnsiTheme="minorBidi" w:cstheme="minorBidi"/>
          <w:sz w:val="22"/>
          <w:szCs w:val="22"/>
          <w:rtl/>
        </w:rPr>
        <w:t>בברכה,</w:t>
      </w:r>
      <w:r w:rsidR="003030F0">
        <w:rPr>
          <w:rFonts w:asciiTheme="minorBidi" w:hAnsiTheme="minorBidi" w:cstheme="minorBidi" w:hint="cs"/>
          <w:sz w:val="22"/>
          <w:szCs w:val="22"/>
          <w:rtl/>
        </w:rPr>
        <w:t xml:space="preserve"> </w:t>
      </w:r>
      <w:r w:rsidRPr="00C621EC">
        <w:rPr>
          <w:rFonts w:asciiTheme="minorBidi" w:hAnsiTheme="minorBidi" w:cstheme="minorBidi"/>
          <w:sz w:val="22"/>
          <w:szCs w:val="22"/>
          <w:rtl/>
        </w:rPr>
        <w:t>ועד נירית</w:t>
      </w:r>
    </w:p>
    <w:sectPr w:rsidR="00DE644E" w:rsidRPr="00C621EC" w:rsidSect="003030F0">
      <w:headerReference w:type="default" r:id="rId8"/>
      <w:footerReference w:type="default" r:id="rId9"/>
      <w:pgSz w:w="11906" w:h="16838" w:code="9"/>
      <w:pgMar w:top="1980" w:right="1558" w:bottom="1800" w:left="1701" w:header="170" w:footer="283"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BFCC7" w14:textId="77777777" w:rsidR="0015609D" w:rsidRDefault="0015609D">
      <w:r>
        <w:separator/>
      </w:r>
    </w:p>
  </w:endnote>
  <w:endnote w:type="continuationSeparator" w:id="0">
    <w:p w14:paraId="2D5B0C3A" w14:textId="77777777" w:rsidR="0015609D" w:rsidRDefault="0015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altName w:val="Malgun Gothic Semilight"/>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ttman Yad-Brush">
    <w:altName w:val="Segoe UI Semilight"/>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C3D9D" w14:textId="77777777" w:rsidR="000C6E58" w:rsidRPr="00DF178D" w:rsidRDefault="000C6E58">
    <w:pPr>
      <w:pStyle w:val="Footer"/>
      <w:rPr>
        <w:rFonts w:cs="David"/>
        <w:b/>
        <w:bCs/>
        <w:noProof w:val="0"/>
        <w:color w:val="339966"/>
        <w:sz w:val="18"/>
        <w:szCs w:val="18"/>
        <w:rtl/>
      </w:rPr>
    </w:pPr>
  </w:p>
  <w:p w14:paraId="6C3462FC" w14:textId="0C45DABE" w:rsidR="000C6E58" w:rsidRPr="00DF178D" w:rsidRDefault="000D2612">
    <w:pPr>
      <w:pStyle w:val="Footer"/>
      <w:rPr>
        <w:rFonts w:cs="David"/>
        <w:b/>
        <w:bCs/>
        <w:noProof w:val="0"/>
        <w:color w:val="339966"/>
        <w:sz w:val="18"/>
        <w:szCs w:val="18"/>
        <w:rtl/>
      </w:rPr>
    </w:pPr>
    <w:r w:rsidRPr="00DF178D">
      <w:rPr>
        <w:sz w:val="18"/>
        <w:szCs w:val="18"/>
        <w:rtl/>
        <w:lang w:eastAsia="en-US"/>
      </w:rPr>
      <mc:AlternateContent>
        <mc:Choice Requires="wpc">
          <w:drawing>
            <wp:anchor distT="0" distB="0" distL="114300" distR="114300" simplePos="0" relativeHeight="251657216" behindDoc="1" locked="0" layoutInCell="1" allowOverlap="1" wp14:anchorId="0DECA633" wp14:editId="64CC4A28">
              <wp:simplePos x="0" y="0"/>
              <wp:positionH relativeFrom="column">
                <wp:posOffset>13335</wp:posOffset>
              </wp:positionH>
              <wp:positionV relativeFrom="paragraph">
                <wp:posOffset>34290</wp:posOffset>
              </wp:positionV>
              <wp:extent cx="5301615" cy="142875"/>
              <wp:effectExtent l="0" t="0" r="0" b="0"/>
              <wp:wrapNone/>
              <wp:docPr id="3" name="בד ציור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Line 4"/>
                      <wps:cNvCnPr>
                        <a:cxnSpLocks noChangeShapeType="1"/>
                      </wps:cNvCnPr>
                      <wps:spPr bwMode="auto">
                        <a:xfrm flipH="1">
                          <a:off x="43815" y="39291"/>
                          <a:ext cx="5257800" cy="714"/>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64EEC8A7" id="בד ציור 4" o:spid="_x0000_s1026" editas="canvas" style="position:absolute;left:0;text-align:left;margin-left:1.05pt;margin-top:2.7pt;width:417.45pt;height:11.25pt;z-index:-251659264" coordsize="53016,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16;height:1428;visibility:visible;mso-wrap-style:square">
                <v:fill o:detectmouseclick="t"/>
                <v:path o:connecttype="none"/>
              </v:shape>
              <v:line id="Line 4" o:spid="_x0000_s1028" style="position:absolute;flip:x;visibility:visible;mso-wrap-style:square" from="438,392" to="5301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" strokecolor="#396"/>
            </v:group>
          </w:pict>
        </mc:Fallback>
      </mc:AlternateContent>
    </w:r>
  </w:p>
  <w:p w14:paraId="30C64B2B" w14:textId="77777777" w:rsidR="000C6E58" w:rsidRPr="00DF178D" w:rsidRDefault="000C6E58" w:rsidP="00556F9A">
    <w:pPr>
      <w:pStyle w:val="Footer"/>
      <w:jc w:val="center"/>
      <w:rPr>
        <w:b/>
        <w:bCs/>
        <w:noProof w:val="0"/>
        <w:color w:val="339966"/>
        <w:sz w:val="18"/>
        <w:szCs w:val="18"/>
        <w:rtl/>
      </w:rPr>
    </w:pPr>
    <w:r w:rsidRPr="00DF178D">
      <w:rPr>
        <w:rFonts w:cs="David"/>
        <w:b/>
        <w:bCs/>
        <w:noProof w:val="0"/>
        <w:color w:val="339966"/>
        <w:sz w:val="18"/>
        <w:szCs w:val="18"/>
        <w:rtl/>
      </w:rPr>
      <w:t>ישוב קהילתי כפרי</w:t>
    </w:r>
    <w:r w:rsidRPr="00DF178D">
      <w:rPr>
        <w:noProof w:val="0"/>
        <w:color w:val="339966"/>
        <w:sz w:val="18"/>
        <w:szCs w:val="18"/>
        <w:rtl/>
      </w:rPr>
      <w:t>;</w:t>
    </w:r>
    <w:r w:rsidRPr="00DF178D">
      <w:rPr>
        <w:rFonts w:cs="David"/>
        <w:b/>
        <w:bCs/>
        <w:noProof w:val="0"/>
        <w:color w:val="339966"/>
        <w:sz w:val="18"/>
        <w:szCs w:val="18"/>
        <w:rtl/>
      </w:rPr>
      <w:t xml:space="preserve"> ת.ד 250; ד.נ אפרים;</w:t>
    </w:r>
    <w:r w:rsidRPr="00DF178D">
      <w:rPr>
        <w:noProof w:val="0"/>
        <w:color w:val="339966"/>
        <w:sz w:val="18"/>
        <w:szCs w:val="18"/>
        <w:rtl/>
      </w:rPr>
      <w:t xml:space="preserve"> </w:t>
    </w:r>
    <w:r w:rsidRPr="00DF178D">
      <w:rPr>
        <w:b/>
        <w:bCs/>
        <w:noProof w:val="0"/>
        <w:color w:val="339966"/>
        <w:sz w:val="18"/>
        <w:szCs w:val="18"/>
        <w:rtl/>
      </w:rPr>
      <w:t>44805</w:t>
    </w:r>
    <w:r w:rsidRPr="00DF178D">
      <w:rPr>
        <w:rFonts w:cs="David"/>
        <w:b/>
        <w:bCs/>
        <w:noProof w:val="0"/>
        <w:color w:val="339966"/>
        <w:sz w:val="18"/>
        <w:szCs w:val="18"/>
        <w:rtl/>
      </w:rPr>
      <w:t xml:space="preserve"> טל'</w:t>
    </w:r>
    <w:r w:rsidRPr="00DF178D">
      <w:rPr>
        <w:noProof w:val="0"/>
        <w:color w:val="339966"/>
        <w:sz w:val="18"/>
        <w:szCs w:val="18"/>
        <w:rtl/>
      </w:rPr>
      <w:t xml:space="preserve"> </w:t>
    </w:r>
    <w:r w:rsidRPr="00DF178D">
      <w:rPr>
        <w:b/>
        <w:bCs/>
        <w:noProof w:val="0"/>
        <w:color w:val="339966"/>
        <w:sz w:val="18"/>
        <w:szCs w:val="18"/>
        <w:rtl/>
      </w:rPr>
      <w:t>03-9382558</w:t>
    </w:r>
    <w:r w:rsidRPr="00DF178D">
      <w:rPr>
        <w:noProof w:val="0"/>
        <w:color w:val="339966"/>
        <w:sz w:val="18"/>
        <w:szCs w:val="18"/>
        <w:rtl/>
      </w:rPr>
      <w:t xml:space="preserve"> </w:t>
    </w:r>
    <w:r w:rsidRPr="00DF178D">
      <w:rPr>
        <w:rFonts w:cs="David"/>
        <w:b/>
        <w:bCs/>
        <w:noProof w:val="0"/>
        <w:color w:val="339966"/>
        <w:sz w:val="18"/>
        <w:szCs w:val="18"/>
        <w:rtl/>
      </w:rPr>
      <w:t>פקס</w:t>
    </w:r>
    <w:r w:rsidRPr="00DF178D">
      <w:rPr>
        <w:noProof w:val="0"/>
        <w:color w:val="339966"/>
        <w:sz w:val="18"/>
        <w:szCs w:val="18"/>
        <w:rtl/>
      </w:rPr>
      <w:t xml:space="preserve">. </w:t>
    </w:r>
    <w:r w:rsidRPr="00DF178D">
      <w:rPr>
        <w:b/>
        <w:bCs/>
        <w:noProof w:val="0"/>
        <w:color w:val="339966"/>
        <w:sz w:val="18"/>
        <w:szCs w:val="18"/>
        <w:rtl/>
      </w:rPr>
      <w:t>03-9387225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0AA2" w14:textId="77777777" w:rsidR="0015609D" w:rsidRDefault="0015609D">
      <w:r>
        <w:separator/>
      </w:r>
    </w:p>
  </w:footnote>
  <w:footnote w:type="continuationSeparator" w:id="0">
    <w:p w14:paraId="0CFF5EE9" w14:textId="77777777" w:rsidR="0015609D" w:rsidRDefault="0015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63AC" w14:textId="6AF43324" w:rsidR="000C6E58" w:rsidRDefault="000D2612" w:rsidP="00556F9A">
    <w:pPr>
      <w:pStyle w:val="Header"/>
      <w:jc w:val="right"/>
      <w:rPr>
        <w:noProof w:val="0"/>
        <w:rtl/>
      </w:rPr>
    </w:pPr>
    <w:r>
      <w:rPr>
        <w:rFonts w:ascii="Guttman Yad-Brush" w:cs="Guttman Yad-Brush"/>
        <w:b/>
        <w:bCs/>
        <w:color w:val="008000"/>
        <w:sz w:val="32"/>
        <w:szCs w:val="32"/>
        <w:lang w:eastAsia="en-US"/>
      </w:rPr>
      <w:drawing>
        <wp:inline distT="0" distB="0" distL="0" distR="0" wp14:anchorId="44E3C7F4" wp14:editId="2EED9184">
          <wp:extent cx="1371600" cy="933450"/>
          <wp:effectExtent l="0" t="0" r="0" b="0"/>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33450"/>
                  </a:xfrm>
                  <a:prstGeom prst="rect">
                    <a:avLst/>
                  </a:prstGeom>
                  <a:noFill/>
                  <a:ln>
                    <a:noFill/>
                  </a:ln>
                </pic:spPr>
              </pic:pic>
            </a:graphicData>
          </a:graphic>
        </wp:inline>
      </w:drawing>
    </w:r>
  </w:p>
  <w:p w14:paraId="2E35A137" w14:textId="5533744C" w:rsidR="000C6E58" w:rsidRDefault="000D2612" w:rsidP="00556F9A">
    <w:pPr>
      <w:pStyle w:val="Header"/>
      <w:rPr>
        <w:noProof w:val="0"/>
        <w:rtl/>
      </w:rPr>
    </w:pPr>
    <w:r>
      <w:rPr>
        <w:rtl/>
        <w:lang w:eastAsia="en-US"/>
      </w:rPr>
      <mc:AlternateContent>
        <mc:Choice Requires="wps">
          <w:drawing>
            <wp:anchor distT="0" distB="0" distL="114300" distR="114300" simplePos="0" relativeHeight="251658240" behindDoc="0" locked="0" layoutInCell="1" allowOverlap="1" wp14:anchorId="717AC536" wp14:editId="460BFE9C">
              <wp:simplePos x="0" y="0"/>
              <wp:positionH relativeFrom="column">
                <wp:posOffset>381000</wp:posOffset>
              </wp:positionH>
              <wp:positionV relativeFrom="paragraph">
                <wp:posOffset>27305</wp:posOffset>
              </wp:positionV>
              <wp:extent cx="1333500" cy="26670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3500" cy="266700"/>
                      </a:xfrm>
                      <a:prstGeom prst="rect">
                        <a:avLst/>
                      </a:prstGeom>
                      <a:extLst>
                        <a:ext uri="{AF507438-7753-43E0-B8FC-AC1667EBCBE1}">
                          <a14:hiddenEffects xmlns:a14="http://schemas.microsoft.com/office/drawing/2010/main">
                            <a:effectLst/>
                          </a14:hiddenEffects>
                        </a:ext>
                      </a:extLst>
                    </wps:spPr>
                    <wps:txbx>
                      <w:txbxContent>
                        <w:p w14:paraId="4AB0B67D" w14:textId="77777777" w:rsidR="000C6E58" w:rsidRDefault="000C6E58" w:rsidP="000524D8">
                          <w:pPr>
                            <w:pStyle w:val="NormalWeb"/>
                            <w:bidi/>
                            <w:spacing w:before="0" w:beforeAutospacing="0" w:after="0" w:afterAutospacing="0"/>
                            <w:jc w:val="center"/>
                            <w:rPr>
                              <w:rt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7AC536" id="_x0000_t202" coordsize="21600,21600" o:spt="202" path="m,l,21600r21600,l21600,xe">
              <v:stroke joinstyle="miter"/>
              <v:path gradientshapeok="t" o:connecttype="rect"/>
            </v:shapetype>
            <v:shape id="WordArt 5" o:spid="_x0000_s1026" type="#_x0000_t202" style="position:absolute;left:0;text-align:left;margin-left:30pt;margin-top:2.15pt;width:10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" filled="f" stroked="f">
              <o:lock v:ext="edit" shapetype="t"/>
              <v:textbox style="mso-fit-shape-to-text:t">
                <w:txbxContent>
                  <w:p w14:paraId="4AB0B67D" w14:textId="77777777" w:rsidR="000C6E58" w:rsidRDefault="000C6E58" w:rsidP="000524D8">
                    <w:pPr>
                      <w:pStyle w:val="NormalWeb"/>
                      <w:bidi/>
                      <w:spacing w:before="0" w:beforeAutospacing="0" w:after="0" w:afterAutospacing="0"/>
                      <w:jc w:val="center"/>
                      <w:rPr>
                        <w:rt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F1D"/>
    <w:multiLevelType w:val="hybridMultilevel"/>
    <w:tmpl w:val="11E00F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704E44"/>
    <w:multiLevelType w:val="hybridMultilevel"/>
    <w:tmpl w:val="66B6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86806"/>
    <w:multiLevelType w:val="hybridMultilevel"/>
    <w:tmpl w:val="05921268"/>
    <w:lvl w:ilvl="0" w:tplc="E78C8A6E">
      <w:start w:val="1"/>
      <w:numFmt w:val="decimal"/>
      <w:lvlText w:val="%1."/>
      <w:lvlJc w:val="left"/>
      <w:pPr>
        <w:tabs>
          <w:tab w:val="num" w:pos="309"/>
        </w:tabs>
        <w:ind w:left="309" w:hanging="360"/>
      </w:pPr>
      <w:rPr>
        <w:rFonts w:cs="Times New Roman" w:hint="default"/>
      </w:rPr>
    </w:lvl>
    <w:lvl w:ilvl="1" w:tplc="04090019" w:tentative="1">
      <w:start w:val="1"/>
      <w:numFmt w:val="lowerLetter"/>
      <w:lvlText w:val="%2."/>
      <w:lvlJc w:val="left"/>
      <w:pPr>
        <w:tabs>
          <w:tab w:val="num" w:pos="1029"/>
        </w:tabs>
        <w:ind w:left="1029" w:hanging="360"/>
      </w:pPr>
      <w:rPr>
        <w:rFonts w:cs="Times New Roman"/>
      </w:rPr>
    </w:lvl>
    <w:lvl w:ilvl="2" w:tplc="0409001B" w:tentative="1">
      <w:start w:val="1"/>
      <w:numFmt w:val="lowerRoman"/>
      <w:lvlText w:val="%3."/>
      <w:lvlJc w:val="right"/>
      <w:pPr>
        <w:tabs>
          <w:tab w:val="num" w:pos="1749"/>
        </w:tabs>
        <w:ind w:left="1749" w:hanging="180"/>
      </w:pPr>
      <w:rPr>
        <w:rFonts w:cs="Times New Roman"/>
      </w:rPr>
    </w:lvl>
    <w:lvl w:ilvl="3" w:tplc="0409000F" w:tentative="1">
      <w:start w:val="1"/>
      <w:numFmt w:val="decimal"/>
      <w:lvlText w:val="%4."/>
      <w:lvlJc w:val="left"/>
      <w:pPr>
        <w:tabs>
          <w:tab w:val="num" w:pos="2469"/>
        </w:tabs>
        <w:ind w:left="2469" w:hanging="360"/>
      </w:pPr>
      <w:rPr>
        <w:rFonts w:cs="Times New Roman"/>
      </w:rPr>
    </w:lvl>
    <w:lvl w:ilvl="4" w:tplc="04090019" w:tentative="1">
      <w:start w:val="1"/>
      <w:numFmt w:val="lowerLetter"/>
      <w:lvlText w:val="%5."/>
      <w:lvlJc w:val="left"/>
      <w:pPr>
        <w:tabs>
          <w:tab w:val="num" w:pos="3189"/>
        </w:tabs>
        <w:ind w:left="3189" w:hanging="360"/>
      </w:pPr>
      <w:rPr>
        <w:rFonts w:cs="Times New Roman"/>
      </w:rPr>
    </w:lvl>
    <w:lvl w:ilvl="5" w:tplc="0409001B" w:tentative="1">
      <w:start w:val="1"/>
      <w:numFmt w:val="lowerRoman"/>
      <w:lvlText w:val="%6."/>
      <w:lvlJc w:val="right"/>
      <w:pPr>
        <w:tabs>
          <w:tab w:val="num" w:pos="3909"/>
        </w:tabs>
        <w:ind w:left="3909" w:hanging="180"/>
      </w:pPr>
      <w:rPr>
        <w:rFonts w:cs="Times New Roman"/>
      </w:rPr>
    </w:lvl>
    <w:lvl w:ilvl="6" w:tplc="0409000F" w:tentative="1">
      <w:start w:val="1"/>
      <w:numFmt w:val="decimal"/>
      <w:lvlText w:val="%7."/>
      <w:lvlJc w:val="left"/>
      <w:pPr>
        <w:tabs>
          <w:tab w:val="num" w:pos="4629"/>
        </w:tabs>
        <w:ind w:left="4629" w:hanging="360"/>
      </w:pPr>
      <w:rPr>
        <w:rFonts w:cs="Times New Roman"/>
      </w:rPr>
    </w:lvl>
    <w:lvl w:ilvl="7" w:tplc="04090019" w:tentative="1">
      <w:start w:val="1"/>
      <w:numFmt w:val="lowerLetter"/>
      <w:lvlText w:val="%8."/>
      <w:lvlJc w:val="left"/>
      <w:pPr>
        <w:tabs>
          <w:tab w:val="num" w:pos="5349"/>
        </w:tabs>
        <w:ind w:left="5349" w:hanging="360"/>
      </w:pPr>
      <w:rPr>
        <w:rFonts w:cs="Times New Roman"/>
      </w:rPr>
    </w:lvl>
    <w:lvl w:ilvl="8" w:tplc="0409001B" w:tentative="1">
      <w:start w:val="1"/>
      <w:numFmt w:val="lowerRoman"/>
      <w:lvlText w:val="%9."/>
      <w:lvlJc w:val="right"/>
      <w:pPr>
        <w:tabs>
          <w:tab w:val="num" w:pos="6069"/>
        </w:tabs>
        <w:ind w:left="6069" w:hanging="180"/>
      </w:pPr>
      <w:rPr>
        <w:rFonts w:cs="Times New Roman"/>
      </w:rPr>
    </w:lvl>
  </w:abstractNum>
  <w:abstractNum w:abstractNumId="3" w15:restartNumberingAfterBreak="0">
    <w:nsid w:val="1BD9058D"/>
    <w:multiLevelType w:val="hybridMultilevel"/>
    <w:tmpl w:val="4C3C2452"/>
    <w:lvl w:ilvl="0" w:tplc="E9FC20BC">
      <w:start w:val="1"/>
      <w:numFmt w:val="hebrew1"/>
      <w:lvlText w:val="%1."/>
      <w:lvlJc w:val="left"/>
      <w:pPr>
        <w:tabs>
          <w:tab w:val="num" w:pos="720"/>
        </w:tabs>
        <w:ind w:left="720" w:hanging="360"/>
      </w:pPr>
      <w:rPr>
        <w:rFonts w:cs="Times New Roman"/>
        <w:b/>
        <w:bCs/>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ED3792"/>
    <w:multiLevelType w:val="hybridMultilevel"/>
    <w:tmpl w:val="1D36E948"/>
    <w:lvl w:ilvl="0" w:tplc="EE6647A0">
      <w:start w:val="1"/>
      <w:numFmt w:val="hebrew1"/>
      <w:lvlText w:val="%1."/>
      <w:lvlJc w:val="left"/>
      <w:pPr>
        <w:tabs>
          <w:tab w:val="num" w:pos="720"/>
        </w:tabs>
        <w:ind w:left="720" w:hanging="360"/>
      </w:pPr>
      <w:rPr>
        <w:rFonts w:cs="Times New Roman" w:hint="default"/>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5C2240"/>
    <w:multiLevelType w:val="hybridMultilevel"/>
    <w:tmpl w:val="9AAE7D30"/>
    <w:lvl w:ilvl="0" w:tplc="110AFAF2">
      <w:start w:val="3"/>
      <w:numFmt w:val="decimal"/>
      <w:lvlText w:val="%1."/>
      <w:lvlJc w:val="left"/>
      <w:pPr>
        <w:ind w:left="309" w:hanging="360"/>
      </w:pPr>
      <w:rPr>
        <w:rFonts w:cs="Times New Roman" w:hint="default"/>
      </w:rPr>
    </w:lvl>
    <w:lvl w:ilvl="1" w:tplc="04090019" w:tentative="1">
      <w:start w:val="1"/>
      <w:numFmt w:val="lowerLetter"/>
      <w:lvlText w:val="%2."/>
      <w:lvlJc w:val="left"/>
      <w:pPr>
        <w:ind w:left="1029" w:hanging="360"/>
      </w:pPr>
      <w:rPr>
        <w:rFonts w:cs="Times New Roman"/>
      </w:rPr>
    </w:lvl>
    <w:lvl w:ilvl="2" w:tplc="0409001B" w:tentative="1">
      <w:start w:val="1"/>
      <w:numFmt w:val="lowerRoman"/>
      <w:lvlText w:val="%3."/>
      <w:lvlJc w:val="right"/>
      <w:pPr>
        <w:ind w:left="1749" w:hanging="180"/>
      </w:pPr>
      <w:rPr>
        <w:rFonts w:cs="Times New Roman"/>
      </w:rPr>
    </w:lvl>
    <w:lvl w:ilvl="3" w:tplc="0409000F" w:tentative="1">
      <w:start w:val="1"/>
      <w:numFmt w:val="decimal"/>
      <w:lvlText w:val="%4."/>
      <w:lvlJc w:val="left"/>
      <w:pPr>
        <w:ind w:left="2469" w:hanging="360"/>
      </w:pPr>
      <w:rPr>
        <w:rFonts w:cs="Times New Roman"/>
      </w:rPr>
    </w:lvl>
    <w:lvl w:ilvl="4" w:tplc="04090019" w:tentative="1">
      <w:start w:val="1"/>
      <w:numFmt w:val="lowerLetter"/>
      <w:lvlText w:val="%5."/>
      <w:lvlJc w:val="left"/>
      <w:pPr>
        <w:ind w:left="3189" w:hanging="360"/>
      </w:pPr>
      <w:rPr>
        <w:rFonts w:cs="Times New Roman"/>
      </w:rPr>
    </w:lvl>
    <w:lvl w:ilvl="5" w:tplc="0409001B" w:tentative="1">
      <w:start w:val="1"/>
      <w:numFmt w:val="lowerRoman"/>
      <w:lvlText w:val="%6."/>
      <w:lvlJc w:val="right"/>
      <w:pPr>
        <w:ind w:left="3909" w:hanging="180"/>
      </w:pPr>
      <w:rPr>
        <w:rFonts w:cs="Times New Roman"/>
      </w:rPr>
    </w:lvl>
    <w:lvl w:ilvl="6" w:tplc="0409000F" w:tentative="1">
      <w:start w:val="1"/>
      <w:numFmt w:val="decimal"/>
      <w:lvlText w:val="%7."/>
      <w:lvlJc w:val="left"/>
      <w:pPr>
        <w:ind w:left="4629" w:hanging="360"/>
      </w:pPr>
      <w:rPr>
        <w:rFonts w:cs="Times New Roman"/>
      </w:rPr>
    </w:lvl>
    <w:lvl w:ilvl="7" w:tplc="04090019" w:tentative="1">
      <w:start w:val="1"/>
      <w:numFmt w:val="lowerLetter"/>
      <w:lvlText w:val="%8."/>
      <w:lvlJc w:val="left"/>
      <w:pPr>
        <w:ind w:left="5349" w:hanging="360"/>
      </w:pPr>
      <w:rPr>
        <w:rFonts w:cs="Times New Roman"/>
      </w:rPr>
    </w:lvl>
    <w:lvl w:ilvl="8" w:tplc="0409001B" w:tentative="1">
      <w:start w:val="1"/>
      <w:numFmt w:val="lowerRoman"/>
      <w:lvlText w:val="%9."/>
      <w:lvlJc w:val="right"/>
      <w:pPr>
        <w:ind w:left="6069" w:hanging="180"/>
      </w:pPr>
      <w:rPr>
        <w:rFonts w:cs="Times New Roman"/>
      </w:rPr>
    </w:lvl>
  </w:abstractNum>
  <w:abstractNum w:abstractNumId="6" w15:restartNumberingAfterBreak="0">
    <w:nsid w:val="2EFD50AD"/>
    <w:multiLevelType w:val="multilevel"/>
    <w:tmpl w:val="BE32FE04"/>
    <w:lvl w:ilvl="0">
      <w:start w:val="1"/>
      <w:numFmt w:val="hebrew1"/>
      <w:lvlText w:val="%1."/>
      <w:lvlJc w:val="left"/>
      <w:pPr>
        <w:tabs>
          <w:tab w:val="num" w:pos="720"/>
        </w:tabs>
        <w:ind w:left="720" w:hanging="360"/>
      </w:pPr>
      <w:rPr>
        <w:rFonts w:cs="Times New Roman"/>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FB20869"/>
    <w:multiLevelType w:val="hybridMultilevel"/>
    <w:tmpl w:val="91723A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4875C49"/>
    <w:multiLevelType w:val="hybridMultilevel"/>
    <w:tmpl w:val="86C267CE"/>
    <w:lvl w:ilvl="0" w:tplc="47A87C4A">
      <w:start w:val="1"/>
      <w:numFmt w:val="decimal"/>
      <w:lvlText w:val="%1."/>
      <w:lvlJc w:val="left"/>
      <w:pPr>
        <w:ind w:left="912" w:hanging="552"/>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C021B1"/>
    <w:multiLevelType w:val="hybridMultilevel"/>
    <w:tmpl w:val="94340DF8"/>
    <w:lvl w:ilvl="0" w:tplc="E55454E6">
      <w:start w:val="2"/>
      <w:numFmt w:val="decimal"/>
      <w:lvlText w:val="%1."/>
      <w:lvlJc w:val="left"/>
      <w:pPr>
        <w:ind w:left="1272" w:hanging="360"/>
      </w:pPr>
      <w:rPr>
        <w:rFonts w:hint="default"/>
        <w:u w:val="single"/>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0" w15:restartNumberingAfterBreak="0">
    <w:nsid w:val="789A7F82"/>
    <w:multiLevelType w:val="hybridMultilevel"/>
    <w:tmpl w:val="BFA4AB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0"/>
  </w:num>
  <w:num w:numId="4">
    <w:abstractNumId w:val="5"/>
  </w:num>
  <w:num w:numId="5">
    <w:abstractNumId w:val="7"/>
  </w:num>
  <w:num w:numId="6">
    <w:abstractNumId w:val="3"/>
  </w:num>
  <w:num w:numId="7">
    <w:abstractNumId w:val="6"/>
  </w:num>
  <w:num w:numId="8">
    <w:abstractNumId w:val="4"/>
  </w:num>
  <w:num w:numId="9">
    <w:abstractNumId w:val="1"/>
  </w:num>
  <w:num w:numId="10">
    <w:abstractNumId w:val="8"/>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61"/>
    <w:rsid w:val="00000C1A"/>
    <w:rsid w:val="0001084D"/>
    <w:rsid w:val="00010C6B"/>
    <w:rsid w:val="00011136"/>
    <w:rsid w:val="00011ECF"/>
    <w:rsid w:val="000123AE"/>
    <w:rsid w:val="0001245B"/>
    <w:rsid w:val="000131E2"/>
    <w:rsid w:val="00013705"/>
    <w:rsid w:val="000139A6"/>
    <w:rsid w:val="00014466"/>
    <w:rsid w:val="000151E9"/>
    <w:rsid w:val="00015F96"/>
    <w:rsid w:val="00016504"/>
    <w:rsid w:val="00017B4B"/>
    <w:rsid w:val="00017EE6"/>
    <w:rsid w:val="000218E4"/>
    <w:rsid w:val="000222EF"/>
    <w:rsid w:val="00022457"/>
    <w:rsid w:val="000224FD"/>
    <w:rsid w:val="00023082"/>
    <w:rsid w:val="00023945"/>
    <w:rsid w:val="00023E34"/>
    <w:rsid w:val="000250C2"/>
    <w:rsid w:val="0002719A"/>
    <w:rsid w:val="00030692"/>
    <w:rsid w:val="0003080D"/>
    <w:rsid w:val="00030B52"/>
    <w:rsid w:val="00030DBE"/>
    <w:rsid w:val="00030E9C"/>
    <w:rsid w:val="000328A3"/>
    <w:rsid w:val="00033C19"/>
    <w:rsid w:val="00033C56"/>
    <w:rsid w:val="00035FA8"/>
    <w:rsid w:val="000364AE"/>
    <w:rsid w:val="00037BCD"/>
    <w:rsid w:val="00041742"/>
    <w:rsid w:val="000429BA"/>
    <w:rsid w:val="0004310F"/>
    <w:rsid w:val="0004343B"/>
    <w:rsid w:val="00043550"/>
    <w:rsid w:val="00044037"/>
    <w:rsid w:val="0004409E"/>
    <w:rsid w:val="00044AA0"/>
    <w:rsid w:val="00044EB2"/>
    <w:rsid w:val="00046E11"/>
    <w:rsid w:val="0004756C"/>
    <w:rsid w:val="00050C5E"/>
    <w:rsid w:val="0005117A"/>
    <w:rsid w:val="000515EF"/>
    <w:rsid w:val="000518B6"/>
    <w:rsid w:val="000524D8"/>
    <w:rsid w:val="00053108"/>
    <w:rsid w:val="00054276"/>
    <w:rsid w:val="000542F3"/>
    <w:rsid w:val="00054567"/>
    <w:rsid w:val="00054AF3"/>
    <w:rsid w:val="000568F1"/>
    <w:rsid w:val="00056C1F"/>
    <w:rsid w:val="00056C25"/>
    <w:rsid w:val="00060560"/>
    <w:rsid w:val="00060B52"/>
    <w:rsid w:val="00061458"/>
    <w:rsid w:val="00061A05"/>
    <w:rsid w:val="00061D39"/>
    <w:rsid w:val="0006336F"/>
    <w:rsid w:val="000639BC"/>
    <w:rsid w:val="000644B0"/>
    <w:rsid w:val="000651C7"/>
    <w:rsid w:val="000674FE"/>
    <w:rsid w:val="0006790A"/>
    <w:rsid w:val="0007019A"/>
    <w:rsid w:val="00070B60"/>
    <w:rsid w:val="00071589"/>
    <w:rsid w:val="0007161B"/>
    <w:rsid w:val="00071AAA"/>
    <w:rsid w:val="00072D8E"/>
    <w:rsid w:val="00072FA5"/>
    <w:rsid w:val="00073CB8"/>
    <w:rsid w:val="00074C51"/>
    <w:rsid w:val="000761EC"/>
    <w:rsid w:val="00081AAA"/>
    <w:rsid w:val="00082133"/>
    <w:rsid w:val="000822B6"/>
    <w:rsid w:val="00082CF5"/>
    <w:rsid w:val="000835C0"/>
    <w:rsid w:val="00085EED"/>
    <w:rsid w:val="000863BC"/>
    <w:rsid w:val="00086DD6"/>
    <w:rsid w:val="00087C21"/>
    <w:rsid w:val="00087F07"/>
    <w:rsid w:val="000920D3"/>
    <w:rsid w:val="000926FB"/>
    <w:rsid w:val="00092A9D"/>
    <w:rsid w:val="00092DEA"/>
    <w:rsid w:val="00092F09"/>
    <w:rsid w:val="00093B80"/>
    <w:rsid w:val="000945BA"/>
    <w:rsid w:val="00096ED3"/>
    <w:rsid w:val="00097638"/>
    <w:rsid w:val="0009789B"/>
    <w:rsid w:val="000A05E3"/>
    <w:rsid w:val="000A06AD"/>
    <w:rsid w:val="000A078E"/>
    <w:rsid w:val="000A0B3A"/>
    <w:rsid w:val="000A209F"/>
    <w:rsid w:val="000A254E"/>
    <w:rsid w:val="000A2E77"/>
    <w:rsid w:val="000A445B"/>
    <w:rsid w:val="000A56F0"/>
    <w:rsid w:val="000A66DA"/>
    <w:rsid w:val="000A733A"/>
    <w:rsid w:val="000A75B5"/>
    <w:rsid w:val="000B01D7"/>
    <w:rsid w:val="000B03DC"/>
    <w:rsid w:val="000B0762"/>
    <w:rsid w:val="000B1F36"/>
    <w:rsid w:val="000B2860"/>
    <w:rsid w:val="000B2B37"/>
    <w:rsid w:val="000B3EF4"/>
    <w:rsid w:val="000B7BC2"/>
    <w:rsid w:val="000B7D79"/>
    <w:rsid w:val="000C10A5"/>
    <w:rsid w:val="000C1DB1"/>
    <w:rsid w:val="000C2CC8"/>
    <w:rsid w:val="000C2D71"/>
    <w:rsid w:val="000C3722"/>
    <w:rsid w:val="000C381E"/>
    <w:rsid w:val="000C3F2F"/>
    <w:rsid w:val="000C411D"/>
    <w:rsid w:val="000C606A"/>
    <w:rsid w:val="000C6E58"/>
    <w:rsid w:val="000C7679"/>
    <w:rsid w:val="000D04E2"/>
    <w:rsid w:val="000D0FC4"/>
    <w:rsid w:val="000D1C9E"/>
    <w:rsid w:val="000D1D64"/>
    <w:rsid w:val="000D1EF9"/>
    <w:rsid w:val="000D2612"/>
    <w:rsid w:val="000D2E30"/>
    <w:rsid w:val="000D370E"/>
    <w:rsid w:val="000D6DF1"/>
    <w:rsid w:val="000D7FE6"/>
    <w:rsid w:val="000E0568"/>
    <w:rsid w:val="000E13D2"/>
    <w:rsid w:val="000E13E5"/>
    <w:rsid w:val="000E17C8"/>
    <w:rsid w:val="000E213F"/>
    <w:rsid w:val="000E276A"/>
    <w:rsid w:val="000E3BEB"/>
    <w:rsid w:val="000E54AE"/>
    <w:rsid w:val="000E5CFA"/>
    <w:rsid w:val="000E5EE0"/>
    <w:rsid w:val="000E6557"/>
    <w:rsid w:val="000E6CD0"/>
    <w:rsid w:val="000E733A"/>
    <w:rsid w:val="000F00C4"/>
    <w:rsid w:val="000F090B"/>
    <w:rsid w:val="000F17D0"/>
    <w:rsid w:val="000F1E40"/>
    <w:rsid w:val="000F298D"/>
    <w:rsid w:val="000F30C7"/>
    <w:rsid w:val="000F3A0B"/>
    <w:rsid w:val="000F4886"/>
    <w:rsid w:val="000F53BD"/>
    <w:rsid w:val="000F6162"/>
    <w:rsid w:val="00100409"/>
    <w:rsid w:val="001018F3"/>
    <w:rsid w:val="00104D7B"/>
    <w:rsid w:val="00104FFC"/>
    <w:rsid w:val="00105B88"/>
    <w:rsid w:val="00105E67"/>
    <w:rsid w:val="001066E5"/>
    <w:rsid w:val="00106AAE"/>
    <w:rsid w:val="00107A13"/>
    <w:rsid w:val="00107D34"/>
    <w:rsid w:val="00107E98"/>
    <w:rsid w:val="00110046"/>
    <w:rsid w:val="00111088"/>
    <w:rsid w:val="00111640"/>
    <w:rsid w:val="0011350B"/>
    <w:rsid w:val="00114779"/>
    <w:rsid w:val="00114A83"/>
    <w:rsid w:val="00116296"/>
    <w:rsid w:val="00116DD4"/>
    <w:rsid w:val="00117355"/>
    <w:rsid w:val="00117E35"/>
    <w:rsid w:val="00120629"/>
    <w:rsid w:val="00120837"/>
    <w:rsid w:val="001214E5"/>
    <w:rsid w:val="001220EF"/>
    <w:rsid w:val="0012254D"/>
    <w:rsid w:val="0012296C"/>
    <w:rsid w:val="00123291"/>
    <w:rsid w:val="00123A25"/>
    <w:rsid w:val="0012441E"/>
    <w:rsid w:val="00124A8E"/>
    <w:rsid w:val="00124F10"/>
    <w:rsid w:val="00126897"/>
    <w:rsid w:val="001302B5"/>
    <w:rsid w:val="00130F40"/>
    <w:rsid w:val="001316CD"/>
    <w:rsid w:val="0013192A"/>
    <w:rsid w:val="00131EE3"/>
    <w:rsid w:val="00132EE4"/>
    <w:rsid w:val="001332D0"/>
    <w:rsid w:val="00134F00"/>
    <w:rsid w:val="0013579A"/>
    <w:rsid w:val="00135D48"/>
    <w:rsid w:val="00135D95"/>
    <w:rsid w:val="00136869"/>
    <w:rsid w:val="001369C5"/>
    <w:rsid w:val="0014002A"/>
    <w:rsid w:val="0014127B"/>
    <w:rsid w:val="00141712"/>
    <w:rsid w:val="00141E00"/>
    <w:rsid w:val="0014297D"/>
    <w:rsid w:val="00142B03"/>
    <w:rsid w:val="00142B94"/>
    <w:rsid w:val="00142F32"/>
    <w:rsid w:val="00143582"/>
    <w:rsid w:val="001439F9"/>
    <w:rsid w:val="0014430B"/>
    <w:rsid w:val="00144DF9"/>
    <w:rsid w:val="00144E3C"/>
    <w:rsid w:val="00145256"/>
    <w:rsid w:val="001455FA"/>
    <w:rsid w:val="001462A6"/>
    <w:rsid w:val="00146D34"/>
    <w:rsid w:val="00147852"/>
    <w:rsid w:val="0015178D"/>
    <w:rsid w:val="00151DBF"/>
    <w:rsid w:val="0015253F"/>
    <w:rsid w:val="0015282C"/>
    <w:rsid w:val="00152CA5"/>
    <w:rsid w:val="0015476E"/>
    <w:rsid w:val="0015485E"/>
    <w:rsid w:val="00154D05"/>
    <w:rsid w:val="0015609D"/>
    <w:rsid w:val="0015672C"/>
    <w:rsid w:val="00160772"/>
    <w:rsid w:val="00161166"/>
    <w:rsid w:val="0016120F"/>
    <w:rsid w:val="00161EAE"/>
    <w:rsid w:val="0016291C"/>
    <w:rsid w:val="001639D8"/>
    <w:rsid w:val="00163C44"/>
    <w:rsid w:val="0016408A"/>
    <w:rsid w:val="00164D92"/>
    <w:rsid w:val="00165428"/>
    <w:rsid w:val="0016572D"/>
    <w:rsid w:val="001659FA"/>
    <w:rsid w:val="00167BE7"/>
    <w:rsid w:val="0017000D"/>
    <w:rsid w:val="00171E47"/>
    <w:rsid w:val="001720A7"/>
    <w:rsid w:val="001720FE"/>
    <w:rsid w:val="00172917"/>
    <w:rsid w:val="00172EF6"/>
    <w:rsid w:val="00174685"/>
    <w:rsid w:val="00175C05"/>
    <w:rsid w:val="00176AF3"/>
    <w:rsid w:val="00176E75"/>
    <w:rsid w:val="00177825"/>
    <w:rsid w:val="00177A59"/>
    <w:rsid w:val="001808A1"/>
    <w:rsid w:val="00180D37"/>
    <w:rsid w:val="00183062"/>
    <w:rsid w:val="001835F6"/>
    <w:rsid w:val="0018364C"/>
    <w:rsid w:val="001839CB"/>
    <w:rsid w:val="00183E24"/>
    <w:rsid w:val="00184461"/>
    <w:rsid w:val="0018474E"/>
    <w:rsid w:val="00186C8E"/>
    <w:rsid w:val="00186CA4"/>
    <w:rsid w:val="0018792E"/>
    <w:rsid w:val="00191C88"/>
    <w:rsid w:val="00192D05"/>
    <w:rsid w:val="00192F00"/>
    <w:rsid w:val="001953D8"/>
    <w:rsid w:val="001972D1"/>
    <w:rsid w:val="00197484"/>
    <w:rsid w:val="001A10D7"/>
    <w:rsid w:val="001A163B"/>
    <w:rsid w:val="001A1DDF"/>
    <w:rsid w:val="001A3A5B"/>
    <w:rsid w:val="001A3C07"/>
    <w:rsid w:val="001A3CC7"/>
    <w:rsid w:val="001A46AA"/>
    <w:rsid w:val="001A4902"/>
    <w:rsid w:val="001A4C2E"/>
    <w:rsid w:val="001A523A"/>
    <w:rsid w:val="001A5F9D"/>
    <w:rsid w:val="001A7C8C"/>
    <w:rsid w:val="001A7DD5"/>
    <w:rsid w:val="001B0612"/>
    <w:rsid w:val="001B0626"/>
    <w:rsid w:val="001B3383"/>
    <w:rsid w:val="001B341F"/>
    <w:rsid w:val="001B37EE"/>
    <w:rsid w:val="001B39BA"/>
    <w:rsid w:val="001B42AB"/>
    <w:rsid w:val="001B45D6"/>
    <w:rsid w:val="001B49F6"/>
    <w:rsid w:val="001B4A59"/>
    <w:rsid w:val="001B4BBE"/>
    <w:rsid w:val="001B4E72"/>
    <w:rsid w:val="001B530A"/>
    <w:rsid w:val="001B5B94"/>
    <w:rsid w:val="001B663D"/>
    <w:rsid w:val="001C1042"/>
    <w:rsid w:val="001C1F97"/>
    <w:rsid w:val="001C2051"/>
    <w:rsid w:val="001C2BAE"/>
    <w:rsid w:val="001C68D8"/>
    <w:rsid w:val="001C792A"/>
    <w:rsid w:val="001D07DD"/>
    <w:rsid w:val="001D0E67"/>
    <w:rsid w:val="001D1138"/>
    <w:rsid w:val="001D1625"/>
    <w:rsid w:val="001D1C85"/>
    <w:rsid w:val="001D3D2C"/>
    <w:rsid w:val="001D4528"/>
    <w:rsid w:val="001D4769"/>
    <w:rsid w:val="001D5380"/>
    <w:rsid w:val="001D6F02"/>
    <w:rsid w:val="001E0E05"/>
    <w:rsid w:val="001E1271"/>
    <w:rsid w:val="001E183B"/>
    <w:rsid w:val="001E1A89"/>
    <w:rsid w:val="001E1D69"/>
    <w:rsid w:val="001E1FB8"/>
    <w:rsid w:val="001E2887"/>
    <w:rsid w:val="001E2931"/>
    <w:rsid w:val="001E2C5C"/>
    <w:rsid w:val="001E31BD"/>
    <w:rsid w:val="001E3517"/>
    <w:rsid w:val="001E4C9F"/>
    <w:rsid w:val="001E5464"/>
    <w:rsid w:val="001E5912"/>
    <w:rsid w:val="001E782E"/>
    <w:rsid w:val="001F0CE0"/>
    <w:rsid w:val="001F10C3"/>
    <w:rsid w:val="001F1406"/>
    <w:rsid w:val="001F25E2"/>
    <w:rsid w:val="001F2BCA"/>
    <w:rsid w:val="001F38B1"/>
    <w:rsid w:val="001F504C"/>
    <w:rsid w:val="001F5AD4"/>
    <w:rsid w:val="001F608F"/>
    <w:rsid w:val="001F64B5"/>
    <w:rsid w:val="001F7049"/>
    <w:rsid w:val="001F72B6"/>
    <w:rsid w:val="001F7671"/>
    <w:rsid w:val="001F7C6F"/>
    <w:rsid w:val="002000BE"/>
    <w:rsid w:val="002009F2"/>
    <w:rsid w:val="00200FE5"/>
    <w:rsid w:val="00201CF3"/>
    <w:rsid w:val="00202205"/>
    <w:rsid w:val="00204BAE"/>
    <w:rsid w:val="00205406"/>
    <w:rsid w:val="00205659"/>
    <w:rsid w:val="002061CC"/>
    <w:rsid w:val="00206295"/>
    <w:rsid w:val="002062D0"/>
    <w:rsid w:val="00207764"/>
    <w:rsid w:val="0021011F"/>
    <w:rsid w:val="002109D8"/>
    <w:rsid w:val="00211302"/>
    <w:rsid w:val="002118BE"/>
    <w:rsid w:val="00211FD8"/>
    <w:rsid w:val="002122A9"/>
    <w:rsid w:val="00212642"/>
    <w:rsid w:val="00212B24"/>
    <w:rsid w:val="002131C0"/>
    <w:rsid w:val="00214371"/>
    <w:rsid w:val="00214BB3"/>
    <w:rsid w:val="00214EB3"/>
    <w:rsid w:val="00216A51"/>
    <w:rsid w:val="00216C5D"/>
    <w:rsid w:val="00217D19"/>
    <w:rsid w:val="00217E53"/>
    <w:rsid w:val="00217F19"/>
    <w:rsid w:val="00221EA8"/>
    <w:rsid w:val="00221F9E"/>
    <w:rsid w:val="00222C96"/>
    <w:rsid w:val="00223695"/>
    <w:rsid w:val="00223DCE"/>
    <w:rsid w:val="002246DC"/>
    <w:rsid w:val="00224A34"/>
    <w:rsid w:val="00225EAC"/>
    <w:rsid w:val="00226C0C"/>
    <w:rsid w:val="00226C88"/>
    <w:rsid w:val="0022702A"/>
    <w:rsid w:val="00227116"/>
    <w:rsid w:val="00227729"/>
    <w:rsid w:val="00227A5A"/>
    <w:rsid w:val="00230273"/>
    <w:rsid w:val="0023301A"/>
    <w:rsid w:val="00235113"/>
    <w:rsid w:val="0023550C"/>
    <w:rsid w:val="00235DEC"/>
    <w:rsid w:val="00235F84"/>
    <w:rsid w:val="00237006"/>
    <w:rsid w:val="00237705"/>
    <w:rsid w:val="00237951"/>
    <w:rsid w:val="00240854"/>
    <w:rsid w:val="00240CD4"/>
    <w:rsid w:val="0024133B"/>
    <w:rsid w:val="00241BE4"/>
    <w:rsid w:val="002449EC"/>
    <w:rsid w:val="00244BEF"/>
    <w:rsid w:val="002452D8"/>
    <w:rsid w:val="00246398"/>
    <w:rsid w:val="002469D8"/>
    <w:rsid w:val="00246F26"/>
    <w:rsid w:val="002477C8"/>
    <w:rsid w:val="0024795F"/>
    <w:rsid w:val="002479FF"/>
    <w:rsid w:val="0025141F"/>
    <w:rsid w:val="0025214D"/>
    <w:rsid w:val="00253219"/>
    <w:rsid w:val="002532D0"/>
    <w:rsid w:val="00253867"/>
    <w:rsid w:val="00253D7D"/>
    <w:rsid w:val="00254546"/>
    <w:rsid w:val="002568A7"/>
    <w:rsid w:val="00256D05"/>
    <w:rsid w:val="00257C24"/>
    <w:rsid w:val="00260815"/>
    <w:rsid w:val="002608B9"/>
    <w:rsid w:val="00261A36"/>
    <w:rsid w:val="00262314"/>
    <w:rsid w:val="0026280D"/>
    <w:rsid w:val="00263A12"/>
    <w:rsid w:val="00264548"/>
    <w:rsid w:val="00264623"/>
    <w:rsid w:val="00264D33"/>
    <w:rsid w:val="00265045"/>
    <w:rsid w:val="002656F2"/>
    <w:rsid w:val="002678E4"/>
    <w:rsid w:val="00267A1A"/>
    <w:rsid w:val="002705A4"/>
    <w:rsid w:val="00270C6F"/>
    <w:rsid w:val="00271234"/>
    <w:rsid w:val="00271248"/>
    <w:rsid w:val="002723FC"/>
    <w:rsid w:val="00272A50"/>
    <w:rsid w:val="00272A58"/>
    <w:rsid w:val="00272EBB"/>
    <w:rsid w:val="0027482F"/>
    <w:rsid w:val="00274A25"/>
    <w:rsid w:val="0027635F"/>
    <w:rsid w:val="002779C3"/>
    <w:rsid w:val="002806C0"/>
    <w:rsid w:val="0028124F"/>
    <w:rsid w:val="00281A55"/>
    <w:rsid w:val="002829AF"/>
    <w:rsid w:val="00282CCF"/>
    <w:rsid w:val="00283E4B"/>
    <w:rsid w:val="00284464"/>
    <w:rsid w:val="00285D01"/>
    <w:rsid w:val="00286426"/>
    <w:rsid w:val="002869A6"/>
    <w:rsid w:val="0029117F"/>
    <w:rsid w:val="002915CB"/>
    <w:rsid w:val="00292F2A"/>
    <w:rsid w:val="0029482E"/>
    <w:rsid w:val="002950B8"/>
    <w:rsid w:val="00295719"/>
    <w:rsid w:val="002962B3"/>
    <w:rsid w:val="002962DB"/>
    <w:rsid w:val="00296AD2"/>
    <w:rsid w:val="002A0CAA"/>
    <w:rsid w:val="002A1480"/>
    <w:rsid w:val="002A559C"/>
    <w:rsid w:val="002A58A8"/>
    <w:rsid w:val="002A66E8"/>
    <w:rsid w:val="002A6AC3"/>
    <w:rsid w:val="002A6C12"/>
    <w:rsid w:val="002A6E85"/>
    <w:rsid w:val="002A7264"/>
    <w:rsid w:val="002B02E6"/>
    <w:rsid w:val="002B02EC"/>
    <w:rsid w:val="002B0FAD"/>
    <w:rsid w:val="002B1470"/>
    <w:rsid w:val="002B22DC"/>
    <w:rsid w:val="002B4201"/>
    <w:rsid w:val="002B6975"/>
    <w:rsid w:val="002B69FE"/>
    <w:rsid w:val="002B6A6B"/>
    <w:rsid w:val="002B74C8"/>
    <w:rsid w:val="002B786A"/>
    <w:rsid w:val="002B7877"/>
    <w:rsid w:val="002C07E0"/>
    <w:rsid w:val="002C20D0"/>
    <w:rsid w:val="002C3F5A"/>
    <w:rsid w:val="002C46CE"/>
    <w:rsid w:val="002C4994"/>
    <w:rsid w:val="002C5C1B"/>
    <w:rsid w:val="002C6328"/>
    <w:rsid w:val="002C66D7"/>
    <w:rsid w:val="002D0A91"/>
    <w:rsid w:val="002D0CA1"/>
    <w:rsid w:val="002D35A4"/>
    <w:rsid w:val="002D45B7"/>
    <w:rsid w:val="002D490F"/>
    <w:rsid w:val="002D4D60"/>
    <w:rsid w:val="002D5389"/>
    <w:rsid w:val="002D5CC9"/>
    <w:rsid w:val="002D6112"/>
    <w:rsid w:val="002D672C"/>
    <w:rsid w:val="002D7853"/>
    <w:rsid w:val="002E0467"/>
    <w:rsid w:val="002E07AC"/>
    <w:rsid w:val="002E0B85"/>
    <w:rsid w:val="002E16CD"/>
    <w:rsid w:val="002E1A4F"/>
    <w:rsid w:val="002E2D5B"/>
    <w:rsid w:val="002E36FF"/>
    <w:rsid w:val="002E40D9"/>
    <w:rsid w:val="002E4307"/>
    <w:rsid w:val="002E4757"/>
    <w:rsid w:val="002E48FC"/>
    <w:rsid w:val="002E4EAA"/>
    <w:rsid w:val="002E606E"/>
    <w:rsid w:val="002E69C5"/>
    <w:rsid w:val="002E6E2D"/>
    <w:rsid w:val="002F0E31"/>
    <w:rsid w:val="002F0E73"/>
    <w:rsid w:val="002F0F6E"/>
    <w:rsid w:val="002F13FD"/>
    <w:rsid w:val="002F15CB"/>
    <w:rsid w:val="002F2A7E"/>
    <w:rsid w:val="002F2D89"/>
    <w:rsid w:val="002F3ACD"/>
    <w:rsid w:val="002F5561"/>
    <w:rsid w:val="002F618F"/>
    <w:rsid w:val="002F75EB"/>
    <w:rsid w:val="002F7BDB"/>
    <w:rsid w:val="00300B8A"/>
    <w:rsid w:val="0030101B"/>
    <w:rsid w:val="00301D80"/>
    <w:rsid w:val="00301F2A"/>
    <w:rsid w:val="00302D69"/>
    <w:rsid w:val="003030F0"/>
    <w:rsid w:val="00303477"/>
    <w:rsid w:val="00304924"/>
    <w:rsid w:val="003049DB"/>
    <w:rsid w:val="003053D3"/>
    <w:rsid w:val="00307FEA"/>
    <w:rsid w:val="00310523"/>
    <w:rsid w:val="00311169"/>
    <w:rsid w:val="003111F8"/>
    <w:rsid w:val="003130BC"/>
    <w:rsid w:val="003131DE"/>
    <w:rsid w:val="0031350B"/>
    <w:rsid w:val="00313CE1"/>
    <w:rsid w:val="00313D1E"/>
    <w:rsid w:val="003159E6"/>
    <w:rsid w:val="00315C0D"/>
    <w:rsid w:val="00315F98"/>
    <w:rsid w:val="00317D06"/>
    <w:rsid w:val="00320698"/>
    <w:rsid w:val="00320DD7"/>
    <w:rsid w:val="00320E78"/>
    <w:rsid w:val="0032149B"/>
    <w:rsid w:val="00321966"/>
    <w:rsid w:val="00321C73"/>
    <w:rsid w:val="00321DDA"/>
    <w:rsid w:val="00321E3B"/>
    <w:rsid w:val="00322AE9"/>
    <w:rsid w:val="00323E63"/>
    <w:rsid w:val="00324C01"/>
    <w:rsid w:val="0032545B"/>
    <w:rsid w:val="00325617"/>
    <w:rsid w:val="0032602E"/>
    <w:rsid w:val="0032673F"/>
    <w:rsid w:val="00326BC3"/>
    <w:rsid w:val="00327913"/>
    <w:rsid w:val="003279B8"/>
    <w:rsid w:val="00327D08"/>
    <w:rsid w:val="00330A14"/>
    <w:rsid w:val="00330BB8"/>
    <w:rsid w:val="00331A5A"/>
    <w:rsid w:val="00332403"/>
    <w:rsid w:val="0033348A"/>
    <w:rsid w:val="0033390E"/>
    <w:rsid w:val="00333E81"/>
    <w:rsid w:val="00334F35"/>
    <w:rsid w:val="00335065"/>
    <w:rsid w:val="003352EF"/>
    <w:rsid w:val="0033766B"/>
    <w:rsid w:val="003378C9"/>
    <w:rsid w:val="00337EAF"/>
    <w:rsid w:val="00341076"/>
    <w:rsid w:val="003410AC"/>
    <w:rsid w:val="0034229F"/>
    <w:rsid w:val="00343240"/>
    <w:rsid w:val="0034507D"/>
    <w:rsid w:val="003456DD"/>
    <w:rsid w:val="00346013"/>
    <w:rsid w:val="003460E0"/>
    <w:rsid w:val="0035160B"/>
    <w:rsid w:val="003519BA"/>
    <w:rsid w:val="00351BE5"/>
    <w:rsid w:val="003520D4"/>
    <w:rsid w:val="00352911"/>
    <w:rsid w:val="00352C42"/>
    <w:rsid w:val="00352C61"/>
    <w:rsid w:val="00353394"/>
    <w:rsid w:val="00353853"/>
    <w:rsid w:val="00353FDE"/>
    <w:rsid w:val="0035569E"/>
    <w:rsid w:val="0035581B"/>
    <w:rsid w:val="003559C1"/>
    <w:rsid w:val="00356C9E"/>
    <w:rsid w:val="0036133A"/>
    <w:rsid w:val="00361AD7"/>
    <w:rsid w:val="003635A3"/>
    <w:rsid w:val="003638D9"/>
    <w:rsid w:val="003640DE"/>
    <w:rsid w:val="00364761"/>
    <w:rsid w:val="00364B83"/>
    <w:rsid w:val="00366184"/>
    <w:rsid w:val="0037007A"/>
    <w:rsid w:val="003701DB"/>
    <w:rsid w:val="0037035A"/>
    <w:rsid w:val="00370372"/>
    <w:rsid w:val="00370A8E"/>
    <w:rsid w:val="00372999"/>
    <w:rsid w:val="00373DE8"/>
    <w:rsid w:val="00374CB5"/>
    <w:rsid w:val="00375AEB"/>
    <w:rsid w:val="00375FD3"/>
    <w:rsid w:val="00376163"/>
    <w:rsid w:val="00382F0D"/>
    <w:rsid w:val="00383AAF"/>
    <w:rsid w:val="00384195"/>
    <w:rsid w:val="00384C1E"/>
    <w:rsid w:val="003852A8"/>
    <w:rsid w:val="00385400"/>
    <w:rsid w:val="00385C37"/>
    <w:rsid w:val="00387AD5"/>
    <w:rsid w:val="00387C5F"/>
    <w:rsid w:val="00390528"/>
    <w:rsid w:val="003913BF"/>
    <w:rsid w:val="00391BC9"/>
    <w:rsid w:val="00391C44"/>
    <w:rsid w:val="003925A1"/>
    <w:rsid w:val="003938A7"/>
    <w:rsid w:val="00394463"/>
    <w:rsid w:val="00394F8D"/>
    <w:rsid w:val="003950BB"/>
    <w:rsid w:val="003956EC"/>
    <w:rsid w:val="0039570C"/>
    <w:rsid w:val="00395CBB"/>
    <w:rsid w:val="0039611C"/>
    <w:rsid w:val="0039705F"/>
    <w:rsid w:val="003974DB"/>
    <w:rsid w:val="003A10E7"/>
    <w:rsid w:val="003A2071"/>
    <w:rsid w:val="003A2F6C"/>
    <w:rsid w:val="003A394B"/>
    <w:rsid w:val="003A441D"/>
    <w:rsid w:val="003A778B"/>
    <w:rsid w:val="003A7E12"/>
    <w:rsid w:val="003A7FFC"/>
    <w:rsid w:val="003B1B23"/>
    <w:rsid w:val="003B26ED"/>
    <w:rsid w:val="003B27CD"/>
    <w:rsid w:val="003B2E04"/>
    <w:rsid w:val="003B3188"/>
    <w:rsid w:val="003B37F2"/>
    <w:rsid w:val="003B48D3"/>
    <w:rsid w:val="003B5579"/>
    <w:rsid w:val="003B5631"/>
    <w:rsid w:val="003B5A07"/>
    <w:rsid w:val="003B6C05"/>
    <w:rsid w:val="003B6EBB"/>
    <w:rsid w:val="003B768D"/>
    <w:rsid w:val="003B786B"/>
    <w:rsid w:val="003C0990"/>
    <w:rsid w:val="003C0A95"/>
    <w:rsid w:val="003C0FF9"/>
    <w:rsid w:val="003C1F01"/>
    <w:rsid w:val="003C2995"/>
    <w:rsid w:val="003C46A3"/>
    <w:rsid w:val="003C4C53"/>
    <w:rsid w:val="003C58AB"/>
    <w:rsid w:val="003C58EF"/>
    <w:rsid w:val="003C6116"/>
    <w:rsid w:val="003C66FB"/>
    <w:rsid w:val="003C6E74"/>
    <w:rsid w:val="003C7FCD"/>
    <w:rsid w:val="003D0B14"/>
    <w:rsid w:val="003D0D8C"/>
    <w:rsid w:val="003D10F8"/>
    <w:rsid w:val="003D1215"/>
    <w:rsid w:val="003D27AE"/>
    <w:rsid w:val="003D2BE5"/>
    <w:rsid w:val="003D32CC"/>
    <w:rsid w:val="003D35B5"/>
    <w:rsid w:val="003D462E"/>
    <w:rsid w:val="003D47D6"/>
    <w:rsid w:val="003D4D19"/>
    <w:rsid w:val="003D5AFE"/>
    <w:rsid w:val="003D762F"/>
    <w:rsid w:val="003D79BF"/>
    <w:rsid w:val="003D7B80"/>
    <w:rsid w:val="003D7D55"/>
    <w:rsid w:val="003E11EC"/>
    <w:rsid w:val="003E1969"/>
    <w:rsid w:val="003E433E"/>
    <w:rsid w:val="003E4CE4"/>
    <w:rsid w:val="003E5BF8"/>
    <w:rsid w:val="003E7875"/>
    <w:rsid w:val="003E7E0C"/>
    <w:rsid w:val="003F06E1"/>
    <w:rsid w:val="003F1A71"/>
    <w:rsid w:val="003F30D2"/>
    <w:rsid w:val="003F48C1"/>
    <w:rsid w:val="003F493E"/>
    <w:rsid w:val="003F6925"/>
    <w:rsid w:val="003F6DAD"/>
    <w:rsid w:val="003F76FD"/>
    <w:rsid w:val="00400136"/>
    <w:rsid w:val="00400D6C"/>
    <w:rsid w:val="00401212"/>
    <w:rsid w:val="004017A7"/>
    <w:rsid w:val="0040284A"/>
    <w:rsid w:val="00402D69"/>
    <w:rsid w:val="0040313A"/>
    <w:rsid w:val="00403CAD"/>
    <w:rsid w:val="00403D43"/>
    <w:rsid w:val="00406C32"/>
    <w:rsid w:val="00406D55"/>
    <w:rsid w:val="004072FC"/>
    <w:rsid w:val="00407F86"/>
    <w:rsid w:val="00410BDF"/>
    <w:rsid w:val="004115EB"/>
    <w:rsid w:val="00411640"/>
    <w:rsid w:val="00412D5C"/>
    <w:rsid w:val="004136A3"/>
    <w:rsid w:val="00413715"/>
    <w:rsid w:val="00413A8C"/>
    <w:rsid w:val="00413B4B"/>
    <w:rsid w:val="00413C8A"/>
    <w:rsid w:val="00415E3E"/>
    <w:rsid w:val="00416124"/>
    <w:rsid w:val="0041694A"/>
    <w:rsid w:val="00417277"/>
    <w:rsid w:val="00417A52"/>
    <w:rsid w:val="00417B8A"/>
    <w:rsid w:val="0042027F"/>
    <w:rsid w:val="00421030"/>
    <w:rsid w:val="0042178D"/>
    <w:rsid w:val="00421A57"/>
    <w:rsid w:val="00421B36"/>
    <w:rsid w:val="00422E68"/>
    <w:rsid w:val="00423141"/>
    <w:rsid w:val="00425259"/>
    <w:rsid w:val="00425840"/>
    <w:rsid w:val="004259C6"/>
    <w:rsid w:val="00425E0B"/>
    <w:rsid w:val="004275D4"/>
    <w:rsid w:val="00430A0D"/>
    <w:rsid w:val="00430C6D"/>
    <w:rsid w:val="00431100"/>
    <w:rsid w:val="004314D4"/>
    <w:rsid w:val="0043152A"/>
    <w:rsid w:val="00431B40"/>
    <w:rsid w:val="00433076"/>
    <w:rsid w:val="00433370"/>
    <w:rsid w:val="00433613"/>
    <w:rsid w:val="00433615"/>
    <w:rsid w:val="0043364B"/>
    <w:rsid w:val="00437055"/>
    <w:rsid w:val="00440678"/>
    <w:rsid w:val="0044139C"/>
    <w:rsid w:val="00441A8E"/>
    <w:rsid w:val="00443680"/>
    <w:rsid w:val="00444969"/>
    <w:rsid w:val="0044537C"/>
    <w:rsid w:val="00446423"/>
    <w:rsid w:val="0045027F"/>
    <w:rsid w:val="00451083"/>
    <w:rsid w:val="00451591"/>
    <w:rsid w:val="004516EE"/>
    <w:rsid w:val="00452304"/>
    <w:rsid w:val="004529C4"/>
    <w:rsid w:val="00452D99"/>
    <w:rsid w:val="00454291"/>
    <w:rsid w:val="00454445"/>
    <w:rsid w:val="00454D98"/>
    <w:rsid w:val="00454F91"/>
    <w:rsid w:val="00457E2E"/>
    <w:rsid w:val="00460173"/>
    <w:rsid w:val="00460321"/>
    <w:rsid w:val="00460CD1"/>
    <w:rsid w:val="00461B81"/>
    <w:rsid w:val="00462105"/>
    <w:rsid w:val="00462177"/>
    <w:rsid w:val="004621D1"/>
    <w:rsid w:val="0046368E"/>
    <w:rsid w:val="0046518D"/>
    <w:rsid w:val="0046547A"/>
    <w:rsid w:val="00466715"/>
    <w:rsid w:val="004668FD"/>
    <w:rsid w:val="00466CF9"/>
    <w:rsid w:val="00473384"/>
    <w:rsid w:val="0047339E"/>
    <w:rsid w:val="00473A4B"/>
    <w:rsid w:val="004740E5"/>
    <w:rsid w:val="00474B08"/>
    <w:rsid w:val="004756EB"/>
    <w:rsid w:val="0047617C"/>
    <w:rsid w:val="004765F9"/>
    <w:rsid w:val="004778D6"/>
    <w:rsid w:val="00480208"/>
    <w:rsid w:val="00480339"/>
    <w:rsid w:val="004806A0"/>
    <w:rsid w:val="00481E1D"/>
    <w:rsid w:val="00481F7F"/>
    <w:rsid w:val="00482701"/>
    <w:rsid w:val="0048346C"/>
    <w:rsid w:val="00483C6D"/>
    <w:rsid w:val="00483E8C"/>
    <w:rsid w:val="00485158"/>
    <w:rsid w:val="004857AE"/>
    <w:rsid w:val="00485813"/>
    <w:rsid w:val="00486417"/>
    <w:rsid w:val="00486A7E"/>
    <w:rsid w:val="00491A85"/>
    <w:rsid w:val="004922B3"/>
    <w:rsid w:val="00493394"/>
    <w:rsid w:val="004963D0"/>
    <w:rsid w:val="004970AE"/>
    <w:rsid w:val="00497FC6"/>
    <w:rsid w:val="004A01AC"/>
    <w:rsid w:val="004A0CC6"/>
    <w:rsid w:val="004A1A32"/>
    <w:rsid w:val="004A474C"/>
    <w:rsid w:val="004A4C93"/>
    <w:rsid w:val="004A4F84"/>
    <w:rsid w:val="004A5463"/>
    <w:rsid w:val="004A623B"/>
    <w:rsid w:val="004A64A2"/>
    <w:rsid w:val="004A7190"/>
    <w:rsid w:val="004A752F"/>
    <w:rsid w:val="004A7B89"/>
    <w:rsid w:val="004B18DA"/>
    <w:rsid w:val="004B1E78"/>
    <w:rsid w:val="004B28D7"/>
    <w:rsid w:val="004B3543"/>
    <w:rsid w:val="004B36CA"/>
    <w:rsid w:val="004B3CF0"/>
    <w:rsid w:val="004B41EE"/>
    <w:rsid w:val="004B46C5"/>
    <w:rsid w:val="004B7642"/>
    <w:rsid w:val="004B7785"/>
    <w:rsid w:val="004B7899"/>
    <w:rsid w:val="004C1B0E"/>
    <w:rsid w:val="004C1D21"/>
    <w:rsid w:val="004C36F8"/>
    <w:rsid w:val="004C39C1"/>
    <w:rsid w:val="004C50C4"/>
    <w:rsid w:val="004C5522"/>
    <w:rsid w:val="004C6B9D"/>
    <w:rsid w:val="004C7A28"/>
    <w:rsid w:val="004D0E8C"/>
    <w:rsid w:val="004D13C7"/>
    <w:rsid w:val="004D224E"/>
    <w:rsid w:val="004D23E6"/>
    <w:rsid w:val="004D248B"/>
    <w:rsid w:val="004D2F78"/>
    <w:rsid w:val="004D30ED"/>
    <w:rsid w:val="004D7A03"/>
    <w:rsid w:val="004E22D2"/>
    <w:rsid w:val="004E243A"/>
    <w:rsid w:val="004E4909"/>
    <w:rsid w:val="004E595B"/>
    <w:rsid w:val="004E5DC8"/>
    <w:rsid w:val="004E5DD5"/>
    <w:rsid w:val="004E7346"/>
    <w:rsid w:val="004F0043"/>
    <w:rsid w:val="004F0AD2"/>
    <w:rsid w:val="004F0E34"/>
    <w:rsid w:val="004F1A9D"/>
    <w:rsid w:val="004F1C92"/>
    <w:rsid w:val="004F223E"/>
    <w:rsid w:val="004F35AC"/>
    <w:rsid w:val="004F3C36"/>
    <w:rsid w:val="004F5A6F"/>
    <w:rsid w:val="004F6BBB"/>
    <w:rsid w:val="004F7512"/>
    <w:rsid w:val="00500AE5"/>
    <w:rsid w:val="00500B53"/>
    <w:rsid w:val="005011FF"/>
    <w:rsid w:val="00501D74"/>
    <w:rsid w:val="00502500"/>
    <w:rsid w:val="005028BC"/>
    <w:rsid w:val="005033B7"/>
    <w:rsid w:val="005037EB"/>
    <w:rsid w:val="00503A1F"/>
    <w:rsid w:val="00505183"/>
    <w:rsid w:val="00505992"/>
    <w:rsid w:val="00505D40"/>
    <w:rsid w:val="00506CAB"/>
    <w:rsid w:val="005071F7"/>
    <w:rsid w:val="005075B5"/>
    <w:rsid w:val="0050795C"/>
    <w:rsid w:val="00507DBC"/>
    <w:rsid w:val="005116FE"/>
    <w:rsid w:val="005117D2"/>
    <w:rsid w:val="00511BB5"/>
    <w:rsid w:val="005127B5"/>
    <w:rsid w:val="00512EC4"/>
    <w:rsid w:val="005137BA"/>
    <w:rsid w:val="00514CD6"/>
    <w:rsid w:val="00514D9C"/>
    <w:rsid w:val="00514E11"/>
    <w:rsid w:val="00515375"/>
    <w:rsid w:val="00517C2A"/>
    <w:rsid w:val="00517F79"/>
    <w:rsid w:val="0052032E"/>
    <w:rsid w:val="00521394"/>
    <w:rsid w:val="0052170F"/>
    <w:rsid w:val="00522339"/>
    <w:rsid w:val="0052316E"/>
    <w:rsid w:val="0052328F"/>
    <w:rsid w:val="00524929"/>
    <w:rsid w:val="005257EB"/>
    <w:rsid w:val="0052613B"/>
    <w:rsid w:val="005267AA"/>
    <w:rsid w:val="00526F4E"/>
    <w:rsid w:val="005272C7"/>
    <w:rsid w:val="00531472"/>
    <w:rsid w:val="00534434"/>
    <w:rsid w:val="00535387"/>
    <w:rsid w:val="00535588"/>
    <w:rsid w:val="00535C4E"/>
    <w:rsid w:val="0053679E"/>
    <w:rsid w:val="00536A29"/>
    <w:rsid w:val="0053782D"/>
    <w:rsid w:val="0054214D"/>
    <w:rsid w:val="00542881"/>
    <w:rsid w:val="005430F0"/>
    <w:rsid w:val="005430FC"/>
    <w:rsid w:val="00543134"/>
    <w:rsid w:val="0054514E"/>
    <w:rsid w:val="0054621A"/>
    <w:rsid w:val="0054649E"/>
    <w:rsid w:val="00546527"/>
    <w:rsid w:val="0054735A"/>
    <w:rsid w:val="00550A40"/>
    <w:rsid w:val="00550DBA"/>
    <w:rsid w:val="00550E55"/>
    <w:rsid w:val="00550E9E"/>
    <w:rsid w:val="00551149"/>
    <w:rsid w:val="00551BA5"/>
    <w:rsid w:val="00553CF0"/>
    <w:rsid w:val="005543AD"/>
    <w:rsid w:val="005549FF"/>
    <w:rsid w:val="00555ADB"/>
    <w:rsid w:val="0055677A"/>
    <w:rsid w:val="00556977"/>
    <w:rsid w:val="00556CF8"/>
    <w:rsid w:val="00556E2F"/>
    <w:rsid w:val="00556F9A"/>
    <w:rsid w:val="00557B60"/>
    <w:rsid w:val="00557ED2"/>
    <w:rsid w:val="00560C1A"/>
    <w:rsid w:val="0056187B"/>
    <w:rsid w:val="00562180"/>
    <w:rsid w:val="005630A9"/>
    <w:rsid w:val="00563631"/>
    <w:rsid w:val="00564031"/>
    <w:rsid w:val="005651CC"/>
    <w:rsid w:val="00565904"/>
    <w:rsid w:val="00565977"/>
    <w:rsid w:val="00566285"/>
    <w:rsid w:val="005665C9"/>
    <w:rsid w:val="005675FD"/>
    <w:rsid w:val="00567C95"/>
    <w:rsid w:val="00567DF3"/>
    <w:rsid w:val="00570002"/>
    <w:rsid w:val="00570665"/>
    <w:rsid w:val="00571032"/>
    <w:rsid w:val="0057238D"/>
    <w:rsid w:val="0057287D"/>
    <w:rsid w:val="00572E9A"/>
    <w:rsid w:val="005730B4"/>
    <w:rsid w:val="0057455D"/>
    <w:rsid w:val="00574629"/>
    <w:rsid w:val="005751BA"/>
    <w:rsid w:val="00576252"/>
    <w:rsid w:val="0057723D"/>
    <w:rsid w:val="005772B8"/>
    <w:rsid w:val="00577B84"/>
    <w:rsid w:val="00580260"/>
    <w:rsid w:val="0058174E"/>
    <w:rsid w:val="00582113"/>
    <w:rsid w:val="0058496F"/>
    <w:rsid w:val="00585BA0"/>
    <w:rsid w:val="00586AC8"/>
    <w:rsid w:val="00587406"/>
    <w:rsid w:val="00590250"/>
    <w:rsid w:val="00590380"/>
    <w:rsid w:val="00590DC9"/>
    <w:rsid w:val="00591646"/>
    <w:rsid w:val="005928F0"/>
    <w:rsid w:val="00593365"/>
    <w:rsid w:val="005936F4"/>
    <w:rsid w:val="00595637"/>
    <w:rsid w:val="005969F8"/>
    <w:rsid w:val="005972B7"/>
    <w:rsid w:val="005A0635"/>
    <w:rsid w:val="005A1406"/>
    <w:rsid w:val="005A1573"/>
    <w:rsid w:val="005A1C09"/>
    <w:rsid w:val="005A2F71"/>
    <w:rsid w:val="005A404D"/>
    <w:rsid w:val="005A557D"/>
    <w:rsid w:val="005A6FF1"/>
    <w:rsid w:val="005A7023"/>
    <w:rsid w:val="005B0AC5"/>
    <w:rsid w:val="005B11B8"/>
    <w:rsid w:val="005B1464"/>
    <w:rsid w:val="005B16E9"/>
    <w:rsid w:val="005B1875"/>
    <w:rsid w:val="005B23C9"/>
    <w:rsid w:val="005B3689"/>
    <w:rsid w:val="005B4045"/>
    <w:rsid w:val="005B40D6"/>
    <w:rsid w:val="005B51FE"/>
    <w:rsid w:val="005B532D"/>
    <w:rsid w:val="005B5869"/>
    <w:rsid w:val="005B654E"/>
    <w:rsid w:val="005B7619"/>
    <w:rsid w:val="005B7F80"/>
    <w:rsid w:val="005C10AB"/>
    <w:rsid w:val="005C182C"/>
    <w:rsid w:val="005C2402"/>
    <w:rsid w:val="005C325B"/>
    <w:rsid w:val="005C3293"/>
    <w:rsid w:val="005C4448"/>
    <w:rsid w:val="005C56CE"/>
    <w:rsid w:val="005C5A33"/>
    <w:rsid w:val="005C6479"/>
    <w:rsid w:val="005C6D06"/>
    <w:rsid w:val="005C6F04"/>
    <w:rsid w:val="005C73B0"/>
    <w:rsid w:val="005D0459"/>
    <w:rsid w:val="005D0D52"/>
    <w:rsid w:val="005D27D5"/>
    <w:rsid w:val="005D3E4A"/>
    <w:rsid w:val="005D47F7"/>
    <w:rsid w:val="005D70A6"/>
    <w:rsid w:val="005D7B05"/>
    <w:rsid w:val="005E0748"/>
    <w:rsid w:val="005E0C9B"/>
    <w:rsid w:val="005E1040"/>
    <w:rsid w:val="005E1F21"/>
    <w:rsid w:val="005E237B"/>
    <w:rsid w:val="005E23DD"/>
    <w:rsid w:val="005E25DF"/>
    <w:rsid w:val="005E34DC"/>
    <w:rsid w:val="005E479E"/>
    <w:rsid w:val="005E64EC"/>
    <w:rsid w:val="005E681C"/>
    <w:rsid w:val="005E750A"/>
    <w:rsid w:val="005E7F26"/>
    <w:rsid w:val="005F08D6"/>
    <w:rsid w:val="005F32B2"/>
    <w:rsid w:val="005F350B"/>
    <w:rsid w:val="005F4838"/>
    <w:rsid w:val="005F5146"/>
    <w:rsid w:val="005F6283"/>
    <w:rsid w:val="005F684C"/>
    <w:rsid w:val="005F72A9"/>
    <w:rsid w:val="005F7906"/>
    <w:rsid w:val="005F7A1D"/>
    <w:rsid w:val="005F7E27"/>
    <w:rsid w:val="0060223C"/>
    <w:rsid w:val="00602819"/>
    <w:rsid w:val="00604F60"/>
    <w:rsid w:val="00605243"/>
    <w:rsid w:val="0060525E"/>
    <w:rsid w:val="00605967"/>
    <w:rsid w:val="00605B7D"/>
    <w:rsid w:val="00606629"/>
    <w:rsid w:val="006067D2"/>
    <w:rsid w:val="00606D97"/>
    <w:rsid w:val="0060724C"/>
    <w:rsid w:val="006112E4"/>
    <w:rsid w:val="00611D2D"/>
    <w:rsid w:val="00611EF7"/>
    <w:rsid w:val="00612D49"/>
    <w:rsid w:val="006131B7"/>
    <w:rsid w:val="0061351D"/>
    <w:rsid w:val="00613A8B"/>
    <w:rsid w:val="00613DE4"/>
    <w:rsid w:val="006147EA"/>
    <w:rsid w:val="00620659"/>
    <w:rsid w:val="006211DB"/>
    <w:rsid w:val="00622467"/>
    <w:rsid w:val="006229C4"/>
    <w:rsid w:val="00624114"/>
    <w:rsid w:val="0062513C"/>
    <w:rsid w:val="00625CAD"/>
    <w:rsid w:val="00626E9C"/>
    <w:rsid w:val="0063044A"/>
    <w:rsid w:val="0063064B"/>
    <w:rsid w:val="0063120B"/>
    <w:rsid w:val="006313EA"/>
    <w:rsid w:val="0063190F"/>
    <w:rsid w:val="00631929"/>
    <w:rsid w:val="0063197C"/>
    <w:rsid w:val="00631DF3"/>
    <w:rsid w:val="00632030"/>
    <w:rsid w:val="0063226F"/>
    <w:rsid w:val="00632298"/>
    <w:rsid w:val="0063232F"/>
    <w:rsid w:val="00633ABA"/>
    <w:rsid w:val="00633FF8"/>
    <w:rsid w:val="006340D1"/>
    <w:rsid w:val="00634AA9"/>
    <w:rsid w:val="006356FB"/>
    <w:rsid w:val="006359BC"/>
    <w:rsid w:val="00635A10"/>
    <w:rsid w:val="00635D0C"/>
    <w:rsid w:val="006362C4"/>
    <w:rsid w:val="0063645F"/>
    <w:rsid w:val="00636CEF"/>
    <w:rsid w:val="00636D8F"/>
    <w:rsid w:val="006402BE"/>
    <w:rsid w:val="00640CBB"/>
    <w:rsid w:val="00641CF2"/>
    <w:rsid w:val="00641FDA"/>
    <w:rsid w:val="00642053"/>
    <w:rsid w:val="00642FEE"/>
    <w:rsid w:val="006432B8"/>
    <w:rsid w:val="00643359"/>
    <w:rsid w:val="006434C3"/>
    <w:rsid w:val="00644576"/>
    <w:rsid w:val="00644B51"/>
    <w:rsid w:val="00645E5A"/>
    <w:rsid w:val="006470D1"/>
    <w:rsid w:val="00647790"/>
    <w:rsid w:val="00651650"/>
    <w:rsid w:val="00652E03"/>
    <w:rsid w:val="00653117"/>
    <w:rsid w:val="00653520"/>
    <w:rsid w:val="006543B3"/>
    <w:rsid w:val="006546BF"/>
    <w:rsid w:val="00654CD3"/>
    <w:rsid w:val="00656C9E"/>
    <w:rsid w:val="00657052"/>
    <w:rsid w:val="006571A9"/>
    <w:rsid w:val="00663616"/>
    <w:rsid w:val="00663630"/>
    <w:rsid w:val="0066385E"/>
    <w:rsid w:val="00664B59"/>
    <w:rsid w:val="006656A9"/>
    <w:rsid w:val="006659C6"/>
    <w:rsid w:val="00665C0A"/>
    <w:rsid w:val="006666F1"/>
    <w:rsid w:val="00666B9D"/>
    <w:rsid w:val="00666FD4"/>
    <w:rsid w:val="006709D5"/>
    <w:rsid w:val="00673252"/>
    <w:rsid w:val="00673996"/>
    <w:rsid w:val="006741A1"/>
    <w:rsid w:val="00674557"/>
    <w:rsid w:val="00674877"/>
    <w:rsid w:val="00676062"/>
    <w:rsid w:val="006761D2"/>
    <w:rsid w:val="006771B5"/>
    <w:rsid w:val="006772DA"/>
    <w:rsid w:val="006775DD"/>
    <w:rsid w:val="00677732"/>
    <w:rsid w:val="006803A5"/>
    <w:rsid w:val="0068065C"/>
    <w:rsid w:val="00680DD2"/>
    <w:rsid w:val="00680ECF"/>
    <w:rsid w:val="006812BE"/>
    <w:rsid w:val="00682AC3"/>
    <w:rsid w:val="0068317C"/>
    <w:rsid w:val="006842D2"/>
    <w:rsid w:val="00684C4A"/>
    <w:rsid w:val="00685A27"/>
    <w:rsid w:val="00685A46"/>
    <w:rsid w:val="00686468"/>
    <w:rsid w:val="006875F4"/>
    <w:rsid w:val="00687B51"/>
    <w:rsid w:val="00693909"/>
    <w:rsid w:val="0069396E"/>
    <w:rsid w:val="006940F7"/>
    <w:rsid w:val="0069423B"/>
    <w:rsid w:val="006943A5"/>
    <w:rsid w:val="006952D9"/>
    <w:rsid w:val="00695BDC"/>
    <w:rsid w:val="00696989"/>
    <w:rsid w:val="006A0A91"/>
    <w:rsid w:val="006A0D4A"/>
    <w:rsid w:val="006A2923"/>
    <w:rsid w:val="006A2D97"/>
    <w:rsid w:val="006A348E"/>
    <w:rsid w:val="006A367C"/>
    <w:rsid w:val="006A39B0"/>
    <w:rsid w:val="006A50F9"/>
    <w:rsid w:val="006A51CA"/>
    <w:rsid w:val="006A53DF"/>
    <w:rsid w:val="006A6D3F"/>
    <w:rsid w:val="006A749E"/>
    <w:rsid w:val="006B03A4"/>
    <w:rsid w:val="006B10D3"/>
    <w:rsid w:val="006B2485"/>
    <w:rsid w:val="006B401D"/>
    <w:rsid w:val="006B6585"/>
    <w:rsid w:val="006B6963"/>
    <w:rsid w:val="006B69D2"/>
    <w:rsid w:val="006B6F64"/>
    <w:rsid w:val="006C09EA"/>
    <w:rsid w:val="006C1AA4"/>
    <w:rsid w:val="006C222E"/>
    <w:rsid w:val="006C42C7"/>
    <w:rsid w:val="006C4579"/>
    <w:rsid w:val="006C501D"/>
    <w:rsid w:val="006C553D"/>
    <w:rsid w:val="006C57DB"/>
    <w:rsid w:val="006C7FE5"/>
    <w:rsid w:val="006D0058"/>
    <w:rsid w:val="006D0316"/>
    <w:rsid w:val="006D054B"/>
    <w:rsid w:val="006D128B"/>
    <w:rsid w:val="006D24FD"/>
    <w:rsid w:val="006D2D6E"/>
    <w:rsid w:val="006D33B4"/>
    <w:rsid w:val="006D3A77"/>
    <w:rsid w:val="006D3AFE"/>
    <w:rsid w:val="006D5160"/>
    <w:rsid w:val="006E2249"/>
    <w:rsid w:val="006E3510"/>
    <w:rsid w:val="006E36DB"/>
    <w:rsid w:val="006E44C2"/>
    <w:rsid w:val="006E4F5E"/>
    <w:rsid w:val="006E63D2"/>
    <w:rsid w:val="006E716A"/>
    <w:rsid w:val="006F00BE"/>
    <w:rsid w:val="006F0670"/>
    <w:rsid w:val="006F07FE"/>
    <w:rsid w:val="006F08DB"/>
    <w:rsid w:val="006F14F8"/>
    <w:rsid w:val="006F1512"/>
    <w:rsid w:val="006F270D"/>
    <w:rsid w:val="006F4718"/>
    <w:rsid w:val="006F4E73"/>
    <w:rsid w:val="006F53F4"/>
    <w:rsid w:val="006F54B6"/>
    <w:rsid w:val="006F5617"/>
    <w:rsid w:val="006F5B8E"/>
    <w:rsid w:val="006F6B87"/>
    <w:rsid w:val="006F7A0B"/>
    <w:rsid w:val="00700082"/>
    <w:rsid w:val="007017D4"/>
    <w:rsid w:val="00701830"/>
    <w:rsid w:val="00702402"/>
    <w:rsid w:val="00703AA6"/>
    <w:rsid w:val="00704639"/>
    <w:rsid w:val="00704661"/>
    <w:rsid w:val="00704B19"/>
    <w:rsid w:val="00704DC3"/>
    <w:rsid w:val="007059FE"/>
    <w:rsid w:val="007066EC"/>
    <w:rsid w:val="007074CA"/>
    <w:rsid w:val="00707FDB"/>
    <w:rsid w:val="0071073F"/>
    <w:rsid w:val="007113F3"/>
    <w:rsid w:val="00711407"/>
    <w:rsid w:val="007115CC"/>
    <w:rsid w:val="00713382"/>
    <w:rsid w:val="0071423D"/>
    <w:rsid w:val="007142C7"/>
    <w:rsid w:val="007147EB"/>
    <w:rsid w:val="00715108"/>
    <w:rsid w:val="00715C6C"/>
    <w:rsid w:val="00715D57"/>
    <w:rsid w:val="00716261"/>
    <w:rsid w:val="007178FB"/>
    <w:rsid w:val="00717FBF"/>
    <w:rsid w:val="00720D86"/>
    <w:rsid w:val="007211B4"/>
    <w:rsid w:val="0072141E"/>
    <w:rsid w:val="00721433"/>
    <w:rsid w:val="00721591"/>
    <w:rsid w:val="00722680"/>
    <w:rsid w:val="007236A1"/>
    <w:rsid w:val="00723B08"/>
    <w:rsid w:val="00724BE8"/>
    <w:rsid w:val="00726213"/>
    <w:rsid w:val="00726B8B"/>
    <w:rsid w:val="007278B0"/>
    <w:rsid w:val="00727980"/>
    <w:rsid w:val="00730512"/>
    <w:rsid w:val="0073108B"/>
    <w:rsid w:val="00731E55"/>
    <w:rsid w:val="0073203D"/>
    <w:rsid w:val="00733E7C"/>
    <w:rsid w:val="00735257"/>
    <w:rsid w:val="0073570B"/>
    <w:rsid w:val="0073612C"/>
    <w:rsid w:val="00736328"/>
    <w:rsid w:val="00740CE6"/>
    <w:rsid w:val="007415BB"/>
    <w:rsid w:val="007431BB"/>
    <w:rsid w:val="0074375B"/>
    <w:rsid w:val="007441DB"/>
    <w:rsid w:val="00744B9D"/>
    <w:rsid w:val="00744F74"/>
    <w:rsid w:val="00745B57"/>
    <w:rsid w:val="00745E4E"/>
    <w:rsid w:val="00750281"/>
    <w:rsid w:val="00750642"/>
    <w:rsid w:val="00750CC7"/>
    <w:rsid w:val="00751338"/>
    <w:rsid w:val="00752D49"/>
    <w:rsid w:val="0075391F"/>
    <w:rsid w:val="00753930"/>
    <w:rsid w:val="00753F11"/>
    <w:rsid w:val="00755238"/>
    <w:rsid w:val="007559EB"/>
    <w:rsid w:val="0075747D"/>
    <w:rsid w:val="00757A34"/>
    <w:rsid w:val="00760A23"/>
    <w:rsid w:val="00760E5C"/>
    <w:rsid w:val="00760FEC"/>
    <w:rsid w:val="007628B3"/>
    <w:rsid w:val="00762F61"/>
    <w:rsid w:val="00762F9B"/>
    <w:rsid w:val="007634D8"/>
    <w:rsid w:val="00763606"/>
    <w:rsid w:val="00763E7E"/>
    <w:rsid w:val="00765762"/>
    <w:rsid w:val="007668C0"/>
    <w:rsid w:val="00767244"/>
    <w:rsid w:val="007675E7"/>
    <w:rsid w:val="00767E71"/>
    <w:rsid w:val="00770177"/>
    <w:rsid w:val="00770C1A"/>
    <w:rsid w:val="00770D7D"/>
    <w:rsid w:val="00771B1D"/>
    <w:rsid w:val="00771BE9"/>
    <w:rsid w:val="00774B0E"/>
    <w:rsid w:val="00775316"/>
    <w:rsid w:val="0077553E"/>
    <w:rsid w:val="0077676D"/>
    <w:rsid w:val="00776792"/>
    <w:rsid w:val="0077696F"/>
    <w:rsid w:val="00776DE5"/>
    <w:rsid w:val="00780661"/>
    <w:rsid w:val="00780858"/>
    <w:rsid w:val="00783194"/>
    <w:rsid w:val="00783822"/>
    <w:rsid w:val="0078587D"/>
    <w:rsid w:val="00785F34"/>
    <w:rsid w:val="00786432"/>
    <w:rsid w:val="00786CBE"/>
    <w:rsid w:val="00787308"/>
    <w:rsid w:val="0078731B"/>
    <w:rsid w:val="007904CE"/>
    <w:rsid w:val="00790FA8"/>
    <w:rsid w:val="007913E4"/>
    <w:rsid w:val="00791AD0"/>
    <w:rsid w:val="00792753"/>
    <w:rsid w:val="00792D09"/>
    <w:rsid w:val="00792D6F"/>
    <w:rsid w:val="00793C15"/>
    <w:rsid w:val="00793E35"/>
    <w:rsid w:val="0079562F"/>
    <w:rsid w:val="007962CB"/>
    <w:rsid w:val="007A0AE9"/>
    <w:rsid w:val="007A117B"/>
    <w:rsid w:val="007A12CA"/>
    <w:rsid w:val="007A14F7"/>
    <w:rsid w:val="007A18A0"/>
    <w:rsid w:val="007A4ED6"/>
    <w:rsid w:val="007A51F3"/>
    <w:rsid w:val="007A57AF"/>
    <w:rsid w:val="007A6242"/>
    <w:rsid w:val="007A6452"/>
    <w:rsid w:val="007A69DE"/>
    <w:rsid w:val="007A6E84"/>
    <w:rsid w:val="007A788E"/>
    <w:rsid w:val="007A7D68"/>
    <w:rsid w:val="007B00B7"/>
    <w:rsid w:val="007B0C3C"/>
    <w:rsid w:val="007B0F11"/>
    <w:rsid w:val="007B2145"/>
    <w:rsid w:val="007B23F6"/>
    <w:rsid w:val="007B3036"/>
    <w:rsid w:val="007B68AB"/>
    <w:rsid w:val="007B76FD"/>
    <w:rsid w:val="007B7ED0"/>
    <w:rsid w:val="007B7F75"/>
    <w:rsid w:val="007C01AE"/>
    <w:rsid w:val="007C0473"/>
    <w:rsid w:val="007C228D"/>
    <w:rsid w:val="007C31A4"/>
    <w:rsid w:val="007C48E6"/>
    <w:rsid w:val="007C57B4"/>
    <w:rsid w:val="007C65B9"/>
    <w:rsid w:val="007C79C7"/>
    <w:rsid w:val="007D0EF3"/>
    <w:rsid w:val="007D1014"/>
    <w:rsid w:val="007D188D"/>
    <w:rsid w:val="007D1DDF"/>
    <w:rsid w:val="007D2EBA"/>
    <w:rsid w:val="007D30D5"/>
    <w:rsid w:val="007D3631"/>
    <w:rsid w:val="007D46F7"/>
    <w:rsid w:val="007D61B4"/>
    <w:rsid w:val="007D7256"/>
    <w:rsid w:val="007E0520"/>
    <w:rsid w:val="007E0A70"/>
    <w:rsid w:val="007E1239"/>
    <w:rsid w:val="007E17E0"/>
    <w:rsid w:val="007E1815"/>
    <w:rsid w:val="007E1A31"/>
    <w:rsid w:val="007E2622"/>
    <w:rsid w:val="007E263A"/>
    <w:rsid w:val="007E2D9C"/>
    <w:rsid w:val="007E5291"/>
    <w:rsid w:val="007E5B89"/>
    <w:rsid w:val="007E7E6D"/>
    <w:rsid w:val="007F0606"/>
    <w:rsid w:val="007F15DA"/>
    <w:rsid w:val="007F174B"/>
    <w:rsid w:val="007F3516"/>
    <w:rsid w:val="007F358B"/>
    <w:rsid w:val="007F3709"/>
    <w:rsid w:val="007F4226"/>
    <w:rsid w:val="007F457A"/>
    <w:rsid w:val="007F4ADC"/>
    <w:rsid w:val="007F7007"/>
    <w:rsid w:val="007F71C5"/>
    <w:rsid w:val="00800DF7"/>
    <w:rsid w:val="00802C87"/>
    <w:rsid w:val="0080367B"/>
    <w:rsid w:val="00803BED"/>
    <w:rsid w:val="00803EF4"/>
    <w:rsid w:val="0080465C"/>
    <w:rsid w:val="00804AD5"/>
    <w:rsid w:val="00804BA4"/>
    <w:rsid w:val="0080516D"/>
    <w:rsid w:val="00806ED1"/>
    <w:rsid w:val="00812A72"/>
    <w:rsid w:val="00813367"/>
    <w:rsid w:val="00813573"/>
    <w:rsid w:val="00814EC4"/>
    <w:rsid w:val="0081517E"/>
    <w:rsid w:val="008153A9"/>
    <w:rsid w:val="0081598A"/>
    <w:rsid w:val="00816CF2"/>
    <w:rsid w:val="008173C0"/>
    <w:rsid w:val="00817BD8"/>
    <w:rsid w:val="00817C11"/>
    <w:rsid w:val="00817F64"/>
    <w:rsid w:val="0082101D"/>
    <w:rsid w:val="00823743"/>
    <w:rsid w:val="00823BD1"/>
    <w:rsid w:val="00824830"/>
    <w:rsid w:val="00825489"/>
    <w:rsid w:val="0082599D"/>
    <w:rsid w:val="0082650E"/>
    <w:rsid w:val="00826FE0"/>
    <w:rsid w:val="00827671"/>
    <w:rsid w:val="0082797B"/>
    <w:rsid w:val="008279D9"/>
    <w:rsid w:val="008303CF"/>
    <w:rsid w:val="008303E7"/>
    <w:rsid w:val="00830B61"/>
    <w:rsid w:val="0083148D"/>
    <w:rsid w:val="00831C2B"/>
    <w:rsid w:val="00834416"/>
    <w:rsid w:val="00834F1E"/>
    <w:rsid w:val="008353DB"/>
    <w:rsid w:val="008359C0"/>
    <w:rsid w:val="00835F63"/>
    <w:rsid w:val="0083792A"/>
    <w:rsid w:val="008426C0"/>
    <w:rsid w:val="008459BB"/>
    <w:rsid w:val="0084606D"/>
    <w:rsid w:val="00846104"/>
    <w:rsid w:val="008463C9"/>
    <w:rsid w:val="0084679F"/>
    <w:rsid w:val="0084726F"/>
    <w:rsid w:val="008516F6"/>
    <w:rsid w:val="0085265E"/>
    <w:rsid w:val="00853FA2"/>
    <w:rsid w:val="00854648"/>
    <w:rsid w:val="0085466B"/>
    <w:rsid w:val="008566E2"/>
    <w:rsid w:val="00856A24"/>
    <w:rsid w:val="00856C50"/>
    <w:rsid w:val="008572BD"/>
    <w:rsid w:val="00857846"/>
    <w:rsid w:val="008578A8"/>
    <w:rsid w:val="00857957"/>
    <w:rsid w:val="00857C28"/>
    <w:rsid w:val="00860174"/>
    <w:rsid w:val="00861170"/>
    <w:rsid w:val="00861CF3"/>
    <w:rsid w:val="00861F31"/>
    <w:rsid w:val="008623C0"/>
    <w:rsid w:val="008625EC"/>
    <w:rsid w:val="0086299B"/>
    <w:rsid w:val="008635AE"/>
    <w:rsid w:val="00863F0B"/>
    <w:rsid w:val="008656A2"/>
    <w:rsid w:val="00866487"/>
    <w:rsid w:val="008674FB"/>
    <w:rsid w:val="008712B5"/>
    <w:rsid w:val="00871C01"/>
    <w:rsid w:val="008728CD"/>
    <w:rsid w:val="00872DC7"/>
    <w:rsid w:val="00875890"/>
    <w:rsid w:val="00876E7D"/>
    <w:rsid w:val="008801BE"/>
    <w:rsid w:val="008803FD"/>
    <w:rsid w:val="00880F6B"/>
    <w:rsid w:val="00882107"/>
    <w:rsid w:val="00882F82"/>
    <w:rsid w:val="00883391"/>
    <w:rsid w:val="008852C1"/>
    <w:rsid w:val="008860D9"/>
    <w:rsid w:val="0088781E"/>
    <w:rsid w:val="0089030D"/>
    <w:rsid w:val="00890BF4"/>
    <w:rsid w:val="008918BB"/>
    <w:rsid w:val="00891C50"/>
    <w:rsid w:val="00891FE4"/>
    <w:rsid w:val="00892757"/>
    <w:rsid w:val="00893DE9"/>
    <w:rsid w:val="00894EC3"/>
    <w:rsid w:val="00895B22"/>
    <w:rsid w:val="00896D64"/>
    <w:rsid w:val="0089761D"/>
    <w:rsid w:val="0089771D"/>
    <w:rsid w:val="00897F1D"/>
    <w:rsid w:val="00897FC3"/>
    <w:rsid w:val="008A0276"/>
    <w:rsid w:val="008A60A0"/>
    <w:rsid w:val="008A6879"/>
    <w:rsid w:val="008A68B3"/>
    <w:rsid w:val="008A79E6"/>
    <w:rsid w:val="008A7B15"/>
    <w:rsid w:val="008B02C8"/>
    <w:rsid w:val="008B0A92"/>
    <w:rsid w:val="008B2237"/>
    <w:rsid w:val="008B2A36"/>
    <w:rsid w:val="008B3331"/>
    <w:rsid w:val="008B3490"/>
    <w:rsid w:val="008B390D"/>
    <w:rsid w:val="008B481C"/>
    <w:rsid w:val="008B64EA"/>
    <w:rsid w:val="008B6EF1"/>
    <w:rsid w:val="008B7FEC"/>
    <w:rsid w:val="008C0DF6"/>
    <w:rsid w:val="008C1773"/>
    <w:rsid w:val="008C19E7"/>
    <w:rsid w:val="008C1ABA"/>
    <w:rsid w:val="008C34DC"/>
    <w:rsid w:val="008C465B"/>
    <w:rsid w:val="008C4707"/>
    <w:rsid w:val="008C536C"/>
    <w:rsid w:val="008C62EB"/>
    <w:rsid w:val="008C652F"/>
    <w:rsid w:val="008C660D"/>
    <w:rsid w:val="008C710B"/>
    <w:rsid w:val="008D16E3"/>
    <w:rsid w:val="008D1CCF"/>
    <w:rsid w:val="008D1EC3"/>
    <w:rsid w:val="008D2453"/>
    <w:rsid w:val="008D4611"/>
    <w:rsid w:val="008D47D8"/>
    <w:rsid w:val="008D4D8B"/>
    <w:rsid w:val="008D5619"/>
    <w:rsid w:val="008D59AC"/>
    <w:rsid w:val="008D6FFE"/>
    <w:rsid w:val="008D7187"/>
    <w:rsid w:val="008D77C2"/>
    <w:rsid w:val="008E116D"/>
    <w:rsid w:val="008E1200"/>
    <w:rsid w:val="008E12A3"/>
    <w:rsid w:val="008E1439"/>
    <w:rsid w:val="008E1D25"/>
    <w:rsid w:val="008E1EE2"/>
    <w:rsid w:val="008E2FB5"/>
    <w:rsid w:val="008E3379"/>
    <w:rsid w:val="008E361A"/>
    <w:rsid w:val="008E382A"/>
    <w:rsid w:val="008E49FA"/>
    <w:rsid w:val="008E5136"/>
    <w:rsid w:val="008E6B74"/>
    <w:rsid w:val="008E7FA0"/>
    <w:rsid w:val="008E7FDE"/>
    <w:rsid w:val="008F05D2"/>
    <w:rsid w:val="008F0B81"/>
    <w:rsid w:val="008F1C02"/>
    <w:rsid w:val="008F376F"/>
    <w:rsid w:val="008F396A"/>
    <w:rsid w:val="008F4160"/>
    <w:rsid w:val="008F4772"/>
    <w:rsid w:val="008F5D32"/>
    <w:rsid w:val="008F6934"/>
    <w:rsid w:val="008F7B20"/>
    <w:rsid w:val="008F7F4A"/>
    <w:rsid w:val="00900684"/>
    <w:rsid w:val="00901427"/>
    <w:rsid w:val="00901730"/>
    <w:rsid w:val="0090173D"/>
    <w:rsid w:val="00901B51"/>
    <w:rsid w:val="00901F80"/>
    <w:rsid w:val="00902AC3"/>
    <w:rsid w:val="0090377A"/>
    <w:rsid w:val="00905193"/>
    <w:rsid w:val="00907481"/>
    <w:rsid w:val="00910627"/>
    <w:rsid w:val="00910AB2"/>
    <w:rsid w:val="00910AF3"/>
    <w:rsid w:val="00910F9A"/>
    <w:rsid w:val="00911907"/>
    <w:rsid w:val="00911A33"/>
    <w:rsid w:val="009135D3"/>
    <w:rsid w:val="0091376A"/>
    <w:rsid w:val="00914347"/>
    <w:rsid w:val="00914612"/>
    <w:rsid w:val="009149CC"/>
    <w:rsid w:val="00914C35"/>
    <w:rsid w:val="00915EEB"/>
    <w:rsid w:val="009163A5"/>
    <w:rsid w:val="00917200"/>
    <w:rsid w:val="0091735D"/>
    <w:rsid w:val="00920910"/>
    <w:rsid w:val="00922EC5"/>
    <w:rsid w:val="00922ED3"/>
    <w:rsid w:val="00923382"/>
    <w:rsid w:val="0092546C"/>
    <w:rsid w:val="009255C8"/>
    <w:rsid w:val="00927B3E"/>
    <w:rsid w:val="00931040"/>
    <w:rsid w:val="009310F4"/>
    <w:rsid w:val="0093179B"/>
    <w:rsid w:val="0093220E"/>
    <w:rsid w:val="009326E0"/>
    <w:rsid w:val="009337AD"/>
    <w:rsid w:val="009346AB"/>
    <w:rsid w:val="00934B08"/>
    <w:rsid w:val="00934D10"/>
    <w:rsid w:val="00935382"/>
    <w:rsid w:val="0093585B"/>
    <w:rsid w:val="00935B12"/>
    <w:rsid w:val="00935F8A"/>
    <w:rsid w:val="0093602B"/>
    <w:rsid w:val="0093674D"/>
    <w:rsid w:val="009368D6"/>
    <w:rsid w:val="00936953"/>
    <w:rsid w:val="00936CEC"/>
    <w:rsid w:val="00936F7A"/>
    <w:rsid w:val="00937248"/>
    <w:rsid w:val="0094033C"/>
    <w:rsid w:val="00942CD7"/>
    <w:rsid w:val="0094344E"/>
    <w:rsid w:val="0094372F"/>
    <w:rsid w:val="00943E69"/>
    <w:rsid w:val="00944143"/>
    <w:rsid w:val="00945FCA"/>
    <w:rsid w:val="00946A5F"/>
    <w:rsid w:val="009470EB"/>
    <w:rsid w:val="009502F2"/>
    <w:rsid w:val="009513BD"/>
    <w:rsid w:val="009513EA"/>
    <w:rsid w:val="0095217E"/>
    <w:rsid w:val="009523CB"/>
    <w:rsid w:val="00953CE0"/>
    <w:rsid w:val="00955381"/>
    <w:rsid w:val="009563A5"/>
    <w:rsid w:val="00956C28"/>
    <w:rsid w:val="00961EEF"/>
    <w:rsid w:val="00964C92"/>
    <w:rsid w:val="00965C70"/>
    <w:rsid w:val="00965FCA"/>
    <w:rsid w:val="009668B9"/>
    <w:rsid w:val="0097026E"/>
    <w:rsid w:val="0097066A"/>
    <w:rsid w:val="009709B6"/>
    <w:rsid w:val="00970BFF"/>
    <w:rsid w:val="00970D2B"/>
    <w:rsid w:val="00973029"/>
    <w:rsid w:val="00973E8D"/>
    <w:rsid w:val="00974C75"/>
    <w:rsid w:val="00975016"/>
    <w:rsid w:val="009751EC"/>
    <w:rsid w:val="00976166"/>
    <w:rsid w:val="009762BC"/>
    <w:rsid w:val="00976B5D"/>
    <w:rsid w:val="009770F6"/>
    <w:rsid w:val="009812CB"/>
    <w:rsid w:val="0098154B"/>
    <w:rsid w:val="00981A64"/>
    <w:rsid w:val="00984856"/>
    <w:rsid w:val="009852E6"/>
    <w:rsid w:val="009853DF"/>
    <w:rsid w:val="00985866"/>
    <w:rsid w:val="00986946"/>
    <w:rsid w:val="00986B0C"/>
    <w:rsid w:val="00987669"/>
    <w:rsid w:val="00990F1C"/>
    <w:rsid w:val="00992553"/>
    <w:rsid w:val="00992AB6"/>
    <w:rsid w:val="009947F1"/>
    <w:rsid w:val="00994AF5"/>
    <w:rsid w:val="00997E68"/>
    <w:rsid w:val="009A11B5"/>
    <w:rsid w:val="009A2383"/>
    <w:rsid w:val="009A345E"/>
    <w:rsid w:val="009A3BB6"/>
    <w:rsid w:val="009A5276"/>
    <w:rsid w:val="009A57FD"/>
    <w:rsid w:val="009A7527"/>
    <w:rsid w:val="009A7D53"/>
    <w:rsid w:val="009B0B13"/>
    <w:rsid w:val="009B2769"/>
    <w:rsid w:val="009B2BE8"/>
    <w:rsid w:val="009B2DC3"/>
    <w:rsid w:val="009B5360"/>
    <w:rsid w:val="009B538B"/>
    <w:rsid w:val="009B54B7"/>
    <w:rsid w:val="009B5577"/>
    <w:rsid w:val="009B6D9A"/>
    <w:rsid w:val="009B72ED"/>
    <w:rsid w:val="009B7D6A"/>
    <w:rsid w:val="009B7D6D"/>
    <w:rsid w:val="009B7FFC"/>
    <w:rsid w:val="009C0620"/>
    <w:rsid w:val="009C1161"/>
    <w:rsid w:val="009C1E03"/>
    <w:rsid w:val="009C4051"/>
    <w:rsid w:val="009C4755"/>
    <w:rsid w:val="009C5201"/>
    <w:rsid w:val="009C5731"/>
    <w:rsid w:val="009C6990"/>
    <w:rsid w:val="009C6B2C"/>
    <w:rsid w:val="009C7DAA"/>
    <w:rsid w:val="009D02C2"/>
    <w:rsid w:val="009D0706"/>
    <w:rsid w:val="009D1A44"/>
    <w:rsid w:val="009D328E"/>
    <w:rsid w:val="009D45FC"/>
    <w:rsid w:val="009D4B38"/>
    <w:rsid w:val="009D637A"/>
    <w:rsid w:val="009D7E37"/>
    <w:rsid w:val="009E1065"/>
    <w:rsid w:val="009E1199"/>
    <w:rsid w:val="009E1326"/>
    <w:rsid w:val="009E1361"/>
    <w:rsid w:val="009E2898"/>
    <w:rsid w:val="009E3F3E"/>
    <w:rsid w:val="009E432A"/>
    <w:rsid w:val="009E439F"/>
    <w:rsid w:val="009E6020"/>
    <w:rsid w:val="009E6A4E"/>
    <w:rsid w:val="009E6DD2"/>
    <w:rsid w:val="009E7490"/>
    <w:rsid w:val="009E7859"/>
    <w:rsid w:val="009F08A2"/>
    <w:rsid w:val="009F0BD3"/>
    <w:rsid w:val="009F1228"/>
    <w:rsid w:val="009F22D1"/>
    <w:rsid w:val="009F2961"/>
    <w:rsid w:val="009F3214"/>
    <w:rsid w:val="009F37B7"/>
    <w:rsid w:val="009F3AB9"/>
    <w:rsid w:val="009F4D50"/>
    <w:rsid w:val="009F59AB"/>
    <w:rsid w:val="009F5CC5"/>
    <w:rsid w:val="009F6CDB"/>
    <w:rsid w:val="009F786B"/>
    <w:rsid w:val="00A02998"/>
    <w:rsid w:val="00A030ED"/>
    <w:rsid w:val="00A0330E"/>
    <w:rsid w:val="00A03600"/>
    <w:rsid w:val="00A03923"/>
    <w:rsid w:val="00A0439D"/>
    <w:rsid w:val="00A04D4C"/>
    <w:rsid w:val="00A05454"/>
    <w:rsid w:val="00A0547C"/>
    <w:rsid w:val="00A07108"/>
    <w:rsid w:val="00A07893"/>
    <w:rsid w:val="00A10E76"/>
    <w:rsid w:val="00A112AE"/>
    <w:rsid w:val="00A11643"/>
    <w:rsid w:val="00A116B8"/>
    <w:rsid w:val="00A1488D"/>
    <w:rsid w:val="00A17220"/>
    <w:rsid w:val="00A17EF4"/>
    <w:rsid w:val="00A211C5"/>
    <w:rsid w:val="00A2371A"/>
    <w:rsid w:val="00A245DD"/>
    <w:rsid w:val="00A254AF"/>
    <w:rsid w:val="00A25D5D"/>
    <w:rsid w:val="00A25E0D"/>
    <w:rsid w:val="00A2741E"/>
    <w:rsid w:val="00A27858"/>
    <w:rsid w:val="00A27B1B"/>
    <w:rsid w:val="00A27C1A"/>
    <w:rsid w:val="00A31201"/>
    <w:rsid w:val="00A318A0"/>
    <w:rsid w:val="00A324CB"/>
    <w:rsid w:val="00A34EDE"/>
    <w:rsid w:val="00A35091"/>
    <w:rsid w:val="00A355C5"/>
    <w:rsid w:val="00A36086"/>
    <w:rsid w:val="00A36968"/>
    <w:rsid w:val="00A40C0F"/>
    <w:rsid w:val="00A410DD"/>
    <w:rsid w:val="00A418BC"/>
    <w:rsid w:val="00A4425C"/>
    <w:rsid w:val="00A44D58"/>
    <w:rsid w:val="00A4507E"/>
    <w:rsid w:val="00A4535B"/>
    <w:rsid w:val="00A455A0"/>
    <w:rsid w:val="00A474B2"/>
    <w:rsid w:val="00A474D4"/>
    <w:rsid w:val="00A50343"/>
    <w:rsid w:val="00A50360"/>
    <w:rsid w:val="00A520CA"/>
    <w:rsid w:val="00A520F5"/>
    <w:rsid w:val="00A5232F"/>
    <w:rsid w:val="00A544D1"/>
    <w:rsid w:val="00A54509"/>
    <w:rsid w:val="00A55EE4"/>
    <w:rsid w:val="00A564AD"/>
    <w:rsid w:val="00A5651D"/>
    <w:rsid w:val="00A56B23"/>
    <w:rsid w:val="00A57002"/>
    <w:rsid w:val="00A5726F"/>
    <w:rsid w:val="00A6066E"/>
    <w:rsid w:val="00A60897"/>
    <w:rsid w:val="00A61373"/>
    <w:rsid w:val="00A623A7"/>
    <w:rsid w:val="00A6269B"/>
    <w:rsid w:val="00A63133"/>
    <w:rsid w:val="00A6395B"/>
    <w:rsid w:val="00A63BA0"/>
    <w:rsid w:val="00A64410"/>
    <w:rsid w:val="00A65161"/>
    <w:rsid w:val="00A66EFE"/>
    <w:rsid w:val="00A67636"/>
    <w:rsid w:val="00A712F5"/>
    <w:rsid w:val="00A71F25"/>
    <w:rsid w:val="00A72ABE"/>
    <w:rsid w:val="00A731BD"/>
    <w:rsid w:val="00A73C58"/>
    <w:rsid w:val="00A7463A"/>
    <w:rsid w:val="00A7479D"/>
    <w:rsid w:val="00A750F2"/>
    <w:rsid w:val="00A7697B"/>
    <w:rsid w:val="00A77335"/>
    <w:rsid w:val="00A77A55"/>
    <w:rsid w:val="00A81032"/>
    <w:rsid w:val="00A81AFA"/>
    <w:rsid w:val="00A82165"/>
    <w:rsid w:val="00A83244"/>
    <w:rsid w:val="00A8385E"/>
    <w:rsid w:val="00A87137"/>
    <w:rsid w:val="00A87D10"/>
    <w:rsid w:val="00A9060A"/>
    <w:rsid w:val="00A913EE"/>
    <w:rsid w:val="00A9254A"/>
    <w:rsid w:val="00A9280D"/>
    <w:rsid w:val="00A92ABB"/>
    <w:rsid w:val="00A92C02"/>
    <w:rsid w:val="00A92C89"/>
    <w:rsid w:val="00A93381"/>
    <w:rsid w:val="00A93635"/>
    <w:rsid w:val="00A93A87"/>
    <w:rsid w:val="00A964DE"/>
    <w:rsid w:val="00A96A26"/>
    <w:rsid w:val="00A96CE7"/>
    <w:rsid w:val="00A97033"/>
    <w:rsid w:val="00A970EE"/>
    <w:rsid w:val="00A974D1"/>
    <w:rsid w:val="00AA02F5"/>
    <w:rsid w:val="00AA04F7"/>
    <w:rsid w:val="00AA0E72"/>
    <w:rsid w:val="00AA1863"/>
    <w:rsid w:val="00AA216A"/>
    <w:rsid w:val="00AA222E"/>
    <w:rsid w:val="00AA346C"/>
    <w:rsid w:val="00AA3911"/>
    <w:rsid w:val="00AA475B"/>
    <w:rsid w:val="00AA4E1E"/>
    <w:rsid w:val="00AA7333"/>
    <w:rsid w:val="00AB3298"/>
    <w:rsid w:val="00AB39FE"/>
    <w:rsid w:val="00AB4425"/>
    <w:rsid w:val="00AB4DF3"/>
    <w:rsid w:val="00AB6653"/>
    <w:rsid w:val="00AB79C4"/>
    <w:rsid w:val="00AC0F8B"/>
    <w:rsid w:val="00AC2BC0"/>
    <w:rsid w:val="00AC3484"/>
    <w:rsid w:val="00AC360B"/>
    <w:rsid w:val="00AC4D76"/>
    <w:rsid w:val="00AC5BFA"/>
    <w:rsid w:val="00AC5E4E"/>
    <w:rsid w:val="00AC6398"/>
    <w:rsid w:val="00AC675D"/>
    <w:rsid w:val="00AC70D0"/>
    <w:rsid w:val="00AC785F"/>
    <w:rsid w:val="00AC78FF"/>
    <w:rsid w:val="00AD01DF"/>
    <w:rsid w:val="00AD1D26"/>
    <w:rsid w:val="00AD2344"/>
    <w:rsid w:val="00AD2FDF"/>
    <w:rsid w:val="00AD39BC"/>
    <w:rsid w:val="00AD3A3F"/>
    <w:rsid w:val="00AD40CA"/>
    <w:rsid w:val="00AD45DE"/>
    <w:rsid w:val="00AD6370"/>
    <w:rsid w:val="00AD6BAB"/>
    <w:rsid w:val="00AE0B88"/>
    <w:rsid w:val="00AE1ECC"/>
    <w:rsid w:val="00AE3FEB"/>
    <w:rsid w:val="00AE404B"/>
    <w:rsid w:val="00AE45C3"/>
    <w:rsid w:val="00AE5820"/>
    <w:rsid w:val="00AE5B48"/>
    <w:rsid w:val="00AE68CE"/>
    <w:rsid w:val="00AE6ED8"/>
    <w:rsid w:val="00AE7424"/>
    <w:rsid w:val="00AE755D"/>
    <w:rsid w:val="00AF13AB"/>
    <w:rsid w:val="00AF177E"/>
    <w:rsid w:val="00AF3140"/>
    <w:rsid w:val="00AF5C0F"/>
    <w:rsid w:val="00AF6E5C"/>
    <w:rsid w:val="00AF7B26"/>
    <w:rsid w:val="00B00A12"/>
    <w:rsid w:val="00B01CE1"/>
    <w:rsid w:val="00B0384D"/>
    <w:rsid w:val="00B03871"/>
    <w:rsid w:val="00B04507"/>
    <w:rsid w:val="00B04527"/>
    <w:rsid w:val="00B045AC"/>
    <w:rsid w:val="00B04619"/>
    <w:rsid w:val="00B05595"/>
    <w:rsid w:val="00B07DAD"/>
    <w:rsid w:val="00B11CC5"/>
    <w:rsid w:val="00B13291"/>
    <w:rsid w:val="00B1408A"/>
    <w:rsid w:val="00B1526E"/>
    <w:rsid w:val="00B16044"/>
    <w:rsid w:val="00B16AA8"/>
    <w:rsid w:val="00B16C64"/>
    <w:rsid w:val="00B21264"/>
    <w:rsid w:val="00B216DF"/>
    <w:rsid w:val="00B21DC2"/>
    <w:rsid w:val="00B23806"/>
    <w:rsid w:val="00B24263"/>
    <w:rsid w:val="00B257EC"/>
    <w:rsid w:val="00B25BF1"/>
    <w:rsid w:val="00B25C01"/>
    <w:rsid w:val="00B268F4"/>
    <w:rsid w:val="00B26B6F"/>
    <w:rsid w:val="00B27BEC"/>
    <w:rsid w:val="00B30365"/>
    <w:rsid w:val="00B30EE6"/>
    <w:rsid w:val="00B334C6"/>
    <w:rsid w:val="00B36056"/>
    <w:rsid w:val="00B376DB"/>
    <w:rsid w:val="00B41834"/>
    <w:rsid w:val="00B4196F"/>
    <w:rsid w:val="00B4282F"/>
    <w:rsid w:val="00B42C38"/>
    <w:rsid w:val="00B42D6C"/>
    <w:rsid w:val="00B45BE9"/>
    <w:rsid w:val="00B4701A"/>
    <w:rsid w:val="00B507ED"/>
    <w:rsid w:val="00B5134F"/>
    <w:rsid w:val="00B51F86"/>
    <w:rsid w:val="00B52185"/>
    <w:rsid w:val="00B52AAF"/>
    <w:rsid w:val="00B53B8F"/>
    <w:rsid w:val="00B54354"/>
    <w:rsid w:val="00B54CF8"/>
    <w:rsid w:val="00B5568E"/>
    <w:rsid w:val="00B563AB"/>
    <w:rsid w:val="00B5734B"/>
    <w:rsid w:val="00B601F0"/>
    <w:rsid w:val="00B603B4"/>
    <w:rsid w:val="00B606BD"/>
    <w:rsid w:val="00B62BED"/>
    <w:rsid w:val="00B63B0C"/>
    <w:rsid w:val="00B64198"/>
    <w:rsid w:val="00B64337"/>
    <w:rsid w:val="00B644BF"/>
    <w:rsid w:val="00B64531"/>
    <w:rsid w:val="00B666C5"/>
    <w:rsid w:val="00B66ECD"/>
    <w:rsid w:val="00B67A7F"/>
    <w:rsid w:val="00B67B79"/>
    <w:rsid w:val="00B70F45"/>
    <w:rsid w:val="00B7318D"/>
    <w:rsid w:val="00B7378D"/>
    <w:rsid w:val="00B73F0A"/>
    <w:rsid w:val="00B753E9"/>
    <w:rsid w:val="00B763C9"/>
    <w:rsid w:val="00B803F0"/>
    <w:rsid w:val="00B80584"/>
    <w:rsid w:val="00B80652"/>
    <w:rsid w:val="00B8075C"/>
    <w:rsid w:val="00B80A5C"/>
    <w:rsid w:val="00B80AE7"/>
    <w:rsid w:val="00B8152D"/>
    <w:rsid w:val="00B816ED"/>
    <w:rsid w:val="00B81E47"/>
    <w:rsid w:val="00B825BB"/>
    <w:rsid w:val="00B8270A"/>
    <w:rsid w:val="00B82966"/>
    <w:rsid w:val="00B8303C"/>
    <w:rsid w:val="00B836BF"/>
    <w:rsid w:val="00B86F4D"/>
    <w:rsid w:val="00B8726C"/>
    <w:rsid w:val="00B872AB"/>
    <w:rsid w:val="00B878AB"/>
    <w:rsid w:val="00B87F0D"/>
    <w:rsid w:val="00B90195"/>
    <w:rsid w:val="00B909DF"/>
    <w:rsid w:val="00B914CB"/>
    <w:rsid w:val="00B9245F"/>
    <w:rsid w:val="00B92B4F"/>
    <w:rsid w:val="00B9368E"/>
    <w:rsid w:val="00B93E9D"/>
    <w:rsid w:val="00B940E0"/>
    <w:rsid w:val="00B95326"/>
    <w:rsid w:val="00B95C52"/>
    <w:rsid w:val="00B9610D"/>
    <w:rsid w:val="00B96B6E"/>
    <w:rsid w:val="00B96DB5"/>
    <w:rsid w:val="00B979A9"/>
    <w:rsid w:val="00B979DC"/>
    <w:rsid w:val="00BA043B"/>
    <w:rsid w:val="00BA0544"/>
    <w:rsid w:val="00BA05D6"/>
    <w:rsid w:val="00BA0C77"/>
    <w:rsid w:val="00BA0CDC"/>
    <w:rsid w:val="00BA138F"/>
    <w:rsid w:val="00BA155D"/>
    <w:rsid w:val="00BA2E17"/>
    <w:rsid w:val="00BA42C6"/>
    <w:rsid w:val="00BA444B"/>
    <w:rsid w:val="00BA472B"/>
    <w:rsid w:val="00BA4FFF"/>
    <w:rsid w:val="00BA6540"/>
    <w:rsid w:val="00BA6872"/>
    <w:rsid w:val="00BA6ACA"/>
    <w:rsid w:val="00BA6BA5"/>
    <w:rsid w:val="00BA729E"/>
    <w:rsid w:val="00BA7EB0"/>
    <w:rsid w:val="00BB0409"/>
    <w:rsid w:val="00BB17DA"/>
    <w:rsid w:val="00BB1A14"/>
    <w:rsid w:val="00BB1DDE"/>
    <w:rsid w:val="00BB2994"/>
    <w:rsid w:val="00BB2DB7"/>
    <w:rsid w:val="00BB401D"/>
    <w:rsid w:val="00BB57E1"/>
    <w:rsid w:val="00BB5C41"/>
    <w:rsid w:val="00BB6240"/>
    <w:rsid w:val="00BB7401"/>
    <w:rsid w:val="00BC0E0A"/>
    <w:rsid w:val="00BC17E5"/>
    <w:rsid w:val="00BC1BD2"/>
    <w:rsid w:val="00BC2739"/>
    <w:rsid w:val="00BC3072"/>
    <w:rsid w:val="00BC4067"/>
    <w:rsid w:val="00BC4D1A"/>
    <w:rsid w:val="00BC5CA2"/>
    <w:rsid w:val="00BC5D3E"/>
    <w:rsid w:val="00BD0E7A"/>
    <w:rsid w:val="00BD0EFB"/>
    <w:rsid w:val="00BD10E8"/>
    <w:rsid w:val="00BD176E"/>
    <w:rsid w:val="00BD2910"/>
    <w:rsid w:val="00BD2DF6"/>
    <w:rsid w:val="00BD4120"/>
    <w:rsid w:val="00BD42C0"/>
    <w:rsid w:val="00BD6765"/>
    <w:rsid w:val="00BD6F34"/>
    <w:rsid w:val="00BD7064"/>
    <w:rsid w:val="00BD71BA"/>
    <w:rsid w:val="00BE0B89"/>
    <w:rsid w:val="00BE0F4D"/>
    <w:rsid w:val="00BE21B0"/>
    <w:rsid w:val="00BE2EDA"/>
    <w:rsid w:val="00BE3AA5"/>
    <w:rsid w:val="00BE4126"/>
    <w:rsid w:val="00BE4729"/>
    <w:rsid w:val="00BE53AA"/>
    <w:rsid w:val="00BE5CCF"/>
    <w:rsid w:val="00BE6220"/>
    <w:rsid w:val="00BE65A9"/>
    <w:rsid w:val="00BE6803"/>
    <w:rsid w:val="00BE6F4E"/>
    <w:rsid w:val="00BE7394"/>
    <w:rsid w:val="00BE7600"/>
    <w:rsid w:val="00BF05D5"/>
    <w:rsid w:val="00BF102B"/>
    <w:rsid w:val="00BF17A7"/>
    <w:rsid w:val="00BF431D"/>
    <w:rsid w:val="00BF516C"/>
    <w:rsid w:val="00BF6956"/>
    <w:rsid w:val="00C01D4B"/>
    <w:rsid w:val="00C02040"/>
    <w:rsid w:val="00C021B0"/>
    <w:rsid w:val="00C03684"/>
    <w:rsid w:val="00C03AAC"/>
    <w:rsid w:val="00C03EA0"/>
    <w:rsid w:val="00C04015"/>
    <w:rsid w:val="00C066D2"/>
    <w:rsid w:val="00C06758"/>
    <w:rsid w:val="00C06E34"/>
    <w:rsid w:val="00C07697"/>
    <w:rsid w:val="00C10657"/>
    <w:rsid w:val="00C109BD"/>
    <w:rsid w:val="00C12D03"/>
    <w:rsid w:val="00C13104"/>
    <w:rsid w:val="00C131C4"/>
    <w:rsid w:val="00C14243"/>
    <w:rsid w:val="00C14646"/>
    <w:rsid w:val="00C14E5F"/>
    <w:rsid w:val="00C15495"/>
    <w:rsid w:val="00C15EBF"/>
    <w:rsid w:val="00C20040"/>
    <w:rsid w:val="00C20539"/>
    <w:rsid w:val="00C20CA5"/>
    <w:rsid w:val="00C22310"/>
    <w:rsid w:val="00C2232F"/>
    <w:rsid w:val="00C2385F"/>
    <w:rsid w:val="00C247B9"/>
    <w:rsid w:val="00C252CB"/>
    <w:rsid w:val="00C25AB9"/>
    <w:rsid w:val="00C262C4"/>
    <w:rsid w:val="00C266EA"/>
    <w:rsid w:val="00C2705C"/>
    <w:rsid w:val="00C271D9"/>
    <w:rsid w:val="00C277EF"/>
    <w:rsid w:val="00C305CD"/>
    <w:rsid w:val="00C30FF2"/>
    <w:rsid w:val="00C32566"/>
    <w:rsid w:val="00C325D4"/>
    <w:rsid w:val="00C33F0C"/>
    <w:rsid w:val="00C342D8"/>
    <w:rsid w:val="00C34711"/>
    <w:rsid w:val="00C34D62"/>
    <w:rsid w:val="00C35617"/>
    <w:rsid w:val="00C35C29"/>
    <w:rsid w:val="00C367EB"/>
    <w:rsid w:val="00C3736D"/>
    <w:rsid w:val="00C375B9"/>
    <w:rsid w:val="00C3773F"/>
    <w:rsid w:val="00C3799F"/>
    <w:rsid w:val="00C416CD"/>
    <w:rsid w:val="00C42C48"/>
    <w:rsid w:val="00C43845"/>
    <w:rsid w:val="00C43E56"/>
    <w:rsid w:val="00C4486B"/>
    <w:rsid w:val="00C46035"/>
    <w:rsid w:val="00C46875"/>
    <w:rsid w:val="00C46999"/>
    <w:rsid w:val="00C47222"/>
    <w:rsid w:val="00C47932"/>
    <w:rsid w:val="00C47B12"/>
    <w:rsid w:val="00C47F24"/>
    <w:rsid w:val="00C5020D"/>
    <w:rsid w:val="00C5031C"/>
    <w:rsid w:val="00C52244"/>
    <w:rsid w:val="00C52698"/>
    <w:rsid w:val="00C53EFE"/>
    <w:rsid w:val="00C5691D"/>
    <w:rsid w:val="00C57325"/>
    <w:rsid w:val="00C5783F"/>
    <w:rsid w:val="00C60D5D"/>
    <w:rsid w:val="00C620A6"/>
    <w:rsid w:val="00C621EC"/>
    <w:rsid w:val="00C623E2"/>
    <w:rsid w:val="00C623F1"/>
    <w:rsid w:val="00C648AC"/>
    <w:rsid w:val="00C64B2B"/>
    <w:rsid w:val="00C650DC"/>
    <w:rsid w:val="00C67078"/>
    <w:rsid w:val="00C672BD"/>
    <w:rsid w:val="00C67B82"/>
    <w:rsid w:val="00C67CA4"/>
    <w:rsid w:val="00C67ECB"/>
    <w:rsid w:val="00C701FF"/>
    <w:rsid w:val="00C70C2D"/>
    <w:rsid w:val="00C7321F"/>
    <w:rsid w:val="00C73955"/>
    <w:rsid w:val="00C748B7"/>
    <w:rsid w:val="00C74C15"/>
    <w:rsid w:val="00C74D97"/>
    <w:rsid w:val="00C74F1C"/>
    <w:rsid w:val="00C767B8"/>
    <w:rsid w:val="00C77135"/>
    <w:rsid w:val="00C777CA"/>
    <w:rsid w:val="00C77A41"/>
    <w:rsid w:val="00C8032D"/>
    <w:rsid w:val="00C812B1"/>
    <w:rsid w:val="00C813A1"/>
    <w:rsid w:val="00C822A4"/>
    <w:rsid w:val="00C84E03"/>
    <w:rsid w:val="00C86BCE"/>
    <w:rsid w:val="00C87C68"/>
    <w:rsid w:val="00C90DF7"/>
    <w:rsid w:val="00C91543"/>
    <w:rsid w:val="00C91B80"/>
    <w:rsid w:val="00C93EEB"/>
    <w:rsid w:val="00C94CAD"/>
    <w:rsid w:val="00C96176"/>
    <w:rsid w:val="00C961BB"/>
    <w:rsid w:val="00C968CB"/>
    <w:rsid w:val="00C96946"/>
    <w:rsid w:val="00C9797F"/>
    <w:rsid w:val="00CA1492"/>
    <w:rsid w:val="00CA1806"/>
    <w:rsid w:val="00CA21F2"/>
    <w:rsid w:val="00CA322E"/>
    <w:rsid w:val="00CA46B0"/>
    <w:rsid w:val="00CA609C"/>
    <w:rsid w:val="00CA6AAD"/>
    <w:rsid w:val="00CA701A"/>
    <w:rsid w:val="00CA721B"/>
    <w:rsid w:val="00CA72C6"/>
    <w:rsid w:val="00CB0109"/>
    <w:rsid w:val="00CB02A0"/>
    <w:rsid w:val="00CB0DEB"/>
    <w:rsid w:val="00CB1CD7"/>
    <w:rsid w:val="00CB2721"/>
    <w:rsid w:val="00CB330D"/>
    <w:rsid w:val="00CB3A29"/>
    <w:rsid w:val="00CB443D"/>
    <w:rsid w:val="00CB47E2"/>
    <w:rsid w:val="00CB4A9B"/>
    <w:rsid w:val="00CB635F"/>
    <w:rsid w:val="00CB6AE9"/>
    <w:rsid w:val="00CB6D20"/>
    <w:rsid w:val="00CB7885"/>
    <w:rsid w:val="00CC0558"/>
    <w:rsid w:val="00CC0B99"/>
    <w:rsid w:val="00CC181E"/>
    <w:rsid w:val="00CC1DD5"/>
    <w:rsid w:val="00CC220A"/>
    <w:rsid w:val="00CC2626"/>
    <w:rsid w:val="00CC3159"/>
    <w:rsid w:val="00CC327F"/>
    <w:rsid w:val="00CC3469"/>
    <w:rsid w:val="00CC43FE"/>
    <w:rsid w:val="00CC445E"/>
    <w:rsid w:val="00CC5225"/>
    <w:rsid w:val="00CC58C5"/>
    <w:rsid w:val="00CC619C"/>
    <w:rsid w:val="00CC77EC"/>
    <w:rsid w:val="00CC7C53"/>
    <w:rsid w:val="00CD03C1"/>
    <w:rsid w:val="00CD042A"/>
    <w:rsid w:val="00CD0578"/>
    <w:rsid w:val="00CD1081"/>
    <w:rsid w:val="00CD1618"/>
    <w:rsid w:val="00CD3F49"/>
    <w:rsid w:val="00CD469B"/>
    <w:rsid w:val="00CD5308"/>
    <w:rsid w:val="00CD55F0"/>
    <w:rsid w:val="00CD562E"/>
    <w:rsid w:val="00CD59B3"/>
    <w:rsid w:val="00CD619D"/>
    <w:rsid w:val="00CD664A"/>
    <w:rsid w:val="00CD6EBD"/>
    <w:rsid w:val="00CE00AE"/>
    <w:rsid w:val="00CE0BCF"/>
    <w:rsid w:val="00CE181A"/>
    <w:rsid w:val="00CE3802"/>
    <w:rsid w:val="00CE3EA7"/>
    <w:rsid w:val="00CE40F6"/>
    <w:rsid w:val="00CE4909"/>
    <w:rsid w:val="00CE6101"/>
    <w:rsid w:val="00CE6FD1"/>
    <w:rsid w:val="00CE70EC"/>
    <w:rsid w:val="00CE7E5A"/>
    <w:rsid w:val="00CE7ED6"/>
    <w:rsid w:val="00CF0369"/>
    <w:rsid w:val="00CF135D"/>
    <w:rsid w:val="00CF18DE"/>
    <w:rsid w:val="00CF2895"/>
    <w:rsid w:val="00CF3F01"/>
    <w:rsid w:val="00CF4566"/>
    <w:rsid w:val="00CF4EB7"/>
    <w:rsid w:val="00CF5825"/>
    <w:rsid w:val="00CF7164"/>
    <w:rsid w:val="00CF71B6"/>
    <w:rsid w:val="00CF7856"/>
    <w:rsid w:val="00D00E02"/>
    <w:rsid w:val="00D00FC4"/>
    <w:rsid w:val="00D01517"/>
    <w:rsid w:val="00D0163E"/>
    <w:rsid w:val="00D027BA"/>
    <w:rsid w:val="00D03726"/>
    <w:rsid w:val="00D049A8"/>
    <w:rsid w:val="00D05806"/>
    <w:rsid w:val="00D06D42"/>
    <w:rsid w:val="00D07CF4"/>
    <w:rsid w:val="00D1044F"/>
    <w:rsid w:val="00D10509"/>
    <w:rsid w:val="00D137FC"/>
    <w:rsid w:val="00D14393"/>
    <w:rsid w:val="00D14DD1"/>
    <w:rsid w:val="00D14DE5"/>
    <w:rsid w:val="00D14E2C"/>
    <w:rsid w:val="00D15434"/>
    <w:rsid w:val="00D15853"/>
    <w:rsid w:val="00D169AA"/>
    <w:rsid w:val="00D16E8B"/>
    <w:rsid w:val="00D208C5"/>
    <w:rsid w:val="00D20D6E"/>
    <w:rsid w:val="00D22233"/>
    <w:rsid w:val="00D22764"/>
    <w:rsid w:val="00D22A6B"/>
    <w:rsid w:val="00D2369E"/>
    <w:rsid w:val="00D23A74"/>
    <w:rsid w:val="00D255EC"/>
    <w:rsid w:val="00D2633A"/>
    <w:rsid w:val="00D267A3"/>
    <w:rsid w:val="00D27B16"/>
    <w:rsid w:val="00D27E29"/>
    <w:rsid w:val="00D30031"/>
    <w:rsid w:val="00D3035F"/>
    <w:rsid w:val="00D310EF"/>
    <w:rsid w:val="00D3171C"/>
    <w:rsid w:val="00D31D34"/>
    <w:rsid w:val="00D3213E"/>
    <w:rsid w:val="00D32283"/>
    <w:rsid w:val="00D322BB"/>
    <w:rsid w:val="00D32DC9"/>
    <w:rsid w:val="00D33774"/>
    <w:rsid w:val="00D366A5"/>
    <w:rsid w:val="00D3685A"/>
    <w:rsid w:val="00D40903"/>
    <w:rsid w:val="00D40A70"/>
    <w:rsid w:val="00D40E08"/>
    <w:rsid w:val="00D414A6"/>
    <w:rsid w:val="00D425B7"/>
    <w:rsid w:val="00D43393"/>
    <w:rsid w:val="00D43566"/>
    <w:rsid w:val="00D43773"/>
    <w:rsid w:val="00D43FE9"/>
    <w:rsid w:val="00D44377"/>
    <w:rsid w:val="00D4444E"/>
    <w:rsid w:val="00D44540"/>
    <w:rsid w:val="00D44CEC"/>
    <w:rsid w:val="00D45219"/>
    <w:rsid w:val="00D45365"/>
    <w:rsid w:val="00D45733"/>
    <w:rsid w:val="00D459F6"/>
    <w:rsid w:val="00D45D7C"/>
    <w:rsid w:val="00D5060F"/>
    <w:rsid w:val="00D50E18"/>
    <w:rsid w:val="00D51D98"/>
    <w:rsid w:val="00D5217A"/>
    <w:rsid w:val="00D540A1"/>
    <w:rsid w:val="00D546C5"/>
    <w:rsid w:val="00D551C5"/>
    <w:rsid w:val="00D558C0"/>
    <w:rsid w:val="00D559D2"/>
    <w:rsid w:val="00D576F7"/>
    <w:rsid w:val="00D57AB9"/>
    <w:rsid w:val="00D613FE"/>
    <w:rsid w:val="00D61DDA"/>
    <w:rsid w:val="00D61F53"/>
    <w:rsid w:val="00D6222B"/>
    <w:rsid w:val="00D62566"/>
    <w:rsid w:val="00D62BB9"/>
    <w:rsid w:val="00D62BEA"/>
    <w:rsid w:val="00D65A08"/>
    <w:rsid w:val="00D7075B"/>
    <w:rsid w:val="00D7085F"/>
    <w:rsid w:val="00D70932"/>
    <w:rsid w:val="00D70EFA"/>
    <w:rsid w:val="00D70F4D"/>
    <w:rsid w:val="00D717E1"/>
    <w:rsid w:val="00D728EB"/>
    <w:rsid w:val="00D729D0"/>
    <w:rsid w:val="00D733B0"/>
    <w:rsid w:val="00D7360C"/>
    <w:rsid w:val="00D736E0"/>
    <w:rsid w:val="00D73EA1"/>
    <w:rsid w:val="00D75459"/>
    <w:rsid w:val="00D759E6"/>
    <w:rsid w:val="00D75A28"/>
    <w:rsid w:val="00D762E4"/>
    <w:rsid w:val="00D76496"/>
    <w:rsid w:val="00D76557"/>
    <w:rsid w:val="00D76E02"/>
    <w:rsid w:val="00D77B3E"/>
    <w:rsid w:val="00D77E94"/>
    <w:rsid w:val="00D80062"/>
    <w:rsid w:val="00D80666"/>
    <w:rsid w:val="00D810A0"/>
    <w:rsid w:val="00D81692"/>
    <w:rsid w:val="00D816A5"/>
    <w:rsid w:val="00D82A5E"/>
    <w:rsid w:val="00D839AA"/>
    <w:rsid w:val="00D844A5"/>
    <w:rsid w:val="00D85CFF"/>
    <w:rsid w:val="00D86A9C"/>
    <w:rsid w:val="00D87614"/>
    <w:rsid w:val="00D87814"/>
    <w:rsid w:val="00D87C09"/>
    <w:rsid w:val="00D9002E"/>
    <w:rsid w:val="00D921EC"/>
    <w:rsid w:val="00D9226A"/>
    <w:rsid w:val="00D92351"/>
    <w:rsid w:val="00D93DEE"/>
    <w:rsid w:val="00D947E8"/>
    <w:rsid w:val="00D97567"/>
    <w:rsid w:val="00D97AB3"/>
    <w:rsid w:val="00DA3DA0"/>
    <w:rsid w:val="00DA4441"/>
    <w:rsid w:val="00DA55A6"/>
    <w:rsid w:val="00DA6038"/>
    <w:rsid w:val="00DA67BA"/>
    <w:rsid w:val="00DA6BA6"/>
    <w:rsid w:val="00DB12D3"/>
    <w:rsid w:val="00DB4055"/>
    <w:rsid w:val="00DB5B87"/>
    <w:rsid w:val="00DB624F"/>
    <w:rsid w:val="00DB7B79"/>
    <w:rsid w:val="00DB7C13"/>
    <w:rsid w:val="00DB7CFC"/>
    <w:rsid w:val="00DB7E72"/>
    <w:rsid w:val="00DC0EA0"/>
    <w:rsid w:val="00DC1AB1"/>
    <w:rsid w:val="00DC1D6C"/>
    <w:rsid w:val="00DC2AE4"/>
    <w:rsid w:val="00DC4737"/>
    <w:rsid w:val="00DC4862"/>
    <w:rsid w:val="00DC4D5A"/>
    <w:rsid w:val="00DC4F96"/>
    <w:rsid w:val="00DC5042"/>
    <w:rsid w:val="00DC5EAA"/>
    <w:rsid w:val="00DC6233"/>
    <w:rsid w:val="00DC6804"/>
    <w:rsid w:val="00DD1114"/>
    <w:rsid w:val="00DD1198"/>
    <w:rsid w:val="00DD204E"/>
    <w:rsid w:val="00DD2D3E"/>
    <w:rsid w:val="00DD3D44"/>
    <w:rsid w:val="00DD3DD6"/>
    <w:rsid w:val="00DD5E08"/>
    <w:rsid w:val="00DD6512"/>
    <w:rsid w:val="00DE0306"/>
    <w:rsid w:val="00DE0E3D"/>
    <w:rsid w:val="00DE104E"/>
    <w:rsid w:val="00DE18A1"/>
    <w:rsid w:val="00DE222C"/>
    <w:rsid w:val="00DE2D6D"/>
    <w:rsid w:val="00DE31D6"/>
    <w:rsid w:val="00DE3E36"/>
    <w:rsid w:val="00DE4558"/>
    <w:rsid w:val="00DE4CCB"/>
    <w:rsid w:val="00DE57E5"/>
    <w:rsid w:val="00DE644E"/>
    <w:rsid w:val="00DE6711"/>
    <w:rsid w:val="00DE6A08"/>
    <w:rsid w:val="00DE6FBB"/>
    <w:rsid w:val="00DE70A0"/>
    <w:rsid w:val="00DE7D0B"/>
    <w:rsid w:val="00DF090F"/>
    <w:rsid w:val="00DF0D55"/>
    <w:rsid w:val="00DF1215"/>
    <w:rsid w:val="00DF178D"/>
    <w:rsid w:val="00DF4C22"/>
    <w:rsid w:val="00DF5F75"/>
    <w:rsid w:val="00DF6A75"/>
    <w:rsid w:val="00DF6F78"/>
    <w:rsid w:val="00DF7778"/>
    <w:rsid w:val="00E015FA"/>
    <w:rsid w:val="00E01EF9"/>
    <w:rsid w:val="00E020FD"/>
    <w:rsid w:val="00E0313C"/>
    <w:rsid w:val="00E03CAB"/>
    <w:rsid w:val="00E045E8"/>
    <w:rsid w:val="00E048DC"/>
    <w:rsid w:val="00E061E9"/>
    <w:rsid w:val="00E0625D"/>
    <w:rsid w:val="00E068BE"/>
    <w:rsid w:val="00E10348"/>
    <w:rsid w:val="00E10C0F"/>
    <w:rsid w:val="00E10CB1"/>
    <w:rsid w:val="00E123C6"/>
    <w:rsid w:val="00E12E28"/>
    <w:rsid w:val="00E12F9E"/>
    <w:rsid w:val="00E15079"/>
    <w:rsid w:val="00E163A0"/>
    <w:rsid w:val="00E1767E"/>
    <w:rsid w:val="00E176EB"/>
    <w:rsid w:val="00E17BD7"/>
    <w:rsid w:val="00E17CFD"/>
    <w:rsid w:val="00E20334"/>
    <w:rsid w:val="00E20614"/>
    <w:rsid w:val="00E21C81"/>
    <w:rsid w:val="00E235BB"/>
    <w:rsid w:val="00E23712"/>
    <w:rsid w:val="00E24153"/>
    <w:rsid w:val="00E24AC7"/>
    <w:rsid w:val="00E2511C"/>
    <w:rsid w:val="00E25733"/>
    <w:rsid w:val="00E2758D"/>
    <w:rsid w:val="00E279C8"/>
    <w:rsid w:val="00E304A2"/>
    <w:rsid w:val="00E31483"/>
    <w:rsid w:val="00E31B25"/>
    <w:rsid w:val="00E31E42"/>
    <w:rsid w:val="00E3354D"/>
    <w:rsid w:val="00E33816"/>
    <w:rsid w:val="00E33BFB"/>
    <w:rsid w:val="00E340CF"/>
    <w:rsid w:val="00E34BE4"/>
    <w:rsid w:val="00E35272"/>
    <w:rsid w:val="00E35640"/>
    <w:rsid w:val="00E406D8"/>
    <w:rsid w:val="00E42775"/>
    <w:rsid w:val="00E43369"/>
    <w:rsid w:val="00E43781"/>
    <w:rsid w:val="00E4410A"/>
    <w:rsid w:val="00E4414C"/>
    <w:rsid w:val="00E44433"/>
    <w:rsid w:val="00E445F7"/>
    <w:rsid w:val="00E45963"/>
    <w:rsid w:val="00E45A22"/>
    <w:rsid w:val="00E46821"/>
    <w:rsid w:val="00E47433"/>
    <w:rsid w:val="00E47D87"/>
    <w:rsid w:val="00E50014"/>
    <w:rsid w:val="00E526AC"/>
    <w:rsid w:val="00E52C03"/>
    <w:rsid w:val="00E539B8"/>
    <w:rsid w:val="00E53CC3"/>
    <w:rsid w:val="00E53FA3"/>
    <w:rsid w:val="00E53FE1"/>
    <w:rsid w:val="00E5457E"/>
    <w:rsid w:val="00E54FAA"/>
    <w:rsid w:val="00E552FA"/>
    <w:rsid w:val="00E55E4F"/>
    <w:rsid w:val="00E56CEC"/>
    <w:rsid w:val="00E603E6"/>
    <w:rsid w:val="00E60860"/>
    <w:rsid w:val="00E60F61"/>
    <w:rsid w:val="00E624FC"/>
    <w:rsid w:val="00E62669"/>
    <w:rsid w:val="00E63C06"/>
    <w:rsid w:val="00E644FA"/>
    <w:rsid w:val="00E65586"/>
    <w:rsid w:val="00E65CF5"/>
    <w:rsid w:val="00E65E99"/>
    <w:rsid w:val="00E66158"/>
    <w:rsid w:val="00E66971"/>
    <w:rsid w:val="00E67092"/>
    <w:rsid w:val="00E67251"/>
    <w:rsid w:val="00E705E5"/>
    <w:rsid w:val="00E70C7C"/>
    <w:rsid w:val="00E70D4C"/>
    <w:rsid w:val="00E715B8"/>
    <w:rsid w:val="00E71756"/>
    <w:rsid w:val="00E71FEA"/>
    <w:rsid w:val="00E75C64"/>
    <w:rsid w:val="00E75E06"/>
    <w:rsid w:val="00E76924"/>
    <w:rsid w:val="00E76E50"/>
    <w:rsid w:val="00E7715C"/>
    <w:rsid w:val="00E80A15"/>
    <w:rsid w:val="00E80B1F"/>
    <w:rsid w:val="00E817D9"/>
    <w:rsid w:val="00E83D49"/>
    <w:rsid w:val="00E83E69"/>
    <w:rsid w:val="00E84C7E"/>
    <w:rsid w:val="00E87359"/>
    <w:rsid w:val="00E8776F"/>
    <w:rsid w:val="00E92127"/>
    <w:rsid w:val="00E92B94"/>
    <w:rsid w:val="00E93504"/>
    <w:rsid w:val="00E93A91"/>
    <w:rsid w:val="00E95086"/>
    <w:rsid w:val="00E9520E"/>
    <w:rsid w:val="00E96844"/>
    <w:rsid w:val="00E96D82"/>
    <w:rsid w:val="00E96E52"/>
    <w:rsid w:val="00E97DC2"/>
    <w:rsid w:val="00EA09B6"/>
    <w:rsid w:val="00EA0C1A"/>
    <w:rsid w:val="00EA1527"/>
    <w:rsid w:val="00EA15F9"/>
    <w:rsid w:val="00EA1A46"/>
    <w:rsid w:val="00EA2B06"/>
    <w:rsid w:val="00EA3154"/>
    <w:rsid w:val="00EA3F1E"/>
    <w:rsid w:val="00EA3F52"/>
    <w:rsid w:val="00EA41BB"/>
    <w:rsid w:val="00EA460F"/>
    <w:rsid w:val="00EA51E4"/>
    <w:rsid w:val="00EA542A"/>
    <w:rsid w:val="00EA5822"/>
    <w:rsid w:val="00EA5932"/>
    <w:rsid w:val="00EA6595"/>
    <w:rsid w:val="00EB0720"/>
    <w:rsid w:val="00EB0784"/>
    <w:rsid w:val="00EB07D8"/>
    <w:rsid w:val="00EB096E"/>
    <w:rsid w:val="00EB20F7"/>
    <w:rsid w:val="00EB260B"/>
    <w:rsid w:val="00EB3792"/>
    <w:rsid w:val="00EB39A4"/>
    <w:rsid w:val="00EB6570"/>
    <w:rsid w:val="00EB6EC4"/>
    <w:rsid w:val="00EB7E01"/>
    <w:rsid w:val="00EB7F07"/>
    <w:rsid w:val="00EC01A5"/>
    <w:rsid w:val="00EC0D64"/>
    <w:rsid w:val="00EC12AF"/>
    <w:rsid w:val="00EC12BD"/>
    <w:rsid w:val="00EC133A"/>
    <w:rsid w:val="00EC13AD"/>
    <w:rsid w:val="00EC1A10"/>
    <w:rsid w:val="00EC1F4B"/>
    <w:rsid w:val="00EC40A5"/>
    <w:rsid w:val="00EC4A7A"/>
    <w:rsid w:val="00EC523E"/>
    <w:rsid w:val="00ED01AB"/>
    <w:rsid w:val="00ED1678"/>
    <w:rsid w:val="00ED2F36"/>
    <w:rsid w:val="00ED32DC"/>
    <w:rsid w:val="00ED36B4"/>
    <w:rsid w:val="00ED483F"/>
    <w:rsid w:val="00ED6410"/>
    <w:rsid w:val="00ED69A4"/>
    <w:rsid w:val="00EE021F"/>
    <w:rsid w:val="00EE0A31"/>
    <w:rsid w:val="00EE1361"/>
    <w:rsid w:val="00EE2909"/>
    <w:rsid w:val="00EE2DA9"/>
    <w:rsid w:val="00EE3068"/>
    <w:rsid w:val="00EE3A41"/>
    <w:rsid w:val="00EE44C1"/>
    <w:rsid w:val="00EE4569"/>
    <w:rsid w:val="00EE5E24"/>
    <w:rsid w:val="00EE63FB"/>
    <w:rsid w:val="00EF045C"/>
    <w:rsid w:val="00EF1407"/>
    <w:rsid w:val="00EF14C9"/>
    <w:rsid w:val="00EF14F8"/>
    <w:rsid w:val="00EF1ADD"/>
    <w:rsid w:val="00EF37BB"/>
    <w:rsid w:val="00EF4294"/>
    <w:rsid w:val="00EF49B7"/>
    <w:rsid w:val="00EF4FBD"/>
    <w:rsid w:val="00EF524D"/>
    <w:rsid w:val="00EF560A"/>
    <w:rsid w:val="00EF622C"/>
    <w:rsid w:val="00EF6443"/>
    <w:rsid w:val="00EF6738"/>
    <w:rsid w:val="00EF766F"/>
    <w:rsid w:val="00F00534"/>
    <w:rsid w:val="00F020E1"/>
    <w:rsid w:val="00F02617"/>
    <w:rsid w:val="00F03418"/>
    <w:rsid w:val="00F03B1A"/>
    <w:rsid w:val="00F047E6"/>
    <w:rsid w:val="00F05F60"/>
    <w:rsid w:val="00F06324"/>
    <w:rsid w:val="00F06F41"/>
    <w:rsid w:val="00F106D7"/>
    <w:rsid w:val="00F10FED"/>
    <w:rsid w:val="00F11A54"/>
    <w:rsid w:val="00F12761"/>
    <w:rsid w:val="00F12C2E"/>
    <w:rsid w:val="00F15A5C"/>
    <w:rsid w:val="00F15EA5"/>
    <w:rsid w:val="00F162EB"/>
    <w:rsid w:val="00F22432"/>
    <w:rsid w:val="00F23089"/>
    <w:rsid w:val="00F2446F"/>
    <w:rsid w:val="00F25AB2"/>
    <w:rsid w:val="00F25DFA"/>
    <w:rsid w:val="00F2687A"/>
    <w:rsid w:val="00F26CDD"/>
    <w:rsid w:val="00F27631"/>
    <w:rsid w:val="00F27AB5"/>
    <w:rsid w:val="00F27EE8"/>
    <w:rsid w:val="00F3037D"/>
    <w:rsid w:val="00F30CD8"/>
    <w:rsid w:val="00F322E9"/>
    <w:rsid w:val="00F325E5"/>
    <w:rsid w:val="00F329EF"/>
    <w:rsid w:val="00F332B8"/>
    <w:rsid w:val="00F34561"/>
    <w:rsid w:val="00F35081"/>
    <w:rsid w:val="00F35099"/>
    <w:rsid w:val="00F363ED"/>
    <w:rsid w:val="00F36BA5"/>
    <w:rsid w:val="00F373A4"/>
    <w:rsid w:val="00F37CB7"/>
    <w:rsid w:val="00F37CF4"/>
    <w:rsid w:val="00F401E2"/>
    <w:rsid w:val="00F40371"/>
    <w:rsid w:val="00F4111A"/>
    <w:rsid w:val="00F41132"/>
    <w:rsid w:val="00F4457E"/>
    <w:rsid w:val="00F46913"/>
    <w:rsid w:val="00F46B2B"/>
    <w:rsid w:val="00F46BB1"/>
    <w:rsid w:val="00F46DFC"/>
    <w:rsid w:val="00F46EB3"/>
    <w:rsid w:val="00F4708E"/>
    <w:rsid w:val="00F500E7"/>
    <w:rsid w:val="00F50427"/>
    <w:rsid w:val="00F50DD6"/>
    <w:rsid w:val="00F51573"/>
    <w:rsid w:val="00F51FA0"/>
    <w:rsid w:val="00F52F82"/>
    <w:rsid w:val="00F53220"/>
    <w:rsid w:val="00F5373B"/>
    <w:rsid w:val="00F53C13"/>
    <w:rsid w:val="00F5456B"/>
    <w:rsid w:val="00F57435"/>
    <w:rsid w:val="00F57881"/>
    <w:rsid w:val="00F608EC"/>
    <w:rsid w:val="00F60C06"/>
    <w:rsid w:val="00F60F18"/>
    <w:rsid w:val="00F61470"/>
    <w:rsid w:val="00F6212D"/>
    <w:rsid w:val="00F64B18"/>
    <w:rsid w:val="00F652F4"/>
    <w:rsid w:val="00F6677C"/>
    <w:rsid w:val="00F7070E"/>
    <w:rsid w:val="00F71C4A"/>
    <w:rsid w:val="00F747BD"/>
    <w:rsid w:val="00F74BB9"/>
    <w:rsid w:val="00F76B72"/>
    <w:rsid w:val="00F80462"/>
    <w:rsid w:val="00F81262"/>
    <w:rsid w:val="00F82387"/>
    <w:rsid w:val="00F826F8"/>
    <w:rsid w:val="00F82800"/>
    <w:rsid w:val="00F82AF2"/>
    <w:rsid w:val="00F83BBE"/>
    <w:rsid w:val="00F842ED"/>
    <w:rsid w:val="00F85BFC"/>
    <w:rsid w:val="00F85E58"/>
    <w:rsid w:val="00F86E6A"/>
    <w:rsid w:val="00F87C9E"/>
    <w:rsid w:val="00F91A4B"/>
    <w:rsid w:val="00F9215E"/>
    <w:rsid w:val="00F9286C"/>
    <w:rsid w:val="00F93C9B"/>
    <w:rsid w:val="00F94C6F"/>
    <w:rsid w:val="00F94D4C"/>
    <w:rsid w:val="00F95645"/>
    <w:rsid w:val="00F95822"/>
    <w:rsid w:val="00F9688D"/>
    <w:rsid w:val="00F97DAF"/>
    <w:rsid w:val="00FA019D"/>
    <w:rsid w:val="00FA1A07"/>
    <w:rsid w:val="00FA25CC"/>
    <w:rsid w:val="00FA344B"/>
    <w:rsid w:val="00FA442C"/>
    <w:rsid w:val="00FA48C1"/>
    <w:rsid w:val="00FA48D8"/>
    <w:rsid w:val="00FA5B92"/>
    <w:rsid w:val="00FA5EB8"/>
    <w:rsid w:val="00FA6D07"/>
    <w:rsid w:val="00FA7C09"/>
    <w:rsid w:val="00FA7F8B"/>
    <w:rsid w:val="00FB02C6"/>
    <w:rsid w:val="00FB047B"/>
    <w:rsid w:val="00FB1880"/>
    <w:rsid w:val="00FB18BE"/>
    <w:rsid w:val="00FB191F"/>
    <w:rsid w:val="00FB1F2E"/>
    <w:rsid w:val="00FB38D7"/>
    <w:rsid w:val="00FB3CFA"/>
    <w:rsid w:val="00FB3FF8"/>
    <w:rsid w:val="00FB4BB4"/>
    <w:rsid w:val="00FB5651"/>
    <w:rsid w:val="00FB6AF4"/>
    <w:rsid w:val="00FB6EC7"/>
    <w:rsid w:val="00FC073B"/>
    <w:rsid w:val="00FC0D3E"/>
    <w:rsid w:val="00FC12BB"/>
    <w:rsid w:val="00FC3A80"/>
    <w:rsid w:val="00FC3D17"/>
    <w:rsid w:val="00FC469D"/>
    <w:rsid w:val="00FC5648"/>
    <w:rsid w:val="00FC6776"/>
    <w:rsid w:val="00FC6F9C"/>
    <w:rsid w:val="00FC76A3"/>
    <w:rsid w:val="00FD0520"/>
    <w:rsid w:val="00FD0872"/>
    <w:rsid w:val="00FD1036"/>
    <w:rsid w:val="00FD17B6"/>
    <w:rsid w:val="00FD2C4E"/>
    <w:rsid w:val="00FD5DB8"/>
    <w:rsid w:val="00FD7541"/>
    <w:rsid w:val="00FD7598"/>
    <w:rsid w:val="00FE00B9"/>
    <w:rsid w:val="00FE186B"/>
    <w:rsid w:val="00FE1C7B"/>
    <w:rsid w:val="00FE207D"/>
    <w:rsid w:val="00FE2C86"/>
    <w:rsid w:val="00FE33D1"/>
    <w:rsid w:val="00FE394D"/>
    <w:rsid w:val="00FE3A44"/>
    <w:rsid w:val="00FE3C3F"/>
    <w:rsid w:val="00FE4179"/>
    <w:rsid w:val="00FE4B24"/>
    <w:rsid w:val="00FE4F41"/>
    <w:rsid w:val="00FE503C"/>
    <w:rsid w:val="00FE564F"/>
    <w:rsid w:val="00FF03D4"/>
    <w:rsid w:val="00FF171A"/>
    <w:rsid w:val="00FF1A0C"/>
    <w:rsid w:val="00FF23D3"/>
    <w:rsid w:val="00FF32CE"/>
    <w:rsid w:val="00FF34B5"/>
    <w:rsid w:val="00FF3B84"/>
    <w:rsid w:val="00FF4EA8"/>
    <w:rsid w:val="00FF511A"/>
    <w:rsid w:val="00FF51F3"/>
    <w:rsid w:val="00FF5A27"/>
    <w:rsid w:val="00FF5D19"/>
    <w:rsid w:val="00FF664D"/>
    <w:rsid w:val="00FF6ABB"/>
    <w:rsid w:val="00FF70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323191"/>
  <w15:docId w15:val="{59F2FE3B-30E4-4D20-9AC9-3C6BF569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65B"/>
    <w:pPr>
      <w:bidi/>
    </w:pPr>
    <w:rPr>
      <w:noProof/>
      <w:sz w:val="24"/>
      <w:szCs w:val="24"/>
      <w:lang w:eastAsia="he-IL"/>
    </w:rPr>
  </w:style>
  <w:style w:type="paragraph" w:styleId="Heading1">
    <w:name w:val="heading 1"/>
    <w:basedOn w:val="Normal"/>
    <w:next w:val="Normal"/>
    <w:link w:val="Heading1Char"/>
    <w:uiPriority w:val="99"/>
    <w:qFormat/>
    <w:rsid w:val="008C465B"/>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CE4"/>
    <w:rPr>
      <w:rFonts w:ascii="Cambria" w:hAnsi="Cambria" w:cs="Times New Roman"/>
      <w:b/>
      <w:bCs/>
      <w:noProof/>
      <w:kern w:val="32"/>
      <w:sz w:val="32"/>
      <w:szCs w:val="32"/>
      <w:lang w:eastAsia="he-IL"/>
    </w:rPr>
  </w:style>
  <w:style w:type="character" w:styleId="Hyperlink">
    <w:name w:val="Hyperlink"/>
    <w:basedOn w:val="DefaultParagraphFont"/>
    <w:uiPriority w:val="99"/>
    <w:rsid w:val="008C465B"/>
    <w:rPr>
      <w:rFonts w:cs="Times New Roman"/>
      <w:color w:val="0000FF"/>
      <w:u w:val="single"/>
    </w:rPr>
  </w:style>
  <w:style w:type="paragraph" w:styleId="BodyTextIndent">
    <w:name w:val="Body Text Indent"/>
    <w:basedOn w:val="Normal"/>
    <w:link w:val="BodyTextIndentChar"/>
    <w:uiPriority w:val="99"/>
    <w:rsid w:val="008C465B"/>
    <w:pPr>
      <w:overflowPunct w:val="0"/>
      <w:autoSpaceDE w:val="0"/>
      <w:autoSpaceDN w:val="0"/>
      <w:adjustRightInd w:val="0"/>
      <w:ind w:left="360" w:right="360"/>
      <w:jc w:val="right"/>
      <w:textAlignment w:val="baseline"/>
    </w:pPr>
    <w:rPr>
      <w:rFonts w:cs="David"/>
      <w:noProof w:val="0"/>
      <w:sz w:val="48"/>
      <w:szCs w:val="48"/>
    </w:rPr>
  </w:style>
  <w:style w:type="character" w:customStyle="1" w:styleId="BodyTextIndentChar">
    <w:name w:val="Body Text Indent Char"/>
    <w:basedOn w:val="DefaultParagraphFont"/>
    <w:link w:val="BodyTextIndent"/>
    <w:uiPriority w:val="99"/>
    <w:semiHidden/>
    <w:locked/>
    <w:rsid w:val="003E4CE4"/>
    <w:rPr>
      <w:rFonts w:cs="Times New Roman"/>
      <w:noProof/>
      <w:sz w:val="24"/>
      <w:szCs w:val="24"/>
      <w:lang w:eastAsia="he-IL"/>
    </w:rPr>
  </w:style>
  <w:style w:type="paragraph" w:styleId="Header">
    <w:name w:val="header"/>
    <w:basedOn w:val="Normal"/>
    <w:link w:val="HeaderChar"/>
    <w:uiPriority w:val="99"/>
    <w:rsid w:val="008C465B"/>
    <w:pPr>
      <w:tabs>
        <w:tab w:val="center" w:pos="4320"/>
        <w:tab w:val="right" w:pos="8640"/>
      </w:tabs>
    </w:pPr>
  </w:style>
  <w:style w:type="character" w:customStyle="1" w:styleId="HeaderChar">
    <w:name w:val="Header Char"/>
    <w:basedOn w:val="DefaultParagraphFont"/>
    <w:link w:val="Header"/>
    <w:uiPriority w:val="99"/>
    <w:semiHidden/>
    <w:locked/>
    <w:rsid w:val="003E4CE4"/>
    <w:rPr>
      <w:rFonts w:cs="Times New Roman"/>
      <w:noProof/>
      <w:sz w:val="24"/>
      <w:szCs w:val="24"/>
      <w:lang w:eastAsia="he-IL"/>
    </w:rPr>
  </w:style>
  <w:style w:type="paragraph" w:styleId="Footer">
    <w:name w:val="footer"/>
    <w:basedOn w:val="Normal"/>
    <w:link w:val="FooterChar"/>
    <w:uiPriority w:val="99"/>
    <w:rsid w:val="008C465B"/>
    <w:pPr>
      <w:tabs>
        <w:tab w:val="center" w:pos="4320"/>
        <w:tab w:val="right" w:pos="8640"/>
      </w:tabs>
    </w:pPr>
  </w:style>
  <w:style w:type="character" w:customStyle="1" w:styleId="FooterChar">
    <w:name w:val="Footer Char"/>
    <w:basedOn w:val="DefaultParagraphFont"/>
    <w:link w:val="Footer"/>
    <w:uiPriority w:val="99"/>
    <w:semiHidden/>
    <w:locked/>
    <w:rsid w:val="003E4CE4"/>
    <w:rPr>
      <w:rFonts w:cs="Times New Roman"/>
      <w:noProof/>
      <w:sz w:val="24"/>
      <w:szCs w:val="24"/>
      <w:lang w:eastAsia="he-IL"/>
    </w:rPr>
  </w:style>
  <w:style w:type="character" w:styleId="FollowedHyperlink">
    <w:name w:val="FollowedHyperlink"/>
    <w:basedOn w:val="DefaultParagraphFont"/>
    <w:uiPriority w:val="99"/>
    <w:rsid w:val="008C465B"/>
    <w:rPr>
      <w:rFonts w:cs="Times New Roman"/>
      <w:color w:val="800080"/>
      <w:u w:val="single"/>
    </w:rPr>
  </w:style>
  <w:style w:type="paragraph" w:styleId="BalloonText">
    <w:name w:val="Balloon Text"/>
    <w:basedOn w:val="Normal"/>
    <w:link w:val="BalloonTextChar"/>
    <w:uiPriority w:val="99"/>
    <w:semiHidden/>
    <w:rsid w:val="006A6D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CE4"/>
    <w:rPr>
      <w:rFonts w:cs="Times New Roman"/>
      <w:noProof/>
      <w:sz w:val="2"/>
      <w:lang w:eastAsia="he-IL"/>
    </w:rPr>
  </w:style>
  <w:style w:type="paragraph" w:customStyle="1" w:styleId="msolistparagraph0">
    <w:name w:val="msolistparagraph"/>
    <w:basedOn w:val="Normal"/>
    <w:uiPriority w:val="99"/>
    <w:rsid w:val="00831C2B"/>
    <w:pPr>
      <w:bidi w:val="0"/>
      <w:ind w:left="720"/>
    </w:pPr>
    <w:rPr>
      <w:noProof w:val="0"/>
      <w:lang w:eastAsia="en-US"/>
    </w:rPr>
  </w:style>
  <w:style w:type="paragraph" w:styleId="NormalWeb">
    <w:name w:val="Normal (Web)"/>
    <w:basedOn w:val="Normal"/>
    <w:uiPriority w:val="99"/>
    <w:rsid w:val="000524D8"/>
    <w:pPr>
      <w:bidi w:val="0"/>
      <w:spacing w:before="100" w:beforeAutospacing="1" w:after="100" w:afterAutospacing="1"/>
    </w:pPr>
    <w:rPr>
      <w:noProof w:val="0"/>
      <w:lang w:eastAsia="en-US"/>
    </w:rPr>
  </w:style>
  <w:style w:type="paragraph" w:styleId="ListParagraph">
    <w:name w:val="List Paragraph"/>
    <w:basedOn w:val="Normal"/>
    <w:uiPriority w:val="99"/>
    <w:qFormat/>
    <w:rsid w:val="00C367EB"/>
    <w:pPr>
      <w:ind w:left="720"/>
      <w:contextualSpacing/>
    </w:pPr>
  </w:style>
  <w:style w:type="character" w:styleId="UnresolvedMention">
    <w:name w:val="Unresolved Mention"/>
    <w:basedOn w:val="DefaultParagraphFont"/>
    <w:uiPriority w:val="99"/>
    <w:semiHidden/>
    <w:unhideWhenUsed/>
    <w:rsid w:val="0030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2632">
      <w:bodyDiv w:val="1"/>
      <w:marLeft w:val="0"/>
      <w:marRight w:val="0"/>
      <w:marTop w:val="0"/>
      <w:marBottom w:val="0"/>
      <w:divBdr>
        <w:top w:val="none" w:sz="0" w:space="0" w:color="auto"/>
        <w:left w:val="none" w:sz="0" w:space="0" w:color="auto"/>
        <w:bottom w:val="none" w:sz="0" w:space="0" w:color="auto"/>
        <w:right w:val="none" w:sz="0" w:space="0" w:color="auto"/>
      </w:divBdr>
    </w:div>
    <w:div w:id="1251357607">
      <w:marLeft w:val="0"/>
      <w:marRight w:val="0"/>
      <w:marTop w:val="0"/>
      <w:marBottom w:val="0"/>
      <w:divBdr>
        <w:top w:val="none" w:sz="0" w:space="0" w:color="auto"/>
        <w:left w:val="none" w:sz="0" w:space="0" w:color="auto"/>
        <w:bottom w:val="none" w:sz="0" w:space="0" w:color="auto"/>
        <w:right w:val="none" w:sz="0" w:space="0" w:color="auto"/>
      </w:divBdr>
    </w:div>
    <w:div w:id="1251357608">
      <w:marLeft w:val="0"/>
      <w:marRight w:val="0"/>
      <w:marTop w:val="0"/>
      <w:marBottom w:val="0"/>
      <w:divBdr>
        <w:top w:val="none" w:sz="0" w:space="0" w:color="auto"/>
        <w:left w:val="none" w:sz="0" w:space="0" w:color="auto"/>
        <w:bottom w:val="none" w:sz="0" w:space="0" w:color="auto"/>
        <w:right w:val="none" w:sz="0" w:space="0" w:color="auto"/>
      </w:divBdr>
    </w:div>
    <w:div w:id="1251357609">
      <w:marLeft w:val="0"/>
      <w:marRight w:val="0"/>
      <w:marTop w:val="0"/>
      <w:marBottom w:val="0"/>
      <w:divBdr>
        <w:top w:val="none" w:sz="0" w:space="0" w:color="auto"/>
        <w:left w:val="none" w:sz="0" w:space="0" w:color="auto"/>
        <w:bottom w:val="none" w:sz="0" w:space="0" w:color="auto"/>
        <w:right w:val="none" w:sz="0" w:space="0" w:color="auto"/>
      </w:divBdr>
    </w:div>
    <w:div w:id="1251357610">
      <w:marLeft w:val="0"/>
      <w:marRight w:val="0"/>
      <w:marTop w:val="0"/>
      <w:marBottom w:val="0"/>
      <w:divBdr>
        <w:top w:val="none" w:sz="0" w:space="0" w:color="auto"/>
        <w:left w:val="none" w:sz="0" w:space="0" w:color="auto"/>
        <w:bottom w:val="none" w:sz="0" w:space="0" w:color="auto"/>
        <w:right w:val="none" w:sz="0" w:space="0" w:color="auto"/>
      </w:divBdr>
    </w:div>
    <w:div w:id="1251357611">
      <w:marLeft w:val="0"/>
      <w:marRight w:val="0"/>
      <w:marTop w:val="0"/>
      <w:marBottom w:val="0"/>
      <w:divBdr>
        <w:top w:val="none" w:sz="0" w:space="0" w:color="auto"/>
        <w:left w:val="none" w:sz="0" w:space="0" w:color="auto"/>
        <w:bottom w:val="none" w:sz="0" w:space="0" w:color="auto"/>
        <w:right w:val="none" w:sz="0" w:space="0" w:color="auto"/>
      </w:divBdr>
    </w:div>
    <w:div w:id="1251357612">
      <w:marLeft w:val="0"/>
      <w:marRight w:val="0"/>
      <w:marTop w:val="0"/>
      <w:marBottom w:val="0"/>
      <w:divBdr>
        <w:top w:val="none" w:sz="0" w:space="0" w:color="auto"/>
        <w:left w:val="none" w:sz="0" w:space="0" w:color="auto"/>
        <w:bottom w:val="none" w:sz="0" w:space="0" w:color="auto"/>
        <w:right w:val="none" w:sz="0" w:space="0" w:color="auto"/>
      </w:divBdr>
    </w:div>
    <w:div w:id="125135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roundy.com/?ch&amp;site_id=TEajae&amp;site=nirit&amp;ch=v_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1504;&#1497;&#1512;&#1497;&#1514;%20&#1500;&#1493;&#1490;&#149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נירית לוגו3</Template>
  <TotalTime>1679</TotalTime>
  <Pages>1</Pages>
  <Words>337</Words>
  <Characters>1687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niv@nirit</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niv@nirit</dc:title>
  <dc:subject/>
  <dc:creator>User</dc:creator>
  <cp:keywords/>
  <dc:description/>
  <cp:lastModifiedBy>Itamar Riftin</cp:lastModifiedBy>
  <cp:revision>8</cp:revision>
  <cp:lastPrinted>2019-01-02T12:03:00Z</cp:lastPrinted>
  <dcterms:created xsi:type="dcterms:W3CDTF">2019-01-07T09:04:00Z</dcterms:created>
  <dcterms:modified xsi:type="dcterms:W3CDTF">2019-01-14T10:53:00Z</dcterms:modified>
</cp:coreProperties>
</file>