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72" w:rsidRPr="002A3472" w:rsidRDefault="002A3472" w:rsidP="002A3472">
      <w:pPr>
        <w:jc w:val="right"/>
        <w:rPr>
          <w:sz w:val="24"/>
          <w:szCs w:val="24"/>
          <w:rtl/>
        </w:rPr>
      </w:pPr>
      <w:bookmarkStart w:id="0" w:name="_GoBack"/>
      <w:bookmarkEnd w:id="0"/>
      <w:r w:rsidRPr="002A3472">
        <w:rPr>
          <w:rFonts w:hint="cs"/>
          <w:sz w:val="24"/>
          <w:szCs w:val="24"/>
          <w:rtl/>
        </w:rPr>
        <w:t>29/07/2019</w:t>
      </w:r>
    </w:p>
    <w:p w:rsidR="00E70308" w:rsidRPr="002A3472" w:rsidRDefault="00E70308" w:rsidP="007D79F9">
      <w:pPr>
        <w:rPr>
          <w:b/>
          <w:bCs/>
          <w:sz w:val="24"/>
          <w:szCs w:val="24"/>
          <w:rtl/>
        </w:rPr>
      </w:pPr>
      <w:r w:rsidRPr="002A3472">
        <w:rPr>
          <w:rFonts w:hint="cs"/>
          <w:b/>
          <w:bCs/>
          <w:sz w:val="24"/>
          <w:szCs w:val="24"/>
          <w:rtl/>
        </w:rPr>
        <w:t xml:space="preserve">לכבוד </w:t>
      </w:r>
    </w:p>
    <w:p w:rsidR="00707657" w:rsidRDefault="00707657" w:rsidP="007076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ועדות הנוער ביישובים</w:t>
      </w:r>
    </w:p>
    <w:p w:rsidR="00E70308" w:rsidRDefault="00707657" w:rsidP="007076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ותיקים מיישובי התנועה</w:t>
      </w:r>
    </w:p>
    <w:p w:rsidR="00707657" w:rsidRPr="002A3472" w:rsidRDefault="00707657" w:rsidP="0070765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אחראי מועדוני ותיקים ביישובים</w:t>
      </w:r>
    </w:p>
    <w:p w:rsidR="00E70308" w:rsidRPr="002A3472" w:rsidRDefault="00E70308" w:rsidP="007D79F9">
      <w:pPr>
        <w:rPr>
          <w:sz w:val="24"/>
          <w:szCs w:val="24"/>
          <w:rtl/>
        </w:rPr>
      </w:pPr>
    </w:p>
    <w:p w:rsidR="00E70308" w:rsidRPr="002A3472" w:rsidRDefault="00E70308" w:rsidP="00E70308">
      <w:pPr>
        <w:jc w:val="center"/>
        <w:rPr>
          <w:sz w:val="24"/>
          <w:szCs w:val="24"/>
          <w:u w:val="single"/>
          <w:rtl/>
        </w:rPr>
      </w:pPr>
      <w:r w:rsidRPr="002A3472">
        <w:rPr>
          <w:rFonts w:hint="cs"/>
          <w:sz w:val="24"/>
          <w:szCs w:val="24"/>
          <w:u w:val="single"/>
          <w:rtl/>
        </w:rPr>
        <w:t xml:space="preserve">הנדון </w:t>
      </w:r>
      <w:r w:rsidRPr="002A3472">
        <w:rPr>
          <w:sz w:val="24"/>
          <w:szCs w:val="24"/>
          <w:u w:val="single"/>
          <w:rtl/>
        </w:rPr>
        <w:t>–</w:t>
      </w:r>
      <w:r w:rsidRPr="002A3472">
        <w:rPr>
          <w:rFonts w:hint="cs"/>
          <w:sz w:val="24"/>
          <w:szCs w:val="24"/>
          <w:u w:val="single"/>
          <w:rtl/>
        </w:rPr>
        <w:t xml:space="preserve"> הזמנה לביקור במחנה קיץ של תנועת הנוער האיחוד החקלאי</w:t>
      </w:r>
    </w:p>
    <w:p w:rsidR="00E70308" w:rsidRPr="002A3472" w:rsidRDefault="00E70308" w:rsidP="007D79F9">
      <w:p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תנועת הנוער של האיחוד החקלאי פעילה ב-54 יישובים במרחב הכפרי בכל הארץ, מחנה הקיץ השנתי מהווה אירוע שיא לסניפי ולפעילות הארצית. </w:t>
      </w:r>
    </w:p>
    <w:p w:rsidR="00E70308" w:rsidRPr="002A3472" w:rsidRDefault="00E70308" w:rsidP="007D79F9">
      <w:p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השנה במחנה אנו מקיימים ביקור ופעילות עם אזרחים וותיקים מהיישובים השונים, המחנה מתקיים במתכונת ארצית וזו הזדמנות מיוחדת להפגיש אזרחים וותיקים עם הפעילות הייחודית של התנועה בכלל ומחנה הקיץ בפרט. </w:t>
      </w:r>
    </w:p>
    <w:p w:rsidR="00E70308" w:rsidRPr="002A3472" w:rsidRDefault="00E70308" w:rsidP="007D79F9">
      <w:p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אנו נשמח מאד לארח אתכם, </w:t>
      </w:r>
      <w:r w:rsidR="00351990">
        <w:rPr>
          <w:rFonts w:hint="cs"/>
          <w:sz w:val="24"/>
          <w:szCs w:val="24"/>
          <w:rtl/>
        </w:rPr>
        <w:t xml:space="preserve">הביקור </w:t>
      </w:r>
      <w:r w:rsidRPr="002A3472">
        <w:rPr>
          <w:rFonts w:hint="cs"/>
          <w:sz w:val="24"/>
          <w:szCs w:val="24"/>
          <w:rtl/>
        </w:rPr>
        <w:t>מתקיים ביער ציפורי בתאריך 8/8/2019 . מתחיל</w:t>
      </w:r>
      <w:r w:rsidR="00351990">
        <w:rPr>
          <w:rFonts w:hint="cs"/>
          <w:sz w:val="24"/>
          <w:szCs w:val="24"/>
          <w:rtl/>
        </w:rPr>
        <w:t>ים</w:t>
      </w:r>
      <w:r w:rsidRPr="002A3472">
        <w:rPr>
          <w:rFonts w:hint="cs"/>
          <w:sz w:val="24"/>
          <w:szCs w:val="24"/>
          <w:rtl/>
        </w:rPr>
        <w:t xml:space="preserve"> בשעה 10:</w:t>
      </w:r>
      <w:r w:rsidR="00914247">
        <w:rPr>
          <w:rFonts w:hint="cs"/>
          <w:sz w:val="24"/>
          <w:szCs w:val="24"/>
          <w:rtl/>
        </w:rPr>
        <w:t>00</w:t>
      </w:r>
      <w:r w:rsidRPr="002A3472">
        <w:rPr>
          <w:rFonts w:hint="cs"/>
          <w:sz w:val="24"/>
          <w:szCs w:val="24"/>
          <w:rtl/>
        </w:rPr>
        <w:t xml:space="preserve"> עד אזור השעה 13:00 </w:t>
      </w:r>
    </w:p>
    <w:p w:rsidR="002A3472" w:rsidRPr="002A3472" w:rsidRDefault="00E70308" w:rsidP="007D79F9">
      <w:p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>בתוכנית</w:t>
      </w:r>
      <w:r w:rsidR="002A3472" w:rsidRPr="002A3472">
        <w:rPr>
          <w:rFonts w:hint="cs"/>
          <w:sz w:val="24"/>
          <w:szCs w:val="24"/>
          <w:rtl/>
        </w:rPr>
        <w:t xml:space="preserve">: </w:t>
      </w:r>
    </w:p>
    <w:p w:rsidR="00E70308" w:rsidRPr="002A3472" w:rsidRDefault="00E70308" w:rsidP="002A3472">
      <w:pPr>
        <w:numPr>
          <w:ilvl w:val="0"/>
          <w:numId w:val="7"/>
        </w:num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פעילויות משותפות עם בני הנוער </w:t>
      </w:r>
    </w:p>
    <w:p w:rsidR="00E70308" w:rsidRPr="002A3472" w:rsidRDefault="00E70308" w:rsidP="002A3472">
      <w:pPr>
        <w:numPr>
          <w:ilvl w:val="0"/>
          <w:numId w:val="7"/>
        </w:num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מעגלי שיח על ייחודיות תנועת הנוער עם חברי שנת השירות </w:t>
      </w:r>
    </w:p>
    <w:p w:rsidR="00E70308" w:rsidRPr="002A3472" w:rsidRDefault="00E70308" w:rsidP="002A3472">
      <w:pPr>
        <w:numPr>
          <w:ilvl w:val="0"/>
          <w:numId w:val="7"/>
        </w:num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סיור, מסדר ומורל במחנונים השונים  </w:t>
      </w:r>
    </w:p>
    <w:p w:rsidR="00E70308" w:rsidRPr="002A3472" w:rsidRDefault="00E70308" w:rsidP="002A3472">
      <w:pPr>
        <w:numPr>
          <w:ilvl w:val="0"/>
          <w:numId w:val="7"/>
        </w:numPr>
        <w:rPr>
          <w:sz w:val="24"/>
          <w:szCs w:val="24"/>
          <w:rtl/>
        </w:rPr>
      </w:pPr>
      <w:r w:rsidRPr="002A3472">
        <w:rPr>
          <w:rFonts w:hint="cs"/>
          <w:sz w:val="24"/>
          <w:szCs w:val="24"/>
          <w:rtl/>
        </w:rPr>
        <w:t xml:space="preserve">ארוחת צהרים משותפת </w:t>
      </w:r>
    </w:p>
    <w:p w:rsidR="00E70308" w:rsidRPr="002A3472" w:rsidRDefault="00E70308" w:rsidP="007D79F9">
      <w:pPr>
        <w:rPr>
          <w:sz w:val="24"/>
          <w:szCs w:val="24"/>
          <w:rtl/>
        </w:rPr>
      </w:pPr>
    </w:p>
    <w:p w:rsidR="00E70308" w:rsidRDefault="0099225D" w:rsidP="00E703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ההסעות לפעילות עלינו, מותנה בהרשמה מראש. את המספרים יש להעביר אליי עד יום חמישי הקרוב, 1.8. </w:t>
      </w:r>
    </w:p>
    <w:p w:rsidR="0099225D" w:rsidRDefault="0099225D" w:rsidP="0099225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שימו לב: ההגעה למחנה היא בנעליים סגורות, חולצה עם שרוולים וכובע.</w:t>
      </w:r>
    </w:p>
    <w:p w:rsidR="002A3472" w:rsidRDefault="002A3472" w:rsidP="00E703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לפרטים נוספים ותיאום הגעה</w:t>
      </w:r>
    </w:p>
    <w:p w:rsidR="002A3472" w:rsidRDefault="002A3472" w:rsidP="002A347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שני - 052-8098439 </w:t>
      </w:r>
    </w:p>
    <w:p w:rsidR="002A3472" w:rsidRDefault="002A3472" w:rsidP="00E70308">
      <w:pPr>
        <w:rPr>
          <w:sz w:val="24"/>
          <w:szCs w:val="24"/>
          <w:rtl/>
        </w:rPr>
      </w:pPr>
    </w:p>
    <w:p w:rsidR="002A3472" w:rsidRPr="002A3472" w:rsidRDefault="002A3472" w:rsidP="00E70308">
      <w:pPr>
        <w:rPr>
          <w:sz w:val="24"/>
          <w:szCs w:val="24"/>
          <w:rtl/>
        </w:rPr>
      </w:pPr>
    </w:p>
    <w:p w:rsidR="00C376C7" w:rsidRDefault="002A3472" w:rsidP="00E703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נשמח מאד לראותכם </w:t>
      </w:r>
    </w:p>
    <w:p w:rsidR="002A3472" w:rsidRPr="002A3472" w:rsidRDefault="002A3472" w:rsidP="002A347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שני זלדמן, אחראית וותיקים </w:t>
      </w:r>
      <w:r w:rsidR="005B27F4">
        <w:rPr>
          <w:rFonts w:hint="cs"/>
          <w:sz w:val="24"/>
          <w:szCs w:val="24"/>
          <w:rtl/>
        </w:rPr>
        <w:t>בתנועת הנוער</w:t>
      </w:r>
    </w:p>
    <w:sectPr w:rsidR="002A3472" w:rsidRPr="002A3472" w:rsidSect="00ED5082">
      <w:headerReference w:type="default" r:id="rId8"/>
      <w:footerReference w:type="default" r:id="rId9"/>
      <w:pgSz w:w="11906" w:h="16838"/>
      <w:pgMar w:top="2694" w:right="1800" w:bottom="1440" w:left="1800" w:header="708" w:footer="8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75" w:rsidRDefault="00655375" w:rsidP="008D2B92">
      <w:pPr>
        <w:spacing w:after="0" w:line="240" w:lineRule="auto"/>
      </w:pPr>
      <w:r>
        <w:separator/>
      </w:r>
    </w:p>
  </w:endnote>
  <w:endnote w:type="continuationSeparator" w:id="0">
    <w:p w:rsidR="00655375" w:rsidRDefault="00655375" w:rsidP="008D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92" w:rsidRDefault="002A3472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-451485</wp:posOffset>
          </wp:positionV>
          <wp:extent cx="6877050" cy="1247775"/>
          <wp:effectExtent l="0" t="0" r="0" b="0"/>
          <wp:wrapNone/>
          <wp:docPr id="1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75" w:rsidRDefault="00655375" w:rsidP="008D2B92">
      <w:pPr>
        <w:spacing w:after="0" w:line="240" w:lineRule="auto"/>
      </w:pPr>
      <w:r>
        <w:separator/>
      </w:r>
    </w:p>
  </w:footnote>
  <w:footnote w:type="continuationSeparator" w:id="0">
    <w:p w:rsidR="00655375" w:rsidRDefault="00655375" w:rsidP="008D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92" w:rsidRDefault="002A3472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-401955</wp:posOffset>
          </wp:positionV>
          <wp:extent cx="6204585" cy="1478280"/>
          <wp:effectExtent l="0" t="0" r="0" b="0"/>
          <wp:wrapNone/>
          <wp:docPr id="3" name="תמונה 3" descr="לוגו עלי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עלי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F16"/>
    <w:multiLevelType w:val="hybridMultilevel"/>
    <w:tmpl w:val="D428BB14"/>
    <w:lvl w:ilvl="0" w:tplc="78A6D3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213"/>
    <w:multiLevelType w:val="hybridMultilevel"/>
    <w:tmpl w:val="F31E4D1C"/>
    <w:lvl w:ilvl="0" w:tplc="D7462B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7D6"/>
    <w:multiLevelType w:val="hybridMultilevel"/>
    <w:tmpl w:val="89D066C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6C1A"/>
    <w:multiLevelType w:val="hybridMultilevel"/>
    <w:tmpl w:val="FBD0D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7B59"/>
    <w:multiLevelType w:val="hybridMultilevel"/>
    <w:tmpl w:val="D2FA8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CB0547"/>
    <w:multiLevelType w:val="hybridMultilevel"/>
    <w:tmpl w:val="D2685DDC"/>
    <w:lvl w:ilvl="0" w:tplc="807E05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038E"/>
    <w:multiLevelType w:val="hybridMultilevel"/>
    <w:tmpl w:val="32DA3CA2"/>
    <w:lvl w:ilvl="0" w:tplc="04090011">
      <w:start w:val="1"/>
      <w:numFmt w:val="decimal"/>
      <w:lvlText w:val="%1)"/>
      <w:lvlJc w:val="left"/>
      <w:pPr>
        <w:ind w:left="1711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08"/>
    <w:rsid w:val="00025AE6"/>
    <w:rsid w:val="000B5D53"/>
    <w:rsid w:val="00115930"/>
    <w:rsid w:val="00135AFB"/>
    <w:rsid w:val="001629DB"/>
    <w:rsid w:val="001B450F"/>
    <w:rsid w:val="001C2218"/>
    <w:rsid w:val="001F1C94"/>
    <w:rsid w:val="00202A45"/>
    <w:rsid w:val="00215DF5"/>
    <w:rsid w:val="00227B04"/>
    <w:rsid w:val="00267716"/>
    <w:rsid w:val="002A3472"/>
    <w:rsid w:val="002C2830"/>
    <w:rsid w:val="002D417E"/>
    <w:rsid w:val="003116D4"/>
    <w:rsid w:val="00351990"/>
    <w:rsid w:val="003B14C5"/>
    <w:rsid w:val="003E3DB9"/>
    <w:rsid w:val="003F672B"/>
    <w:rsid w:val="00413E4A"/>
    <w:rsid w:val="0045524C"/>
    <w:rsid w:val="0047100B"/>
    <w:rsid w:val="004D0887"/>
    <w:rsid w:val="005A3118"/>
    <w:rsid w:val="005B27F4"/>
    <w:rsid w:val="005F3DF8"/>
    <w:rsid w:val="00641779"/>
    <w:rsid w:val="00655375"/>
    <w:rsid w:val="006620FB"/>
    <w:rsid w:val="00682B39"/>
    <w:rsid w:val="00707657"/>
    <w:rsid w:val="007508B7"/>
    <w:rsid w:val="007947CB"/>
    <w:rsid w:val="007D79F9"/>
    <w:rsid w:val="00816EBE"/>
    <w:rsid w:val="008D2B92"/>
    <w:rsid w:val="00914247"/>
    <w:rsid w:val="00942548"/>
    <w:rsid w:val="009875FA"/>
    <w:rsid w:val="0099225D"/>
    <w:rsid w:val="00A40601"/>
    <w:rsid w:val="00A609B2"/>
    <w:rsid w:val="00AE3F22"/>
    <w:rsid w:val="00B303CC"/>
    <w:rsid w:val="00BB1E89"/>
    <w:rsid w:val="00C007C6"/>
    <w:rsid w:val="00C376C7"/>
    <w:rsid w:val="00D20732"/>
    <w:rsid w:val="00D7721C"/>
    <w:rsid w:val="00DA61AB"/>
    <w:rsid w:val="00E70308"/>
    <w:rsid w:val="00E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0419BE-5040-439F-A521-BD7CB78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89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2B92"/>
  </w:style>
  <w:style w:type="paragraph" w:styleId="a5">
    <w:name w:val="footer"/>
    <w:basedOn w:val="a"/>
    <w:link w:val="a6"/>
    <w:uiPriority w:val="99"/>
    <w:unhideWhenUsed/>
    <w:rsid w:val="008D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2B92"/>
  </w:style>
  <w:style w:type="paragraph" w:styleId="a7">
    <w:name w:val="List Paragraph"/>
    <w:basedOn w:val="a"/>
    <w:uiPriority w:val="34"/>
    <w:qFormat/>
    <w:rsid w:val="00BB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6;&#1502;&#1508;&#1500;&#1496;%20&#1514;&#1504;&#1493;&#1506;&#1514;&#1497;.dot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AD8E-1012-E74B-9D51-9FB7EF38E7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טמפלט%20תנועתי.dot</Template>
  <TotalTime>0</TotalTime>
  <Pages>1</Pages>
  <Words>165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משתמש אורח</cp:lastModifiedBy>
  <cp:revision>2</cp:revision>
  <dcterms:created xsi:type="dcterms:W3CDTF">2019-07-30T11:51:00Z</dcterms:created>
  <dcterms:modified xsi:type="dcterms:W3CDTF">2019-07-30T11:51:00Z</dcterms:modified>
</cp:coreProperties>
</file>