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1F" w:rsidRPr="00BD0849" w:rsidRDefault="0054605E" w:rsidP="00704AAE">
      <w:pPr>
        <w:pStyle w:val="a9"/>
        <w:jc w:val="center"/>
        <w:rPr>
          <w:rFonts w:asciiTheme="minorBidi" w:hAnsiTheme="minorBidi" w:cstheme="minorBidi"/>
          <w:b/>
          <w:bCs/>
          <w:sz w:val="28"/>
          <w:szCs w:val="28"/>
          <w:u w:val="single"/>
          <w:rtl/>
        </w:rPr>
      </w:pPr>
      <w:r w:rsidRPr="00BD0849">
        <w:rPr>
          <w:rFonts w:asciiTheme="minorBidi" w:hAnsiTheme="minorBidi" w:cstheme="minorBidi"/>
          <w:b/>
          <w:bCs/>
          <w:sz w:val="28"/>
          <w:szCs w:val="28"/>
          <w:u w:val="single"/>
          <w:rtl/>
        </w:rPr>
        <w:t>א</w:t>
      </w:r>
      <w:r w:rsidR="00DB2E1F" w:rsidRPr="00BD0849">
        <w:rPr>
          <w:rFonts w:asciiTheme="minorBidi" w:hAnsiTheme="minorBidi" w:cstheme="minorBidi"/>
          <w:b/>
          <w:bCs/>
          <w:sz w:val="28"/>
          <w:szCs w:val="28"/>
          <w:u w:val="single"/>
          <w:rtl/>
        </w:rPr>
        <w:t>ישור הורים בריאותי ומשמעתי</w:t>
      </w:r>
      <w:r w:rsidR="0033540D" w:rsidRPr="00BD0849">
        <w:rPr>
          <w:rFonts w:asciiTheme="minorBidi" w:hAnsiTheme="minorBidi" w:cstheme="minorBidi" w:hint="cs"/>
          <w:b/>
          <w:bCs/>
          <w:sz w:val="28"/>
          <w:szCs w:val="28"/>
          <w:u w:val="single"/>
          <w:rtl/>
        </w:rPr>
        <w:t xml:space="preserve"> </w:t>
      </w:r>
      <w:r w:rsidR="00704AAE">
        <w:rPr>
          <w:rFonts w:asciiTheme="minorBidi" w:hAnsiTheme="minorBidi" w:cstheme="minorBidi"/>
          <w:b/>
          <w:bCs/>
          <w:sz w:val="28"/>
          <w:szCs w:val="28"/>
          <w:u w:val="single"/>
          <w:rtl/>
        </w:rPr>
        <w:t>–</w:t>
      </w:r>
      <w:r w:rsidR="00704AAE">
        <w:rPr>
          <w:rFonts w:asciiTheme="minorBidi" w:hAnsiTheme="minorBidi" w:cstheme="minorBidi" w:hint="cs"/>
          <w:b/>
          <w:bCs/>
          <w:sz w:val="28"/>
          <w:szCs w:val="28"/>
          <w:u w:val="single"/>
          <w:rtl/>
        </w:rPr>
        <w:t>טיול כנרת יעד</w:t>
      </w:r>
    </w:p>
    <w:tbl>
      <w:tblPr>
        <w:tblStyle w:val="a6"/>
        <w:bidiVisual/>
        <w:tblW w:w="0" w:type="auto"/>
        <w:jc w:val="center"/>
        <w:tblLook w:val="04A0" w:firstRow="1" w:lastRow="0" w:firstColumn="1" w:lastColumn="0" w:noHBand="0" w:noVBand="1"/>
      </w:tblPr>
      <w:tblGrid>
        <w:gridCol w:w="3362"/>
        <w:gridCol w:w="3091"/>
      </w:tblGrid>
      <w:tr w:rsidR="007C4DB6" w:rsidRPr="007C4DB6" w:rsidTr="007C4DB6">
        <w:trPr>
          <w:trHeight w:val="261"/>
          <w:jc w:val="center"/>
        </w:trPr>
        <w:tc>
          <w:tcPr>
            <w:tcW w:w="3362" w:type="dxa"/>
          </w:tcPr>
          <w:p w:rsidR="007C4DB6" w:rsidRPr="007C4DB6" w:rsidRDefault="007C4DB6" w:rsidP="00C823B7">
            <w:pPr>
              <w:tabs>
                <w:tab w:val="left" w:pos="2405"/>
              </w:tabs>
              <w:jc w:val="center"/>
              <w:rPr>
                <w:rFonts w:asciiTheme="minorBidi" w:hAnsiTheme="minorBidi" w:cstheme="minorBidi"/>
                <w:sz w:val="20"/>
                <w:szCs w:val="20"/>
                <w:rtl/>
              </w:rPr>
            </w:pPr>
            <w:r w:rsidRPr="007C4DB6">
              <w:rPr>
                <w:rFonts w:asciiTheme="minorBidi" w:hAnsiTheme="minorBidi" w:cstheme="minorBidi"/>
                <w:b/>
                <w:bCs/>
                <w:sz w:val="20"/>
                <w:szCs w:val="20"/>
                <w:rtl/>
              </w:rPr>
              <w:t>הפעילות הרלוונטית:</w:t>
            </w:r>
          </w:p>
        </w:tc>
        <w:tc>
          <w:tcPr>
            <w:tcW w:w="3091" w:type="dxa"/>
          </w:tcPr>
          <w:p w:rsidR="007C4DB6" w:rsidRPr="007C4DB6" w:rsidRDefault="00704AAE" w:rsidP="005B0FE0">
            <w:pPr>
              <w:tabs>
                <w:tab w:val="left" w:pos="2405"/>
              </w:tabs>
              <w:jc w:val="center"/>
              <w:rPr>
                <w:rFonts w:asciiTheme="minorBidi" w:hAnsiTheme="minorBidi" w:cstheme="minorBidi"/>
                <w:b/>
                <w:bCs/>
                <w:sz w:val="20"/>
                <w:szCs w:val="20"/>
                <w:rtl/>
              </w:rPr>
            </w:pPr>
            <w:r>
              <w:rPr>
                <w:rFonts w:asciiTheme="minorBidi" w:hAnsiTheme="minorBidi" w:cstheme="minorBidi" w:hint="cs"/>
                <w:b/>
                <w:bCs/>
                <w:sz w:val="20"/>
                <w:szCs w:val="20"/>
                <w:rtl/>
              </w:rPr>
              <w:t>טיול כנרת</w:t>
            </w:r>
          </w:p>
        </w:tc>
      </w:tr>
      <w:tr w:rsidR="007C4DB6" w:rsidRPr="007C4DB6" w:rsidTr="007C4DB6">
        <w:trPr>
          <w:trHeight w:val="261"/>
          <w:jc w:val="center"/>
        </w:trPr>
        <w:tc>
          <w:tcPr>
            <w:tcW w:w="3362" w:type="dxa"/>
          </w:tcPr>
          <w:p w:rsidR="007C4DB6" w:rsidRPr="007C4DB6" w:rsidRDefault="007C4DB6" w:rsidP="00C823B7">
            <w:pPr>
              <w:tabs>
                <w:tab w:val="left" w:pos="1505"/>
                <w:tab w:val="left" w:pos="2405"/>
              </w:tabs>
              <w:jc w:val="center"/>
              <w:rPr>
                <w:rFonts w:asciiTheme="minorBidi" w:hAnsiTheme="minorBidi" w:cstheme="minorBidi"/>
                <w:b/>
                <w:bCs/>
                <w:sz w:val="20"/>
                <w:szCs w:val="20"/>
                <w:rtl/>
              </w:rPr>
            </w:pPr>
            <w:r w:rsidRPr="007C4DB6">
              <w:rPr>
                <w:rFonts w:asciiTheme="minorBidi" w:hAnsiTheme="minorBidi" w:cstheme="minorBidi"/>
                <w:b/>
                <w:bCs/>
                <w:sz w:val="20"/>
                <w:szCs w:val="20"/>
                <w:rtl/>
              </w:rPr>
              <w:t>מקום הפעילות:</w:t>
            </w:r>
          </w:p>
        </w:tc>
        <w:tc>
          <w:tcPr>
            <w:tcW w:w="3091" w:type="dxa"/>
          </w:tcPr>
          <w:p w:rsidR="007C4DB6" w:rsidRPr="007C4DB6" w:rsidRDefault="00A70754" w:rsidP="00C823B7">
            <w:pPr>
              <w:tabs>
                <w:tab w:val="left" w:pos="1505"/>
                <w:tab w:val="left" w:pos="2405"/>
              </w:tabs>
              <w:jc w:val="center"/>
              <w:rPr>
                <w:rFonts w:asciiTheme="minorBidi" w:hAnsiTheme="minorBidi" w:cstheme="minorBidi"/>
                <w:b/>
                <w:bCs/>
                <w:sz w:val="20"/>
                <w:szCs w:val="20"/>
                <w:rtl/>
              </w:rPr>
            </w:pPr>
            <w:r>
              <w:rPr>
                <w:rFonts w:asciiTheme="minorBidi" w:hAnsiTheme="minorBidi" w:cstheme="minorBidi" w:hint="cs"/>
                <w:b/>
                <w:bCs/>
                <w:sz w:val="20"/>
                <w:szCs w:val="20"/>
                <w:rtl/>
              </w:rPr>
              <w:t>ג'ילבון, חוף צמח</w:t>
            </w:r>
          </w:p>
        </w:tc>
      </w:tr>
      <w:tr w:rsidR="007C4DB6" w:rsidRPr="007C4DB6" w:rsidTr="007C4DB6">
        <w:trPr>
          <w:trHeight w:val="240"/>
          <w:jc w:val="center"/>
        </w:trPr>
        <w:tc>
          <w:tcPr>
            <w:tcW w:w="3362" w:type="dxa"/>
          </w:tcPr>
          <w:p w:rsidR="007C4DB6" w:rsidRPr="007C4DB6" w:rsidRDefault="007C4DB6" w:rsidP="007C4DB6">
            <w:pPr>
              <w:tabs>
                <w:tab w:val="left" w:pos="1505"/>
                <w:tab w:val="left" w:pos="2405"/>
              </w:tabs>
              <w:jc w:val="center"/>
              <w:rPr>
                <w:rFonts w:asciiTheme="minorBidi" w:hAnsiTheme="minorBidi" w:cstheme="minorBidi"/>
                <w:sz w:val="20"/>
                <w:szCs w:val="20"/>
                <w:rtl/>
              </w:rPr>
            </w:pPr>
            <w:bookmarkStart w:id="0" w:name="_GoBack"/>
            <w:r w:rsidRPr="007C4DB6">
              <w:rPr>
                <w:rFonts w:asciiTheme="minorBidi" w:hAnsiTheme="minorBidi" w:cstheme="minorBidi"/>
                <w:b/>
                <w:bCs/>
                <w:sz w:val="20"/>
                <w:szCs w:val="20"/>
                <w:rtl/>
              </w:rPr>
              <w:t>סוג הפעילות:</w:t>
            </w:r>
            <w:r w:rsidRPr="007C4DB6">
              <w:rPr>
                <w:rFonts w:asciiTheme="minorBidi" w:hAnsiTheme="minorBidi" w:cstheme="minorBidi"/>
                <w:sz w:val="20"/>
                <w:szCs w:val="20"/>
                <w:rtl/>
              </w:rPr>
              <w:t xml:space="preserve"> </w:t>
            </w:r>
          </w:p>
        </w:tc>
        <w:tc>
          <w:tcPr>
            <w:tcW w:w="3091" w:type="dxa"/>
          </w:tcPr>
          <w:p w:rsidR="007C4DB6" w:rsidRPr="007C4DB6" w:rsidRDefault="00704AAE" w:rsidP="00C823B7">
            <w:pPr>
              <w:tabs>
                <w:tab w:val="left" w:pos="1505"/>
                <w:tab w:val="left" w:pos="2405"/>
              </w:tabs>
              <w:jc w:val="center"/>
              <w:rPr>
                <w:rFonts w:asciiTheme="minorBidi" w:hAnsiTheme="minorBidi" w:cstheme="minorBidi"/>
                <w:b/>
                <w:bCs/>
                <w:sz w:val="20"/>
                <w:szCs w:val="20"/>
                <w:rtl/>
              </w:rPr>
            </w:pPr>
            <w:r>
              <w:rPr>
                <w:rFonts w:asciiTheme="minorBidi" w:hAnsiTheme="minorBidi" w:cstheme="minorBidi" w:hint="cs"/>
                <w:b/>
                <w:bCs/>
                <w:sz w:val="20"/>
                <w:szCs w:val="20"/>
                <w:rtl/>
              </w:rPr>
              <w:t>טיול</w:t>
            </w:r>
          </w:p>
        </w:tc>
      </w:tr>
      <w:bookmarkEnd w:id="0"/>
      <w:tr w:rsidR="007C4DB6" w:rsidRPr="007C4DB6" w:rsidTr="007C4DB6">
        <w:trPr>
          <w:trHeight w:val="240"/>
          <w:jc w:val="center"/>
        </w:trPr>
        <w:tc>
          <w:tcPr>
            <w:tcW w:w="3362" w:type="dxa"/>
          </w:tcPr>
          <w:p w:rsidR="007C4DB6" w:rsidRPr="007C4DB6" w:rsidRDefault="007C4DB6" w:rsidP="007C4DB6">
            <w:pPr>
              <w:tabs>
                <w:tab w:val="left" w:pos="1505"/>
                <w:tab w:val="left" w:pos="2405"/>
              </w:tabs>
              <w:jc w:val="center"/>
              <w:rPr>
                <w:rFonts w:asciiTheme="minorBidi" w:hAnsiTheme="minorBidi" w:cstheme="minorBidi"/>
                <w:b/>
                <w:bCs/>
                <w:sz w:val="20"/>
                <w:szCs w:val="20"/>
                <w:rtl/>
              </w:rPr>
            </w:pPr>
            <w:r>
              <w:rPr>
                <w:rFonts w:asciiTheme="minorBidi" w:hAnsiTheme="minorBidi" w:cstheme="minorBidi" w:hint="cs"/>
                <w:b/>
                <w:bCs/>
                <w:sz w:val="20"/>
                <w:szCs w:val="20"/>
                <w:rtl/>
              </w:rPr>
              <w:t>תאריך הפעילות</w:t>
            </w:r>
          </w:p>
        </w:tc>
        <w:tc>
          <w:tcPr>
            <w:tcW w:w="3091" w:type="dxa"/>
          </w:tcPr>
          <w:p w:rsidR="007C4DB6" w:rsidRPr="007C4DB6" w:rsidRDefault="00A70754" w:rsidP="00C823B7">
            <w:pPr>
              <w:tabs>
                <w:tab w:val="left" w:pos="1505"/>
                <w:tab w:val="left" w:pos="2405"/>
              </w:tabs>
              <w:jc w:val="center"/>
              <w:rPr>
                <w:rFonts w:asciiTheme="minorBidi" w:hAnsiTheme="minorBidi" w:cstheme="minorBidi"/>
                <w:b/>
                <w:bCs/>
                <w:sz w:val="20"/>
                <w:szCs w:val="20"/>
                <w:rtl/>
              </w:rPr>
            </w:pPr>
            <w:r>
              <w:rPr>
                <w:rFonts w:asciiTheme="minorBidi" w:hAnsiTheme="minorBidi" w:cstheme="minorBidi" w:hint="cs"/>
                <w:b/>
                <w:bCs/>
                <w:sz w:val="20"/>
                <w:szCs w:val="20"/>
                <w:rtl/>
              </w:rPr>
              <w:t>25-26.8</w:t>
            </w:r>
          </w:p>
        </w:tc>
      </w:tr>
    </w:tbl>
    <w:p w:rsidR="00E0473D" w:rsidRPr="00BD0849" w:rsidRDefault="000D0079" w:rsidP="007C4DB6">
      <w:pPr>
        <w:tabs>
          <w:tab w:val="left" w:pos="2405"/>
        </w:tabs>
        <w:spacing w:after="60"/>
        <w:rPr>
          <w:rFonts w:asciiTheme="minorBidi" w:hAnsiTheme="minorBidi" w:cstheme="minorBidi"/>
          <w:b/>
          <w:bCs/>
          <w:spacing w:val="20"/>
          <w:sz w:val="20"/>
          <w:szCs w:val="20"/>
          <w:rtl/>
        </w:rPr>
      </w:pPr>
      <w:r>
        <w:rPr>
          <w:rFonts w:asciiTheme="minorBidi" w:hAnsiTheme="minorBidi" w:cstheme="minorBidi"/>
          <w:b/>
          <w:bCs/>
          <w:noProof/>
          <w:sz w:val="18"/>
          <w:szCs w:val="18"/>
          <w:u w:val="single"/>
          <w:rt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65405</wp:posOffset>
                </wp:positionV>
                <wp:extent cx="4457700" cy="4644390"/>
                <wp:effectExtent l="0" t="0" r="0" b="381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64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65C" w:rsidRPr="00D4552D" w:rsidRDefault="0069765C" w:rsidP="00E0473D">
                            <w:pPr>
                              <w:jc w:val="center"/>
                              <w:rPr>
                                <w:rFonts w:asciiTheme="minorBidi" w:hAnsiTheme="minorBidi" w:cstheme="minorBidi"/>
                                <w:b/>
                                <w:bCs/>
                                <w:spacing w:val="20"/>
                                <w:sz w:val="20"/>
                                <w:szCs w:val="20"/>
                                <w:rtl/>
                              </w:rPr>
                            </w:pPr>
                            <w:r w:rsidRPr="00D4552D">
                              <w:rPr>
                                <w:rFonts w:asciiTheme="minorBidi" w:hAnsiTheme="minorBidi" w:cstheme="minorBidi"/>
                                <w:b/>
                                <w:bCs/>
                                <w:spacing w:val="20"/>
                                <w:sz w:val="20"/>
                                <w:szCs w:val="20"/>
                                <w:rtl/>
                              </w:rPr>
                              <w:t xml:space="preserve">אישור על הכרות ההורה עם נהלי ההרשמה והמשמעת </w:t>
                            </w:r>
                          </w:p>
                          <w:p w:rsidR="0069765C" w:rsidRPr="00BD0849" w:rsidRDefault="0069765C" w:rsidP="00E0473D">
                            <w:pPr>
                              <w:jc w:val="center"/>
                              <w:rPr>
                                <w:rFonts w:asciiTheme="minorBidi" w:hAnsiTheme="minorBidi" w:cstheme="minorBidi"/>
                                <w:b/>
                                <w:bCs/>
                                <w:sz w:val="6"/>
                                <w:szCs w:val="6"/>
                                <w:u w:val="single"/>
                                <w:rtl/>
                              </w:rPr>
                            </w:pPr>
                          </w:p>
                          <w:p w:rsidR="00704AAE" w:rsidRDefault="00704AAE" w:rsidP="0069765C">
                            <w:pPr>
                              <w:spacing w:line="360" w:lineRule="auto"/>
                              <w:jc w:val="center"/>
                              <w:rPr>
                                <w:rFonts w:asciiTheme="minorBidi" w:hAnsiTheme="minorBidi" w:cstheme="minorBidi"/>
                                <w:b/>
                                <w:bCs/>
                                <w:sz w:val="20"/>
                                <w:szCs w:val="20"/>
                                <w:u w:val="single"/>
                                <w:rtl/>
                              </w:rPr>
                            </w:pPr>
                          </w:p>
                          <w:p w:rsidR="0069765C" w:rsidRPr="00BD0849" w:rsidRDefault="001755A9" w:rsidP="00704AAE">
                            <w:pPr>
                              <w:spacing w:line="360" w:lineRule="auto"/>
                              <w:jc w:val="center"/>
                              <w:rPr>
                                <w:rFonts w:asciiTheme="minorBidi" w:hAnsiTheme="minorBidi" w:cstheme="minorBidi"/>
                                <w:b/>
                                <w:bCs/>
                                <w:sz w:val="20"/>
                                <w:szCs w:val="20"/>
                                <w:u w:val="single"/>
                              </w:rPr>
                            </w:pPr>
                            <w:r w:rsidRPr="00BD0849">
                              <w:rPr>
                                <w:rFonts w:asciiTheme="minorBidi" w:hAnsiTheme="minorBidi" w:cstheme="minorBidi"/>
                                <w:b/>
                                <w:bCs/>
                                <w:sz w:val="20"/>
                                <w:szCs w:val="20"/>
                                <w:u w:val="single"/>
                                <w:rtl/>
                              </w:rPr>
                              <w:t xml:space="preserve">התנהגות בפעילות </w:t>
                            </w:r>
                          </w:p>
                          <w:p w:rsidR="0069765C" w:rsidRPr="00BD0849" w:rsidRDefault="0069765C" w:rsidP="003061A7">
                            <w:pPr>
                              <w:pStyle w:val="a9"/>
                              <w:numPr>
                                <w:ilvl w:val="0"/>
                                <w:numId w:val="31"/>
                              </w:numPr>
                              <w:ind w:left="72" w:hanging="142"/>
                              <w:rPr>
                                <w:rFonts w:asciiTheme="minorBidi" w:hAnsiTheme="minorBidi" w:cstheme="minorBidi"/>
                                <w:sz w:val="20"/>
                                <w:szCs w:val="20"/>
                                <w:rtl/>
                              </w:rPr>
                            </w:pPr>
                            <w:r w:rsidRPr="00BD0849">
                              <w:rPr>
                                <w:rFonts w:asciiTheme="minorBidi" w:hAnsiTheme="minorBidi" w:cstheme="minorBidi"/>
                                <w:sz w:val="20"/>
                                <w:szCs w:val="20"/>
                                <w:rtl/>
                              </w:rPr>
                              <w:t xml:space="preserve">התנהגות תקינה  בפעילויות תנועת הנוער הינה תנאי בסיסי להשתתפות בפעילות. </w:t>
                            </w:r>
                          </w:p>
                          <w:p w:rsidR="0069765C" w:rsidRPr="00BD0849" w:rsidRDefault="0069765C"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b/>
                                <w:bCs/>
                                <w:sz w:val="20"/>
                                <w:szCs w:val="20"/>
                                <w:rtl/>
                              </w:rPr>
                              <w:t>ערך כבוד האדם הינו קו מנחה את חניכי ובוגרי תנועת הנוער של האיחוד החקלאי,</w:t>
                            </w:r>
                            <w:r w:rsidRPr="00BD0849">
                              <w:rPr>
                                <w:rFonts w:asciiTheme="minorBidi" w:hAnsiTheme="minorBidi" w:cstheme="minorBidi"/>
                                <w:sz w:val="20"/>
                                <w:szCs w:val="20"/>
                                <w:rtl/>
                              </w:rPr>
                              <w:t xml:space="preserve"> לפיכך יש לנהוג בכבוד כלפי הקבוצה, המדריך, המדריכים המקצועיים וסגל התנועה. חלק בלתי נפרד מערך הכבוד לזולת הוא גם הכבוד לרכוש ולמקום, על כן יש לשמור על ניקיון ואיכות המתקנים בהם אנו שוהים במהלך הפעילות.</w:t>
                            </w:r>
                          </w:p>
                          <w:p w:rsidR="0069765C" w:rsidRPr="00BD0849" w:rsidRDefault="0069765C" w:rsidP="003061A7">
                            <w:pPr>
                              <w:pStyle w:val="a9"/>
                              <w:numPr>
                                <w:ilvl w:val="0"/>
                                <w:numId w:val="31"/>
                              </w:numPr>
                              <w:ind w:left="72" w:hanging="142"/>
                              <w:rPr>
                                <w:rFonts w:asciiTheme="minorBidi" w:hAnsiTheme="minorBidi" w:cstheme="minorBidi"/>
                                <w:sz w:val="20"/>
                                <w:szCs w:val="20"/>
                                <w:rtl/>
                              </w:rPr>
                            </w:pPr>
                            <w:r w:rsidRPr="00BD0849">
                              <w:rPr>
                                <w:rFonts w:asciiTheme="minorBidi" w:hAnsiTheme="minorBidi" w:cstheme="minorBidi"/>
                                <w:sz w:val="20"/>
                                <w:szCs w:val="20"/>
                                <w:rtl/>
                              </w:rPr>
                              <w:t>אין לנהוג באלימות כלפי אף חניך או איש צוות בתנועת הנוער ומחוצה לה.</w:t>
                            </w:r>
                          </w:p>
                          <w:p w:rsidR="0069765C" w:rsidRPr="00BD0849" w:rsidRDefault="0069765C"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sz w:val="20"/>
                                <w:szCs w:val="20"/>
                                <w:rtl/>
                              </w:rPr>
                              <w:t>קיים איסור מוחלט על עישון ושתיית אלכוהול במסגרת הפעילות התנועתית בכל שעות היממה.</w:t>
                            </w:r>
                          </w:p>
                          <w:p w:rsidR="0069765C" w:rsidRPr="00BD0849" w:rsidRDefault="0069765C"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sz w:val="20"/>
                                <w:szCs w:val="20"/>
                                <w:rtl/>
                              </w:rPr>
                              <w:t>אין לנהוג בכל דרך המסכנת את בטחון החניך האישית או ביטחונם של אחרים.</w:t>
                            </w:r>
                          </w:p>
                          <w:p w:rsidR="001755A9" w:rsidRPr="00BD0849" w:rsidRDefault="001755A9" w:rsidP="001755A9">
                            <w:pPr>
                              <w:pStyle w:val="a9"/>
                              <w:ind w:left="72"/>
                              <w:rPr>
                                <w:rFonts w:asciiTheme="minorBidi" w:hAnsiTheme="minorBidi" w:cstheme="minorBidi"/>
                                <w:sz w:val="2"/>
                                <w:szCs w:val="2"/>
                              </w:rPr>
                            </w:pPr>
                          </w:p>
                          <w:p w:rsidR="001755A9" w:rsidRPr="00BD0849" w:rsidRDefault="001755A9" w:rsidP="001755A9">
                            <w:pPr>
                              <w:pStyle w:val="a9"/>
                              <w:ind w:left="72"/>
                              <w:jc w:val="center"/>
                              <w:rPr>
                                <w:rFonts w:asciiTheme="minorBidi" w:hAnsiTheme="minorBidi" w:cstheme="minorBidi"/>
                                <w:b/>
                                <w:bCs/>
                                <w:sz w:val="20"/>
                                <w:szCs w:val="20"/>
                                <w:u w:val="single"/>
                                <w:rtl/>
                              </w:rPr>
                            </w:pPr>
                          </w:p>
                          <w:p w:rsidR="00492F9D" w:rsidRPr="00BD0849" w:rsidRDefault="00492F9D" w:rsidP="001755A9">
                            <w:pPr>
                              <w:pStyle w:val="a9"/>
                              <w:ind w:left="72"/>
                              <w:jc w:val="center"/>
                              <w:rPr>
                                <w:rFonts w:asciiTheme="minorBidi" w:hAnsiTheme="minorBidi" w:cstheme="minorBidi"/>
                                <w:b/>
                                <w:bCs/>
                                <w:sz w:val="20"/>
                                <w:szCs w:val="20"/>
                                <w:u w:val="single"/>
                                <w:rtl/>
                              </w:rPr>
                            </w:pPr>
                            <w:r w:rsidRPr="00BD0849">
                              <w:rPr>
                                <w:rFonts w:asciiTheme="minorBidi" w:hAnsiTheme="minorBidi" w:cstheme="minorBidi"/>
                                <w:b/>
                                <w:bCs/>
                                <w:sz w:val="20"/>
                                <w:szCs w:val="20"/>
                                <w:u w:val="single"/>
                                <w:rtl/>
                              </w:rPr>
                              <w:t>הסכמת ההורה</w:t>
                            </w:r>
                          </w:p>
                          <w:p w:rsidR="001755A9" w:rsidRPr="00BD0849" w:rsidRDefault="001755A9" w:rsidP="001755A9">
                            <w:pPr>
                              <w:pStyle w:val="a9"/>
                              <w:ind w:left="72"/>
                              <w:jc w:val="center"/>
                              <w:rPr>
                                <w:rFonts w:asciiTheme="minorBidi" w:hAnsiTheme="minorBidi" w:cstheme="minorBidi"/>
                                <w:b/>
                                <w:bCs/>
                                <w:sz w:val="2"/>
                                <w:szCs w:val="2"/>
                                <w:u w:val="single"/>
                                <w:rtl/>
                              </w:rPr>
                            </w:pPr>
                          </w:p>
                          <w:p w:rsidR="00492F9D" w:rsidRPr="00BD0849" w:rsidRDefault="00492F9D"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sz w:val="20"/>
                                <w:szCs w:val="20"/>
                                <w:rtl/>
                              </w:rPr>
                              <w:t>אני מאשר/ת לפרסם את תמונות בני/בתי מתוך הפעילות באתר / בפייסבוק התנועתי.</w:t>
                            </w:r>
                          </w:p>
                          <w:p w:rsidR="00492F9D" w:rsidRPr="00BD0849" w:rsidRDefault="00492F9D" w:rsidP="003061A7">
                            <w:pPr>
                              <w:pStyle w:val="a9"/>
                              <w:numPr>
                                <w:ilvl w:val="0"/>
                                <w:numId w:val="31"/>
                              </w:numPr>
                              <w:ind w:left="72" w:hanging="142"/>
                              <w:rPr>
                                <w:rFonts w:asciiTheme="minorBidi" w:hAnsiTheme="minorBidi" w:cstheme="minorBidi"/>
                                <w:sz w:val="20"/>
                                <w:szCs w:val="20"/>
                                <w:rtl/>
                              </w:rPr>
                            </w:pPr>
                            <w:r w:rsidRPr="00BD0849">
                              <w:rPr>
                                <w:rFonts w:asciiTheme="minorBidi" w:hAnsiTheme="minorBidi" w:cstheme="minorBidi"/>
                                <w:sz w:val="20"/>
                                <w:szCs w:val="20"/>
                                <w:rtl/>
                              </w:rPr>
                              <w:t>אני מאשר/ת לצוות הרפואי לתת לבנ</w:t>
                            </w:r>
                            <w:r w:rsidR="001755A9" w:rsidRPr="00BD0849">
                              <w:rPr>
                                <w:rFonts w:asciiTheme="minorBidi" w:hAnsiTheme="minorBidi" w:cstheme="minorBidi"/>
                                <w:sz w:val="20"/>
                                <w:szCs w:val="20"/>
                                <w:rtl/>
                              </w:rPr>
                              <w:t>י/בתי תרופות אשר לא מחייבות מרש</w:t>
                            </w:r>
                            <w:r w:rsidR="001755A9" w:rsidRPr="00BD0849">
                              <w:rPr>
                                <w:rFonts w:asciiTheme="minorBidi" w:hAnsiTheme="minorBidi" w:cstheme="minorBidi" w:hint="cs"/>
                                <w:sz w:val="20"/>
                                <w:szCs w:val="20"/>
                                <w:rtl/>
                              </w:rPr>
                              <w:t xml:space="preserve">ם </w:t>
                            </w:r>
                            <w:r w:rsidRPr="00BD0849">
                              <w:rPr>
                                <w:rFonts w:asciiTheme="minorBidi" w:hAnsiTheme="minorBidi" w:cstheme="minorBidi"/>
                                <w:sz w:val="20"/>
                                <w:szCs w:val="20"/>
                                <w:rtl/>
                              </w:rPr>
                              <w:t>רפואי.</w:t>
                            </w:r>
                          </w:p>
                          <w:p w:rsidR="00492F9D" w:rsidRPr="00BD0849" w:rsidRDefault="00492F9D" w:rsidP="003061A7">
                            <w:pPr>
                              <w:pStyle w:val="a9"/>
                              <w:ind w:left="72" w:hanging="142"/>
                              <w:rPr>
                                <w:rFonts w:asciiTheme="minorBidi" w:hAnsiTheme="minorBidi" w:cstheme="minorBidi"/>
                                <w:sz w:val="20"/>
                                <w:szCs w:val="20"/>
                                <w:rtl/>
                              </w:rPr>
                            </w:pPr>
                          </w:p>
                          <w:p w:rsidR="0069765C" w:rsidRPr="00BD0849" w:rsidRDefault="0069765C" w:rsidP="003061A7">
                            <w:pPr>
                              <w:pStyle w:val="a9"/>
                              <w:jc w:val="center"/>
                              <w:rPr>
                                <w:rFonts w:asciiTheme="minorBidi" w:hAnsiTheme="minorBidi" w:cstheme="minorBidi"/>
                                <w:b/>
                                <w:bCs/>
                                <w:sz w:val="20"/>
                                <w:szCs w:val="20"/>
                                <w:u w:val="single"/>
                                <w:rtl/>
                              </w:rPr>
                            </w:pPr>
                            <w:r w:rsidRPr="00BD0849">
                              <w:rPr>
                                <w:rFonts w:asciiTheme="minorBidi" w:hAnsiTheme="minorBidi" w:cstheme="minorBidi"/>
                                <w:b/>
                                <w:bCs/>
                                <w:sz w:val="20"/>
                                <w:szCs w:val="20"/>
                                <w:u w:val="single"/>
                                <w:rtl/>
                              </w:rPr>
                              <w:t>חניך אשר יעבור על כללי ההתנהגות הנאותה ישוב לבייתו והורי החניך יידרשו בתשלום הוצאות הנסיעה.</w:t>
                            </w:r>
                          </w:p>
                          <w:p w:rsidR="0069765C" w:rsidRPr="003061A7" w:rsidRDefault="0069765C" w:rsidP="003061A7">
                            <w:pPr>
                              <w:pStyle w:val="a9"/>
                              <w:rPr>
                                <w:rFonts w:asciiTheme="minorBidi" w:hAnsiTheme="minorBidi" w:cstheme="minorBidi"/>
                                <w:sz w:val="20"/>
                                <w:szCs w:val="20"/>
                                <w:u w:val="single"/>
                              </w:rPr>
                            </w:pPr>
                          </w:p>
                          <w:p w:rsidR="00E0473D" w:rsidRPr="00D4552D" w:rsidRDefault="00E0473D" w:rsidP="00E0473D">
                            <w:pPr>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pt;margin-top:5.15pt;width:351pt;height:3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0ptwIAALw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" filled="f" stroked="f">
                <v:textbox>
                  <w:txbxContent>
                    <w:p w:rsidR="0069765C" w:rsidRPr="00D4552D" w:rsidRDefault="0069765C" w:rsidP="00E0473D">
                      <w:pPr>
                        <w:jc w:val="center"/>
                        <w:rPr>
                          <w:rFonts w:asciiTheme="minorBidi" w:hAnsiTheme="minorBidi" w:cstheme="minorBidi"/>
                          <w:b/>
                          <w:bCs/>
                          <w:spacing w:val="20"/>
                          <w:sz w:val="20"/>
                          <w:szCs w:val="20"/>
                          <w:rtl/>
                        </w:rPr>
                      </w:pPr>
                      <w:r w:rsidRPr="00D4552D">
                        <w:rPr>
                          <w:rFonts w:asciiTheme="minorBidi" w:hAnsiTheme="minorBidi" w:cstheme="minorBidi"/>
                          <w:b/>
                          <w:bCs/>
                          <w:spacing w:val="20"/>
                          <w:sz w:val="20"/>
                          <w:szCs w:val="20"/>
                          <w:rtl/>
                        </w:rPr>
                        <w:t xml:space="preserve">אישור על הכרות ההורה עם נהלי ההרשמה והמשמעת </w:t>
                      </w:r>
                    </w:p>
                    <w:p w:rsidR="0069765C" w:rsidRPr="00BD0849" w:rsidRDefault="0069765C" w:rsidP="00E0473D">
                      <w:pPr>
                        <w:jc w:val="center"/>
                        <w:rPr>
                          <w:rFonts w:asciiTheme="minorBidi" w:hAnsiTheme="minorBidi" w:cstheme="minorBidi"/>
                          <w:b/>
                          <w:bCs/>
                          <w:sz w:val="6"/>
                          <w:szCs w:val="6"/>
                          <w:u w:val="single"/>
                          <w:rtl/>
                        </w:rPr>
                      </w:pPr>
                    </w:p>
                    <w:p w:rsidR="00704AAE" w:rsidRDefault="00704AAE" w:rsidP="0069765C">
                      <w:pPr>
                        <w:spacing w:line="360" w:lineRule="auto"/>
                        <w:jc w:val="center"/>
                        <w:rPr>
                          <w:rFonts w:asciiTheme="minorBidi" w:hAnsiTheme="minorBidi" w:cstheme="minorBidi"/>
                          <w:b/>
                          <w:bCs/>
                          <w:sz w:val="20"/>
                          <w:szCs w:val="20"/>
                          <w:u w:val="single"/>
                          <w:rtl/>
                        </w:rPr>
                      </w:pPr>
                    </w:p>
                    <w:p w:rsidR="0069765C" w:rsidRPr="00BD0849" w:rsidRDefault="001755A9" w:rsidP="00704AAE">
                      <w:pPr>
                        <w:spacing w:line="360" w:lineRule="auto"/>
                        <w:jc w:val="center"/>
                        <w:rPr>
                          <w:rFonts w:asciiTheme="minorBidi" w:hAnsiTheme="minorBidi" w:cstheme="minorBidi"/>
                          <w:b/>
                          <w:bCs/>
                          <w:sz w:val="20"/>
                          <w:szCs w:val="20"/>
                          <w:u w:val="single"/>
                        </w:rPr>
                      </w:pPr>
                      <w:r w:rsidRPr="00BD0849">
                        <w:rPr>
                          <w:rFonts w:asciiTheme="minorBidi" w:hAnsiTheme="minorBidi" w:cstheme="minorBidi"/>
                          <w:b/>
                          <w:bCs/>
                          <w:sz w:val="20"/>
                          <w:szCs w:val="20"/>
                          <w:u w:val="single"/>
                          <w:rtl/>
                        </w:rPr>
                        <w:t xml:space="preserve">התנהגות בפעילות </w:t>
                      </w:r>
                    </w:p>
                    <w:p w:rsidR="0069765C" w:rsidRPr="00BD0849" w:rsidRDefault="0069765C" w:rsidP="003061A7">
                      <w:pPr>
                        <w:pStyle w:val="a9"/>
                        <w:numPr>
                          <w:ilvl w:val="0"/>
                          <w:numId w:val="31"/>
                        </w:numPr>
                        <w:ind w:left="72" w:hanging="142"/>
                        <w:rPr>
                          <w:rFonts w:asciiTheme="minorBidi" w:hAnsiTheme="minorBidi" w:cstheme="minorBidi"/>
                          <w:sz w:val="20"/>
                          <w:szCs w:val="20"/>
                          <w:rtl/>
                        </w:rPr>
                      </w:pPr>
                      <w:r w:rsidRPr="00BD0849">
                        <w:rPr>
                          <w:rFonts w:asciiTheme="minorBidi" w:hAnsiTheme="minorBidi" w:cstheme="minorBidi"/>
                          <w:sz w:val="20"/>
                          <w:szCs w:val="20"/>
                          <w:rtl/>
                        </w:rPr>
                        <w:t xml:space="preserve">התנהגות תקינה  בפעילויות תנועת הנוער הינה תנאי בסיסי להשתתפות בפעילות. </w:t>
                      </w:r>
                    </w:p>
                    <w:p w:rsidR="0069765C" w:rsidRPr="00BD0849" w:rsidRDefault="0069765C"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b/>
                          <w:bCs/>
                          <w:sz w:val="20"/>
                          <w:szCs w:val="20"/>
                          <w:rtl/>
                        </w:rPr>
                        <w:t>ערך כבוד האדם הינו קו מנחה את חניכי ובוגרי תנועת הנוער של האיחוד החקלאי,</w:t>
                      </w:r>
                      <w:r w:rsidRPr="00BD0849">
                        <w:rPr>
                          <w:rFonts w:asciiTheme="minorBidi" w:hAnsiTheme="minorBidi" w:cstheme="minorBidi"/>
                          <w:sz w:val="20"/>
                          <w:szCs w:val="20"/>
                          <w:rtl/>
                        </w:rPr>
                        <w:t xml:space="preserve"> לפיכך יש לנהוג בכבוד כלפי הקבוצה, המדריך, המדריכים המקצועיים וסגל התנועה. חלק בלתי נפרד מערך הכבוד לזולת הוא גם הכבוד לרכוש ולמקום, על כן יש לשמור על ניקיון ואיכות המתקנים בהם אנו שוהים במהלך הפעילות.</w:t>
                      </w:r>
                    </w:p>
                    <w:p w:rsidR="0069765C" w:rsidRPr="00BD0849" w:rsidRDefault="0069765C" w:rsidP="003061A7">
                      <w:pPr>
                        <w:pStyle w:val="a9"/>
                        <w:numPr>
                          <w:ilvl w:val="0"/>
                          <w:numId w:val="31"/>
                        </w:numPr>
                        <w:ind w:left="72" w:hanging="142"/>
                        <w:rPr>
                          <w:rFonts w:asciiTheme="minorBidi" w:hAnsiTheme="minorBidi" w:cstheme="minorBidi"/>
                          <w:sz w:val="20"/>
                          <w:szCs w:val="20"/>
                          <w:rtl/>
                        </w:rPr>
                      </w:pPr>
                      <w:r w:rsidRPr="00BD0849">
                        <w:rPr>
                          <w:rFonts w:asciiTheme="minorBidi" w:hAnsiTheme="minorBidi" w:cstheme="minorBidi"/>
                          <w:sz w:val="20"/>
                          <w:szCs w:val="20"/>
                          <w:rtl/>
                        </w:rPr>
                        <w:t>אין לנהוג באלימות כלפי אף חניך או איש צוות בתנועת הנוער ומחוצה לה.</w:t>
                      </w:r>
                    </w:p>
                    <w:p w:rsidR="0069765C" w:rsidRPr="00BD0849" w:rsidRDefault="0069765C"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sz w:val="20"/>
                          <w:szCs w:val="20"/>
                          <w:rtl/>
                        </w:rPr>
                        <w:t>קיים איסור מוחלט על עישון ושתיית אלכוהול במסגרת הפעילות התנועתית בכל שעות היממה.</w:t>
                      </w:r>
                    </w:p>
                    <w:p w:rsidR="0069765C" w:rsidRPr="00BD0849" w:rsidRDefault="0069765C"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sz w:val="20"/>
                          <w:szCs w:val="20"/>
                          <w:rtl/>
                        </w:rPr>
                        <w:t>אין לנהוג בכל דרך המסכנת את בטחון החניך האישית או ביטחונם של אחרים.</w:t>
                      </w:r>
                    </w:p>
                    <w:p w:rsidR="001755A9" w:rsidRPr="00BD0849" w:rsidRDefault="001755A9" w:rsidP="001755A9">
                      <w:pPr>
                        <w:pStyle w:val="a9"/>
                        <w:ind w:left="72"/>
                        <w:rPr>
                          <w:rFonts w:asciiTheme="minorBidi" w:hAnsiTheme="minorBidi" w:cstheme="minorBidi"/>
                          <w:sz w:val="2"/>
                          <w:szCs w:val="2"/>
                        </w:rPr>
                      </w:pPr>
                    </w:p>
                    <w:p w:rsidR="001755A9" w:rsidRPr="00BD0849" w:rsidRDefault="001755A9" w:rsidP="001755A9">
                      <w:pPr>
                        <w:pStyle w:val="a9"/>
                        <w:ind w:left="72"/>
                        <w:jc w:val="center"/>
                        <w:rPr>
                          <w:rFonts w:asciiTheme="minorBidi" w:hAnsiTheme="minorBidi" w:cstheme="minorBidi"/>
                          <w:b/>
                          <w:bCs/>
                          <w:sz w:val="20"/>
                          <w:szCs w:val="20"/>
                          <w:u w:val="single"/>
                          <w:rtl/>
                        </w:rPr>
                      </w:pPr>
                    </w:p>
                    <w:p w:rsidR="00492F9D" w:rsidRPr="00BD0849" w:rsidRDefault="00492F9D" w:rsidP="001755A9">
                      <w:pPr>
                        <w:pStyle w:val="a9"/>
                        <w:ind w:left="72"/>
                        <w:jc w:val="center"/>
                        <w:rPr>
                          <w:rFonts w:asciiTheme="minorBidi" w:hAnsiTheme="minorBidi" w:cstheme="minorBidi"/>
                          <w:b/>
                          <w:bCs/>
                          <w:sz w:val="20"/>
                          <w:szCs w:val="20"/>
                          <w:u w:val="single"/>
                          <w:rtl/>
                        </w:rPr>
                      </w:pPr>
                      <w:r w:rsidRPr="00BD0849">
                        <w:rPr>
                          <w:rFonts w:asciiTheme="minorBidi" w:hAnsiTheme="minorBidi" w:cstheme="minorBidi"/>
                          <w:b/>
                          <w:bCs/>
                          <w:sz w:val="20"/>
                          <w:szCs w:val="20"/>
                          <w:u w:val="single"/>
                          <w:rtl/>
                        </w:rPr>
                        <w:t>הסכמת ההורה</w:t>
                      </w:r>
                    </w:p>
                    <w:p w:rsidR="001755A9" w:rsidRPr="00BD0849" w:rsidRDefault="001755A9" w:rsidP="001755A9">
                      <w:pPr>
                        <w:pStyle w:val="a9"/>
                        <w:ind w:left="72"/>
                        <w:jc w:val="center"/>
                        <w:rPr>
                          <w:rFonts w:asciiTheme="minorBidi" w:hAnsiTheme="minorBidi" w:cstheme="minorBidi"/>
                          <w:b/>
                          <w:bCs/>
                          <w:sz w:val="2"/>
                          <w:szCs w:val="2"/>
                          <w:u w:val="single"/>
                          <w:rtl/>
                        </w:rPr>
                      </w:pPr>
                    </w:p>
                    <w:p w:rsidR="00492F9D" w:rsidRPr="00BD0849" w:rsidRDefault="00492F9D" w:rsidP="003061A7">
                      <w:pPr>
                        <w:pStyle w:val="a9"/>
                        <w:numPr>
                          <w:ilvl w:val="0"/>
                          <w:numId w:val="31"/>
                        </w:numPr>
                        <w:ind w:left="72" w:hanging="142"/>
                        <w:rPr>
                          <w:rFonts w:asciiTheme="minorBidi" w:hAnsiTheme="minorBidi" w:cstheme="minorBidi"/>
                          <w:sz w:val="20"/>
                          <w:szCs w:val="20"/>
                        </w:rPr>
                      </w:pPr>
                      <w:r w:rsidRPr="00BD0849">
                        <w:rPr>
                          <w:rFonts w:asciiTheme="minorBidi" w:hAnsiTheme="minorBidi" w:cstheme="minorBidi"/>
                          <w:sz w:val="20"/>
                          <w:szCs w:val="20"/>
                          <w:rtl/>
                        </w:rPr>
                        <w:t>אני מאשר/ת לפרסם את תמונות בני/בתי מתוך הפעילות באתר / בפייסבוק התנועתי.</w:t>
                      </w:r>
                    </w:p>
                    <w:p w:rsidR="00492F9D" w:rsidRPr="00BD0849" w:rsidRDefault="00492F9D" w:rsidP="003061A7">
                      <w:pPr>
                        <w:pStyle w:val="a9"/>
                        <w:numPr>
                          <w:ilvl w:val="0"/>
                          <w:numId w:val="31"/>
                        </w:numPr>
                        <w:ind w:left="72" w:hanging="142"/>
                        <w:rPr>
                          <w:rFonts w:asciiTheme="minorBidi" w:hAnsiTheme="minorBidi" w:cstheme="minorBidi"/>
                          <w:sz w:val="20"/>
                          <w:szCs w:val="20"/>
                          <w:rtl/>
                        </w:rPr>
                      </w:pPr>
                      <w:r w:rsidRPr="00BD0849">
                        <w:rPr>
                          <w:rFonts w:asciiTheme="minorBidi" w:hAnsiTheme="minorBidi" w:cstheme="minorBidi"/>
                          <w:sz w:val="20"/>
                          <w:szCs w:val="20"/>
                          <w:rtl/>
                        </w:rPr>
                        <w:t>אני מאשר/ת לצוות הרפואי לתת לבנ</w:t>
                      </w:r>
                      <w:r w:rsidR="001755A9" w:rsidRPr="00BD0849">
                        <w:rPr>
                          <w:rFonts w:asciiTheme="minorBidi" w:hAnsiTheme="minorBidi" w:cstheme="minorBidi"/>
                          <w:sz w:val="20"/>
                          <w:szCs w:val="20"/>
                          <w:rtl/>
                        </w:rPr>
                        <w:t>י/בתי תרופות אשר לא מחייבות מרש</w:t>
                      </w:r>
                      <w:r w:rsidR="001755A9" w:rsidRPr="00BD0849">
                        <w:rPr>
                          <w:rFonts w:asciiTheme="minorBidi" w:hAnsiTheme="minorBidi" w:cstheme="minorBidi" w:hint="cs"/>
                          <w:sz w:val="20"/>
                          <w:szCs w:val="20"/>
                          <w:rtl/>
                        </w:rPr>
                        <w:t xml:space="preserve">ם </w:t>
                      </w:r>
                      <w:r w:rsidRPr="00BD0849">
                        <w:rPr>
                          <w:rFonts w:asciiTheme="minorBidi" w:hAnsiTheme="minorBidi" w:cstheme="minorBidi"/>
                          <w:sz w:val="20"/>
                          <w:szCs w:val="20"/>
                          <w:rtl/>
                        </w:rPr>
                        <w:t>רפואי.</w:t>
                      </w:r>
                    </w:p>
                    <w:p w:rsidR="00492F9D" w:rsidRPr="00BD0849" w:rsidRDefault="00492F9D" w:rsidP="003061A7">
                      <w:pPr>
                        <w:pStyle w:val="a9"/>
                        <w:ind w:left="72" w:hanging="142"/>
                        <w:rPr>
                          <w:rFonts w:asciiTheme="minorBidi" w:hAnsiTheme="minorBidi" w:cstheme="minorBidi"/>
                          <w:sz w:val="20"/>
                          <w:szCs w:val="20"/>
                          <w:rtl/>
                        </w:rPr>
                      </w:pPr>
                    </w:p>
                    <w:p w:rsidR="0069765C" w:rsidRPr="00BD0849" w:rsidRDefault="0069765C" w:rsidP="003061A7">
                      <w:pPr>
                        <w:pStyle w:val="a9"/>
                        <w:jc w:val="center"/>
                        <w:rPr>
                          <w:rFonts w:asciiTheme="minorBidi" w:hAnsiTheme="minorBidi" w:cstheme="minorBidi"/>
                          <w:b/>
                          <w:bCs/>
                          <w:sz w:val="20"/>
                          <w:szCs w:val="20"/>
                          <w:u w:val="single"/>
                          <w:rtl/>
                        </w:rPr>
                      </w:pPr>
                      <w:r w:rsidRPr="00BD0849">
                        <w:rPr>
                          <w:rFonts w:asciiTheme="minorBidi" w:hAnsiTheme="minorBidi" w:cstheme="minorBidi"/>
                          <w:b/>
                          <w:bCs/>
                          <w:sz w:val="20"/>
                          <w:szCs w:val="20"/>
                          <w:u w:val="single"/>
                          <w:rtl/>
                        </w:rPr>
                        <w:t>חניך אשר יעבור על כללי ההתנהגות הנאותה ישוב לבייתו והורי החניך יידרשו בתשלום הוצאות הנסיעה.</w:t>
                      </w:r>
                    </w:p>
                    <w:p w:rsidR="0069765C" w:rsidRPr="003061A7" w:rsidRDefault="0069765C" w:rsidP="003061A7">
                      <w:pPr>
                        <w:pStyle w:val="a9"/>
                        <w:rPr>
                          <w:rFonts w:asciiTheme="minorBidi" w:hAnsiTheme="minorBidi" w:cstheme="minorBidi"/>
                          <w:sz w:val="20"/>
                          <w:szCs w:val="20"/>
                          <w:u w:val="single"/>
                        </w:rPr>
                      </w:pPr>
                    </w:p>
                    <w:p w:rsidR="00E0473D" w:rsidRPr="00D4552D" w:rsidRDefault="00E0473D" w:rsidP="00E0473D">
                      <w:pPr>
                        <w:rPr>
                          <w:rFonts w:asciiTheme="minorBidi" w:hAnsiTheme="minorBidi" w:cstheme="minorBidi"/>
                          <w:sz w:val="20"/>
                          <w:szCs w:val="20"/>
                        </w:rPr>
                      </w:pPr>
                    </w:p>
                  </w:txbxContent>
                </v:textbox>
              </v:shape>
            </w:pict>
          </mc:Fallback>
        </mc:AlternateContent>
      </w:r>
      <w:r>
        <w:rPr>
          <w:rFonts w:asciiTheme="minorBidi" w:hAnsiTheme="minorBidi" w:cstheme="minorBidi"/>
          <w:noProof/>
          <w:sz w:val="28"/>
          <w:szCs w:val="28"/>
          <w:u w:val="single"/>
          <w:rtl/>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30480</wp:posOffset>
                </wp:positionV>
                <wp:extent cx="4551045" cy="4773295"/>
                <wp:effectExtent l="0" t="0" r="20955" b="273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045" cy="4773295"/>
                        </a:xfrm>
                        <a:prstGeom prst="flowChartAlternate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8FC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7.35pt;margin-top:2.4pt;width:358.35pt;height:3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" filled="f" strokeweight="2pt"/>
            </w:pict>
          </mc:Fallback>
        </mc:AlternateContent>
      </w:r>
      <w:r>
        <w:rPr>
          <w:rFonts w:asciiTheme="minorBidi" w:hAnsiTheme="minorBidi" w:cstheme="minorBidi"/>
          <w:b/>
          <w:bCs/>
          <w:noProof/>
          <w:sz w:val="20"/>
          <w:szCs w:val="20"/>
          <w:rtl/>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36195</wp:posOffset>
                </wp:positionV>
                <wp:extent cx="5504180" cy="4762500"/>
                <wp:effectExtent l="0" t="0" r="2032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4762500"/>
                        </a:xfrm>
                        <a:prstGeom prst="flowChartAlternate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1C46F" id="AutoShape 7" o:spid="_x0000_s1026" type="#_x0000_t176" style="position:absolute;left:0;text-align:left;margin-left:5in;margin-top:2.85pt;width:433.4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" filled="f" strokeweight="2pt"/>
            </w:pict>
          </mc:Fallback>
        </mc:AlternateContent>
      </w:r>
      <w:r w:rsidR="00E0473D" w:rsidRPr="00BD0849">
        <w:rPr>
          <w:rFonts w:asciiTheme="minorBidi" w:hAnsiTheme="minorBidi" w:cstheme="minorBidi"/>
          <w:b/>
          <w:bCs/>
          <w:spacing w:val="20"/>
          <w:sz w:val="20"/>
          <w:szCs w:val="20"/>
          <w:rtl/>
        </w:rPr>
        <w:t xml:space="preserve">    </w:t>
      </w:r>
    </w:p>
    <w:p w:rsidR="005D135C" w:rsidRPr="00BD0849" w:rsidRDefault="00E0473D" w:rsidP="005D135C">
      <w:pPr>
        <w:ind w:left="206" w:right="7920"/>
        <w:jc w:val="center"/>
        <w:rPr>
          <w:rFonts w:asciiTheme="minorBidi" w:hAnsiTheme="minorBidi" w:cstheme="minorBidi"/>
          <w:b/>
          <w:bCs/>
          <w:spacing w:val="20"/>
          <w:sz w:val="18"/>
          <w:szCs w:val="18"/>
          <w:rtl/>
        </w:rPr>
      </w:pPr>
      <w:r w:rsidRPr="00BD0849">
        <w:rPr>
          <w:rFonts w:asciiTheme="minorBidi" w:hAnsiTheme="minorBidi" w:cstheme="minorBidi"/>
          <w:b/>
          <w:bCs/>
          <w:spacing w:val="20"/>
          <w:sz w:val="18"/>
          <w:szCs w:val="18"/>
          <w:rtl/>
        </w:rPr>
        <w:t>אישור על מצב בריאותו של ילדכם המשתתף בפעילות</w:t>
      </w:r>
    </w:p>
    <w:p w:rsidR="00E0473D" w:rsidRPr="00BD0849" w:rsidRDefault="00E0473D" w:rsidP="002C2346">
      <w:pPr>
        <w:tabs>
          <w:tab w:val="left" w:pos="2384"/>
        </w:tabs>
        <w:spacing w:after="60"/>
        <w:ind w:left="206"/>
        <w:rPr>
          <w:rFonts w:asciiTheme="minorBidi" w:hAnsiTheme="minorBidi" w:cstheme="minorBidi"/>
          <w:b/>
          <w:bCs/>
          <w:sz w:val="2"/>
          <w:szCs w:val="2"/>
          <w:rtl/>
        </w:rPr>
      </w:pPr>
    </w:p>
    <w:p w:rsidR="00DB2E1F" w:rsidRPr="00BD0849" w:rsidRDefault="00F84891" w:rsidP="00E01AD2">
      <w:pPr>
        <w:tabs>
          <w:tab w:val="left" w:pos="3665"/>
        </w:tabs>
        <w:spacing w:after="60"/>
        <w:ind w:left="44"/>
        <w:rPr>
          <w:rFonts w:asciiTheme="minorBidi" w:hAnsiTheme="minorBidi" w:cstheme="minorBidi"/>
          <w:b/>
          <w:bCs/>
          <w:sz w:val="20"/>
          <w:szCs w:val="20"/>
          <w:rtl/>
        </w:rPr>
      </w:pPr>
      <w:r w:rsidRPr="00BD0849">
        <w:rPr>
          <w:rFonts w:asciiTheme="minorBidi" w:hAnsiTheme="minorBidi" w:cstheme="minorBidi"/>
          <w:b/>
          <w:bCs/>
          <w:noProof/>
          <w:sz w:val="20"/>
          <w:szCs w:val="20"/>
          <w:rtl/>
        </w:rPr>
        <w:t>פרטי החניך</w:t>
      </w:r>
      <w:r w:rsidRPr="00BD0849">
        <w:rPr>
          <w:rFonts w:asciiTheme="minorBidi" w:hAnsiTheme="minorBidi" w:cstheme="minorBidi"/>
          <w:b/>
          <w:bCs/>
          <w:sz w:val="20"/>
          <w:szCs w:val="20"/>
          <w:rtl/>
        </w:rPr>
        <w:t>:</w:t>
      </w:r>
    </w:p>
    <w:tbl>
      <w:tblPr>
        <w:bidiVisual/>
        <w:tblW w:w="25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
        <w:gridCol w:w="996"/>
        <w:gridCol w:w="1213"/>
        <w:gridCol w:w="777"/>
        <w:gridCol w:w="995"/>
        <w:gridCol w:w="777"/>
        <w:gridCol w:w="1019"/>
        <w:gridCol w:w="1189"/>
      </w:tblGrid>
      <w:tr w:rsidR="00BD0849" w:rsidRPr="00BD0849" w:rsidTr="003061A7">
        <w:trPr>
          <w:cantSplit/>
          <w:trHeight w:val="258"/>
        </w:trPr>
        <w:tc>
          <w:tcPr>
            <w:tcW w:w="62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c>
          <w:tcPr>
            <w:tcW w:w="62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c>
          <w:tcPr>
            <w:tcW w:w="7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4E535B">
            <w:pPr>
              <w:keepLines/>
              <w:spacing w:before="60"/>
              <w:ind w:left="72"/>
              <w:jc w:val="center"/>
              <w:rPr>
                <w:rFonts w:asciiTheme="minorBidi" w:hAnsiTheme="minorBidi" w:cstheme="minorBidi"/>
                <w:sz w:val="16"/>
                <w:szCs w:val="16"/>
              </w:rPr>
            </w:pPr>
            <w:r w:rsidRPr="00BD0849">
              <w:rPr>
                <w:rFonts w:asciiTheme="minorBidi" w:hAnsiTheme="minorBidi" w:cstheme="minorBidi"/>
                <w:sz w:val="16"/>
                <w:szCs w:val="16"/>
                <w:rtl/>
              </w:rPr>
              <w:t>זכר</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c>
          <w:tcPr>
            <w:tcW w:w="48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c>
          <w:tcPr>
            <w:tcW w:w="640" w:type="pct"/>
            <w:vMerge w:val="restart"/>
            <w:tcBorders>
              <w:top w:val="single" w:sz="4" w:space="0" w:color="auto"/>
              <w:left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c>
          <w:tcPr>
            <w:tcW w:w="74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743292">
            <w:pPr>
              <w:keepLines/>
              <w:spacing w:before="60"/>
              <w:ind w:left="206"/>
              <w:jc w:val="center"/>
              <w:rPr>
                <w:rFonts w:asciiTheme="minorBidi" w:hAnsiTheme="minorBidi" w:cstheme="minorBidi"/>
                <w:sz w:val="16"/>
                <w:szCs w:val="16"/>
              </w:rPr>
            </w:pPr>
          </w:p>
        </w:tc>
      </w:tr>
      <w:tr w:rsidR="00BD0849" w:rsidRPr="00BD0849" w:rsidTr="003061A7">
        <w:trPr>
          <w:cantSplit/>
          <w:trHeight w:val="188"/>
        </w:trPr>
        <w:tc>
          <w:tcPr>
            <w:tcW w:w="624" w:type="pct"/>
            <w:vMerge/>
            <w:tcBorders>
              <w:top w:val="single" w:sz="4" w:space="0" w:color="auto"/>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tcPr>
          <w:p w:rsidR="00D52303" w:rsidRPr="00BD0849" w:rsidRDefault="00D52303" w:rsidP="004E535B">
            <w:pPr>
              <w:keepLines/>
              <w:spacing w:before="60"/>
              <w:ind w:left="72"/>
              <w:jc w:val="center"/>
              <w:rPr>
                <w:rFonts w:asciiTheme="minorBidi" w:hAnsiTheme="minorBidi" w:cstheme="minorBidi"/>
                <w:sz w:val="16"/>
                <w:szCs w:val="16"/>
              </w:rPr>
            </w:pPr>
            <w:r w:rsidRPr="00BD0849">
              <w:rPr>
                <w:rFonts w:asciiTheme="minorBidi" w:hAnsiTheme="minorBidi" w:cstheme="minorBidi"/>
                <w:sz w:val="16"/>
                <w:szCs w:val="16"/>
                <w:rtl/>
              </w:rPr>
              <w:t>נקבה</w:t>
            </w:r>
          </w:p>
        </w:tc>
        <w:tc>
          <w:tcPr>
            <w:tcW w:w="625" w:type="pct"/>
            <w:vMerge/>
            <w:tcBorders>
              <w:top w:val="single" w:sz="4" w:space="0" w:color="auto"/>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c>
          <w:tcPr>
            <w:tcW w:w="640" w:type="pct"/>
            <w:vMerge/>
            <w:tcBorders>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D52303" w:rsidRPr="00BD0849" w:rsidRDefault="00D52303" w:rsidP="00743292">
            <w:pPr>
              <w:bidi w:val="0"/>
              <w:ind w:left="206"/>
              <w:jc w:val="center"/>
              <w:rPr>
                <w:rFonts w:asciiTheme="minorBidi" w:hAnsiTheme="minorBidi" w:cstheme="minorBidi"/>
                <w:sz w:val="20"/>
                <w:szCs w:val="20"/>
              </w:rPr>
            </w:pPr>
          </w:p>
        </w:tc>
      </w:tr>
      <w:tr w:rsidR="00BD0849" w:rsidRPr="00BD0849" w:rsidTr="003061A7">
        <w:trPr>
          <w:trHeight w:val="264"/>
        </w:trPr>
        <w:tc>
          <w:tcPr>
            <w:tcW w:w="624" w:type="pct"/>
            <w:tcBorders>
              <w:top w:val="single" w:sz="4" w:space="0" w:color="auto"/>
              <w:left w:val="nil"/>
              <w:bottom w:val="nil"/>
              <w:right w:val="nil"/>
            </w:tcBorders>
          </w:tcPr>
          <w:p w:rsidR="00D52303" w:rsidRPr="00BD0849" w:rsidRDefault="00D52303" w:rsidP="004E535B">
            <w:pPr>
              <w:keepLines/>
              <w:spacing w:before="60"/>
              <w:rPr>
                <w:rFonts w:asciiTheme="minorBidi" w:hAnsiTheme="minorBidi" w:cstheme="minorBidi"/>
                <w:sz w:val="16"/>
                <w:szCs w:val="16"/>
              </w:rPr>
            </w:pPr>
            <w:r w:rsidRPr="00BD0849">
              <w:rPr>
                <w:rFonts w:asciiTheme="minorBidi" w:hAnsiTheme="minorBidi" w:cstheme="minorBidi"/>
                <w:sz w:val="16"/>
                <w:szCs w:val="16"/>
                <w:rtl/>
              </w:rPr>
              <w:t xml:space="preserve">שם </w:t>
            </w:r>
            <w:r w:rsidR="004E535B" w:rsidRPr="00BD0849">
              <w:rPr>
                <w:rFonts w:asciiTheme="minorBidi" w:hAnsiTheme="minorBidi" w:cstheme="minorBidi"/>
                <w:sz w:val="16"/>
                <w:szCs w:val="16"/>
                <w:rtl/>
              </w:rPr>
              <w:t>מ</w:t>
            </w:r>
            <w:r w:rsidRPr="00BD0849">
              <w:rPr>
                <w:rFonts w:asciiTheme="minorBidi" w:hAnsiTheme="minorBidi" w:cstheme="minorBidi"/>
                <w:sz w:val="16"/>
                <w:szCs w:val="16"/>
                <w:rtl/>
              </w:rPr>
              <w:t>שפחה</w:t>
            </w:r>
          </w:p>
        </w:tc>
        <w:tc>
          <w:tcPr>
            <w:tcW w:w="625" w:type="pct"/>
            <w:tcBorders>
              <w:top w:val="single" w:sz="4" w:space="0" w:color="auto"/>
              <w:left w:val="nil"/>
              <w:bottom w:val="nil"/>
              <w:right w:val="nil"/>
            </w:tcBorders>
          </w:tcPr>
          <w:p w:rsidR="00D52303" w:rsidRPr="00BD0849" w:rsidRDefault="00D52303" w:rsidP="004E535B">
            <w:pPr>
              <w:keepLines/>
              <w:spacing w:before="60"/>
              <w:ind w:left="71"/>
              <w:jc w:val="center"/>
              <w:rPr>
                <w:rFonts w:asciiTheme="minorBidi" w:hAnsiTheme="minorBidi" w:cstheme="minorBidi"/>
                <w:sz w:val="16"/>
                <w:szCs w:val="16"/>
              </w:rPr>
            </w:pPr>
            <w:r w:rsidRPr="00BD0849">
              <w:rPr>
                <w:rFonts w:asciiTheme="minorBidi" w:hAnsiTheme="minorBidi" w:cstheme="minorBidi"/>
                <w:sz w:val="16"/>
                <w:szCs w:val="16"/>
                <w:rtl/>
              </w:rPr>
              <w:t>שם פרטי</w:t>
            </w:r>
          </w:p>
        </w:tc>
        <w:tc>
          <w:tcPr>
            <w:tcW w:w="762" w:type="pct"/>
            <w:tcBorders>
              <w:top w:val="single" w:sz="4" w:space="0" w:color="auto"/>
              <w:left w:val="nil"/>
              <w:bottom w:val="nil"/>
              <w:right w:val="nil"/>
            </w:tcBorders>
          </w:tcPr>
          <w:p w:rsidR="00D52303" w:rsidRPr="00BD0849" w:rsidRDefault="00D52303" w:rsidP="004E535B">
            <w:pPr>
              <w:keepLines/>
              <w:spacing w:before="60"/>
              <w:jc w:val="center"/>
              <w:rPr>
                <w:rFonts w:asciiTheme="minorBidi" w:hAnsiTheme="minorBidi" w:cstheme="minorBidi"/>
                <w:sz w:val="16"/>
                <w:szCs w:val="16"/>
              </w:rPr>
            </w:pPr>
            <w:r w:rsidRPr="00BD0849">
              <w:rPr>
                <w:rFonts w:asciiTheme="minorBidi" w:hAnsiTheme="minorBidi" w:cstheme="minorBidi"/>
                <w:sz w:val="16"/>
                <w:szCs w:val="16"/>
                <w:rtl/>
              </w:rPr>
              <w:t>מס' ת.ז.</w:t>
            </w:r>
          </w:p>
        </w:tc>
        <w:tc>
          <w:tcPr>
            <w:tcW w:w="488" w:type="pct"/>
            <w:tcBorders>
              <w:top w:val="single" w:sz="4" w:space="0" w:color="auto"/>
              <w:left w:val="nil"/>
              <w:bottom w:val="nil"/>
              <w:right w:val="nil"/>
            </w:tcBorders>
          </w:tcPr>
          <w:p w:rsidR="00D52303" w:rsidRPr="00BD0849" w:rsidRDefault="00D52303" w:rsidP="004E535B">
            <w:pPr>
              <w:keepLines/>
              <w:spacing w:before="60"/>
              <w:ind w:left="72"/>
              <w:jc w:val="center"/>
              <w:rPr>
                <w:rFonts w:asciiTheme="minorBidi" w:hAnsiTheme="minorBidi" w:cstheme="minorBidi"/>
                <w:sz w:val="16"/>
                <w:szCs w:val="16"/>
              </w:rPr>
            </w:pPr>
            <w:r w:rsidRPr="00BD0849">
              <w:rPr>
                <w:rFonts w:asciiTheme="minorBidi" w:hAnsiTheme="minorBidi" w:cstheme="minorBidi"/>
                <w:sz w:val="16"/>
                <w:szCs w:val="16"/>
                <w:rtl/>
              </w:rPr>
              <w:t>מין</w:t>
            </w:r>
          </w:p>
        </w:tc>
        <w:tc>
          <w:tcPr>
            <w:tcW w:w="625" w:type="pct"/>
            <w:tcBorders>
              <w:top w:val="single" w:sz="4" w:space="0" w:color="auto"/>
              <w:left w:val="nil"/>
              <w:bottom w:val="nil"/>
              <w:right w:val="nil"/>
            </w:tcBorders>
          </w:tcPr>
          <w:p w:rsidR="00D52303" w:rsidRPr="00BD0849" w:rsidRDefault="004E535B" w:rsidP="004E535B">
            <w:pPr>
              <w:keepLines/>
              <w:spacing w:before="60"/>
              <w:jc w:val="center"/>
              <w:rPr>
                <w:rFonts w:asciiTheme="minorBidi" w:hAnsiTheme="minorBidi" w:cstheme="minorBidi"/>
                <w:sz w:val="16"/>
                <w:szCs w:val="16"/>
              </w:rPr>
            </w:pPr>
            <w:r w:rsidRPr="00BD0849">
              <w:rPr>
                <w:rFonts w:asciiTheme="minorBidi" w:hAnsiTheme="minorBidi" w:cstheme="minorBidi"/>
                <w:sz w:val="16"/>
                <w:szCs w:val="16"/>
                <w:rtl/>
              </w:rPr>
              <w:t xml:space="preserve">תאריך </w:t>
            </w:r>
            <w:r w:rsidR="00D52303" w:rsidRPr="00BD0849">
              <w:rPr>
                <w:rFonts w:asciiTheme="minorBidi" w:hAnsiTheme="minorBidi" w:cstheme="minorBidi"/>
                <w:sz w:val="16"/>
                <w:szCs w:val="16"/>
                <w:rtl/>
              </w:rPr>
              <w:t>לידה</w:t>
            </w:r>
          </w:p>
        </w:tc>
        <w:tc>
          <w:tcPr>
            <w:tcW w:w="488" w:type="pct"/>
            <w:tcBorders>
              <w:top w:val="single" w:sz="4" w:space="0" w:color="auto"/>
              <w:left w:val="nil"/>
              <w:bottom w:val="nil"/>
              <w:right w:val="nil"/>
            </w:tcBorders>
          </w:tcPr>
          <w:p w:rsidR="00D52303" w:rsidRPr="00BD0849" w:rsidRDefault="00D52303" w:rsidP="004E535B">
            <w:pPr>
              <w:keepLines/>
              <w:spacing w:before="60"/>
              <w:jc w:val="center"/>
              <w:rPr>
                <w:rFonts w:asciiTheme="minorBidi" w:hAnsiTheme="minorBidi" w:cstheme="minorBidi"/>
                <w:sz w:val="16"/>
                <w:szCs w:val="16"/>
              </w:rPr>
            </w:pPr>
            <w:r w:rsidRPr="00BD0849">
              <w:rPr>
                <w:rFonts w:asciiTheme="minorBidi" w:hAnsiTheme="minorBidi" w:cstheme="minorBidi"/>
                <w:sz w:val="16"/>
                <w:szCs w:val="16"/>
                <w:rtl/>
              </w:rPr>
              <w:t>כיתה</w:t>
            </w:r>
          </w:p>
        </w:tc>
        <w:tc>
          <w:tcPr>
            <w:tcW w:w="640" w:type="pct"/>
            <w:tcBorders>
              <w:top w:val="single" w:sz="4" w:space="0" w:color="auto"/>
              <w:left w:val="nil"/>
              <w:bottom w:val="nil"/>
              <w:right w:val="nil"/>
            </w:tcBorders>
          </w:tcPr>
          <w:p w:rsidR="00D52303" w:rsidRPr="00BD0849" w:rsidRDefault="00D52303" w:rsidP="004E535B">
            <w:pPr>
              <w:keepLines/>
              <w:spacing w:before="60"/>
              <w:ind w:left="72"/>
              <w:jc w:val="center"/>
              <w:rPr>
                <w:rFonts w:asciiTheme="minorBidi" w:hAnsiTheme="minorBidi" w:cstheme="minorBidi"/>
                <w:sz w:val="16"/>
                <w:szCs w:val="16"/>
                <w:rtl/>
              </w:rPr>
            </w:pPr>
            <w:r w:rsidRPr="00BD0849">
              <w:rPr>
                <w:rFonts w:asciiTheme="minorBidi" w:hAnsiTheme="minorBidi" w:cstheme="minorBidi"/>
                <w:sz w:val="16"/>
                <w:szCs w:val="16"/>
                <w:rtl/>
              </w:rPr>
              <w:t>קופ"ח</w:t>
            </w:r>
          </w:p>
        </w:tc>
        <w:tc>
          <w:tcPr>
            <w:tcW w:w="747" w:type="pct"/>
            <w:tcBorders>
              <w:top w:val="single" w:sz="4" w:space="0" w:color="auto"/>
              <w:left w:val="nil"/>
              <w:bottom w:val="nil"/>
              <w:right w:val="nil"/>
            </w:tcBorders>
          </w:tcPr>
          <w:p w:rsidR="00D52303" w:rsidRPr="00BD0849" w:rsidRDefault="00D52303" w:rsidP="004E535B">
            <w:pPr>
              <w:keepLines/>
              <w:spacing w:before="60"/>
              <w:ind w:left="47"/>
              <w:jc w:val="center"/>
              <w:rPr>
                <w:rFonts w:asciiTheme="minorBidi" w:hAnsiTheme="minorBidi" w:cstheme="minorBidi"/>
                <w:sz w:val="16"/>
                <w:szCs w:val="16"/>
              </w:rPr>
            </w:pPr>
            <w:r w:rsidRPr="00BD0849">
              <w:rPr>
                <w:rFonts w:asciiTheme="minorBidi" w:hAnsiTheme="minorBidi" w:cstheme="minorBidi"/>
                <w:sz w:val="16"/>
                <w:szCs w:val="16"/>
                <w:rtl/>
              </w:rPr>
              <w:t>יישוב</w:t>
            </w:r>
          </w:p>
        </w:tc>
      </w:tr>
    </w:tbl>
    <w:p w:rsidR="00E01AD2" w:rsidRPr="00BD0849" w:rsidRDefault="00E01AD2" w:rsidP="00E01AD2">
      <w:pPr>
        <w:tabs>
          <w:tab w:val="left" w:pos="3665"/>
        </w:tabs>
        <w:spacing w:after="60"/>
        <w:ind w:left="-136"/>
        <w:rPr>
          <w:rFonts w:asciiTheme="minorBidi" w:hAnsiTheme="minorBidi" w:cstheme="minorBidi"/>
          <w:b/>
          <w:bCs/>
          <w:spacing w:val="20"/>
          <w:sz w:val="8"/>
          <w:szCs w:val="8"/>
          <w:rtl/>
        </w:rPr>
      </w:pPr>
      <w:r w:rsidRPr="00BD0849">
        <w:rPr>
          <w:rFonts w:asciiTheme="minorBidi" w:hAnsiTheme="minorBidi" w:cstheme="minorBidi"/>
          <w:b/>
          <w:bCs/>
          <w:spacing w:val="20"/>
          <w:sz w:val="20"/>
          <w:szCs w:val="20"/>
          <w:rtl/>
        </w:rPr>
        <w:t xml:space="preserve"> </w:t>
      </w:r>
    </w:p>
    <w:p w:rsidR="00F84891" w:rsidRPr="00BD0849" w:rsidRDefault="00314ED2" w:rsidP="00E01AD2">
      <w:pPr>
        <w:tabs>
          <w:tab w:val="left" w:pos="3665"/>
        </w:tabs>
        <w:spacing w:after="60"/>
        <w:ind w:left="-136"/>
        <w:rPr>
          <w:rFonts w:asciiTheme="minorBidi" w:hAnsiTheme="minorBidi" w:cstheme="minorBidi"/>
          <w:b/>
          <w:bCs/>
          <w:sz w:val="18"/>
          <w:szCs w:val="18"/>
          <w:rtl/>
        </w:rPr>
      </w:pPr>
      <w:r w:rsidRPr="00BD0849">
        <w:rPr>
          <w:rFonts w:asciiTheme="minorBidi" w:hAnsiTheme="minorBidi" w:cstheme="minorBidi"/>
          <w:b/>
          <w:bCs/>
          <w:spacing w:val="20"/>
          <w:sz w:val="20"/>
          <w:szCs w:val="20"/>
          <w:rtl/>
        </w:rPr>
        <w:t>אני מצהיר בזאת כי:</w:t>
      </w:r>
      <w:r w:rsidR="00F84891" w:rsidRPr="00BD0849">
        <w:rPr>
          <w:rFonts w:asciiTheme="minorBidi" w:hAnsiTheme="minorBidi" w:cstheme="minorBidi"/>
          <w:b/>
          <w:bCs/>
          <w:spacing w:val="20"/>
          <w:sz w:val="18"/>
          <w:szCs w:val="18"/>
          <w:rtl/>
        </w:rPr>
        <w:t xml:space="preserve"> </w:t>
      </w:r>
      <w:r w:rsidR="003365F4" w:rsidRPr="00BD0849">
        <w:rPr>
          <w:rFonts w:asciiTheme="minorBidi" w:hAnsiTheme="minorBidi" w:cstheme="minorBidi"/>
          <w:b/>
          <w:bCs/>
          <w:spacing w:val="20"/>
          <w:sz w:val="18"/>
          <w:szCs w:val="18"/>
          <w:rtl/>
        </w:rPr>
        <w:t>(</w:t>
      </w:r>
      <w:r w:rsidR="00F84891" w:rsidRPr="00BD0849">
        <w:rPr>
          <w:rFonts w:asciiTheme="minorBidi" w:hAnsiTheme="minorBidi" w:cstheme="minorBidi"/>
          <w:b/>
          <w:bCs/>
          <w:spacing w:val="20"/>
          <w:sz w:val="18"/>
          <w:szCs w:val="18"/>
          <w:rtl/>
        </w:rPr>
        <w:t>נא לסמן</w:t>
      </w:r>
      <w:r w:rsidR="00F84891" w:rsidRPr="00BD0849">
        <w:rPr>
          <w:rFonts w:asciiTheme="minorBidi" w:hAnsiTheme="minorBidi" w:cstheme="minorBidi"/>
          <w:spacing w:val="20"/>
          <w:sz w:val="18"/>
          <w:szCs w:val="18"/>
          <w:rtl/>
        </w:rPr>
        <w:t xml:space="preserve"> בכל </w:t>
      </w:r>
      <w:r w:rsidR="00F84891" w:rsidRPr="00BD0849">
        <w:rPr>
          <w:rFonts w:asciiTheme="minorBidi" w:hAnsiTheme="minorBidi" w:cstheme="minorBidi"/>
          <w:sz w:val="18"/>
          <w:szCs w:val="18"/>
        </w:rPr>
        <w:sym w:font="Wingdings" w:char="006F"/>
      </w:r>
      <w:r w:rsidR="00F84891" w:rsidRPr="00BD0849">
        <w:rPr>
          <w:rFonts w:asciiTheme="minorBidi" w:hAnsiTheme="minorBidi" w:cstheme="minorBidi"/>
          <w:sz w:val="18"/>
          <w:szCs w:val="18"/>
          <w:rtl/>
        </w:rPr>
        <w:t xml:space="preserve">: </w:t>
      </w:r>
      <w:r w:rsidR="00F84891" w:rsidRPr="00BD0849">
        <w:rPr>
          <w:rFonts w:asciiTheme="minorBidi" w:hAnsiTheme="minorBidi" w:cstheme="minorBidi"/>
          <w:sz w:val="18"/>
          <w:szCs w:val="18"/>
        </w:rPr>
        <w:t xml:space="preserve"> </w:t>
      </w:r>
      <w:r w:rsidR="00F84891" w:rsidRPr="00BD0849">
        <w:rPr>
          <w:rFonts w:asciiTheme="minorBidi" w:hAnsiTheme="minorBidi" w:cstheme="minorBidi"/>
          <w:sz w:val="18"/>
          <w:szCs w:val="18"/>
        </w:rPr>
        <w:sym w:font="Wingdings" w:char="00FD"/>
      </w:r>
      <w:r w:rsidR="00F84891" w:rsidRPr="00BD0849">
        <w:rPr>
          <w:rFonts w:asciiTheme="minorBidi" w:hAnsiTheme="minorBidi" w:cstheme="minorBidi"/>
          <w:sz w:val="18"/>
          <w:szCs w:val="18"/>
        </w:rPr>
        <w:t xml:space="preserve"> </w:t>
      </w:r>
      <w:r w:rsidR="00F84891" w:rsidRPr="00BD0849">
        <w:rPr>
          <w:rFonts w:asciiTheme="minorBidi" w:hAnsiTheme="minorBidi" w:cstheme="minorBidi"/>
          <w:sz w:val="18"/>
          <w:szCs w:val="18"/>
          <w:rtl/>
        </w:rPr>
        <w:t xml:space="preserve">אם לא רלוונטי,  </w:t>
      </w:r>
      <w:r w:rsidR="00F84891" w:rsidRPr="00BD0849">
        <w:rPr>
          <w:rFonts w:asciiTheme="minorBidi" w:hAnsiTheme="minorBidi" w:cstheme="minorBidi"/>
          <w:sz w:val="18"/>
          <w:szCs w:val="18"/>
        </w:rPr>
        <w:sym w:font="Wingdings" w:char="00FE"/>
      </w:r>
      <w:r w:rsidR="00F84891" w:rsidRPr="00BD0849">
        <w:rPr>
          <w:rFonts w:asciiTheme="minorBidi" w:hAnsiTheme="minorBidi" w:cstheme="minorBidi"/>
          <w:sz w:val="18"/>
          <w:szCs w:val="18"/>
          <w:rtl/>
        </w:rPr>
        <w:t xml:space="preserve"> באם רלוונטי לילדכם</w:t>
      </w:r>
      <w:r w:rsidR="003365F4" w:rsidRPr="00BD0849">
        <w:rPr>
          <w:rFonts w:asciiTheme="minorBidi" w:hAnsiTheme="minorBidi" w:cstheme="minorBidi"/>
          <w:sz w:val="18"/>
          <w:szCs w:val="18"/>
          <w:rtl/>
        </w:rPr>
        <w:t>)</w:t>
      </w:r>
    </w:p>
    <w:p w:rsidR="00314ED2" w:rsidRPr="00BD0849" w:rsidRDefault="00314ED2" w:rsidP="006369FC">
      <w:pPr>
        <w:keepLines/>
        <w:spacing w:before="60"/>
        <w:ind w:left="206"/>
        <w:rPr>
          <w:rFonts w:asciiTheme="minorBidi" w:hAnsiTheme="minorBidi" w:cstheme="minorBidi"/>
          <w:sz w:val="18"/>
          <w:szCs w:val="18"/>
          <w:rtl/>
        </w:rPr>
      </w:pPr>
      <w:r w:rsidRPr="00BD0849">
        <w:rPr>
          <w:rFonts w:asciiTheme="minorBidi" w:hAnsiTheme="minorBidi" w:cstheme="minorBidi"/>
          <w:sz w:val="18"/>
          <w:szCs w:val="18"/>
        </w:rPr>
        <w:sym w:font="Wingdings" w:char="006F"/>
      </w:r>
      <w:r w:rsidRPr="00BD0849">
        <w:rPr>
          <w:rFonts w:asciiTheme="minorBidi" w:hAnsiTheme="minorBidi" w:cstheme="minorBidi"/>
          <w:sz w:val="18"/>
          <w:szCs w:val="18"/>
          <w:rtl/>
        </w:rPr>
        <w:t>1. לא ידוע לי על מגבלות בריאותיות המונעות מבני/בתי להשתתף בפעילות תנועת הנוער.</w:t>
      </w:r>
    </w:p>
    <w:p w:rsidR="00314ED2" w:rsidRPr="00BD0849" w:rsidRDefault="00314ED2" w:rsidP="006369FC">
      <w:pPr>
        <w:keepLines/>
        <w:spacing w:before="120"/>
        <w:ind w:left="206"/>
        <w:rPr>
          <w:rFonts w:asciiTheme="minorBidi" w:hAnsiTheme="minorBidi" w:cstheme="minorBidi"/>
          <w:sz w:val="18"/>
          <w:szCs w:val="18"/>
          <w:rtl/>
        </w:rPr>
      </w:pPr>
      <w:r w:rsidRPr="00BD0849">
        <w:rPr>
          <w:rFonts w:asciiTheme="minorBidi" w:hAnsiTheme="minorBidi" w:cstheme="minorBidi"/>
          <w:sz w:val="18"/>
          <w:szCs w:val="18"/>
        </w:rPr>
        <w:sym w:font="Wingdings" w:char="006F"/>
      </w:r>
      <w:r w:rsidRPr="00BD0849">
        <w:rPr>
          <w:rFonts w:asciiTheme="minorBidi" w:hAnsiTheme="minorBidi" w:cstheme="minorBidi"/>
          <w:sz w:val="18"/>
          <w:szCs w:val="18"/>
          <w:rtl/>
        </w:rPr>
        <w:t xml:space="preserve">2. </w:t>
      </w:r>
      <w:r w:rsidRPr="00BD0849">
        <w:rPr>
          <w:rFonts w:asciiTheme="minorBidi" w:hAnsiTheme="minorBidi" w:cstheme="minorBidi"/>
          <w:b/>
          <w:bCs/>
          <w:sz w:val="18"/>
          <w:szCs w:val="18"/>
          <w:rtl/>
        </w:rPr>
        <w:t>יש</w:t>
      </w:r>
      <w:r w:rsidRPr="00BD0849">
        <w:rPr>
          <w:rFonts w:asciiTheme="minorBidi" w:hAnsiTheme="minorBidi" w:cstheme="minorBidi"/>
          <w:sz w:val="18"/>
          <w:szCs w:val="18"/>
          <w:rtl/>
        </w:rPr>
        <w:t xml:space="preserve"> לבני/בתי מגבלות בריאותיות המונעות </w:t>
      </w:r>
      <w:r w:rsidRPr="00BD0849">
        <w:rPr>
          <w:rFonts w:asciiTheme="minorBidi" w:hAnsiTheme="minorBidi" w:cstheme="minorBidi"/>
          <w:b/>
          <w:bCs/>
          <w:sz w:val="18"/>
          <w:szCs w:val="18"/>
          <w:rtl/>
        </w:rPr>
        <w:t>השתתפות מלאה/חלקית</w:t>
      </w:r>
      <w:r w:rsidRPr="00BD0849">
        <w:rPr>
          <w:rFonts w:asciiTheme="minorBidi" w:hAnsiTheme="minorBidi" w:cstheme="minorBidi"/>
          <w:sz w:val="18"/>
          <w:szCs w:val="18"/>
          <w:rtl/>
        </w:rPr>
        <w:t xml:space="preserve"> בפעילות הנדרשת כדלקמן:</w:t>
      </w:r>
    </w:p>
    <w:p w:rsidR="00D95818" w:rsidRPr="00BD0849" w:rsidRDefault="00D95818" w:rsidP="006369FC">
      <w:pPr>
        <w:keepLines/>
        <w:spacing w:before="120"/>
        <w:ind w:left="206"/>
        <w:rPr>
          <w:rFonts w:asciiTheme="minorBidi" w:hAnsiTheme="minorBidi" w:cstheme="minorBidi"/>
          <w:sz w:val="2"/>
          <w:szCs w:val="2"/>
          <w:rtl/>
        </w:rPr>
      </w:pPr>
    </w:p>
    <w:tbl>
      <w:tblPr>
        <w:bidiVisual/>
        <w:tblW w:w="2524" w:type="pct"/>
        <w:tblInd w:w="-1" w:type="dxa"/>
        <w:shd w:val="clear" w:color="auto" w:fill="D9D9D9"/>
        <w:tblLook w:val="0000" w:firstRow="0" w:lastRow="0" w:firstColumn="0" w:lastColumn="0" w:noHBand="0" w:noVBand="0"/>
      </w:tblPr>
      <w:tblGrid>
        <w:gridCol w:w="2402"/>
        <w:gridCol w:w="3091"/>
        <w:gridCol w:w="2543"/>
      </w:tblGrid>
      <w:tr w:rsidR="00BD0849" w:rsidRPr="00BD0849" w:rsidTr="001755A9">
        <w:trPr>
          <w:trHeight w:val="407"/>
        </w:trPr>
        <w:tc>
          <w:tcPr>
            <w:tcW w:w="1495" w:type="pct"/>
            <w:tcBorders>
              <w:top w:val="single" w:sz="4" w:space="0" w:color="auto"/>
              <w:left w:val="single" w:sz="4" w:space="0" w:color="auto"/>
              <w:bottom w:val="single" w:sz="4" w:space="0" w:color="auto"/>
              <w:right w:val="single" w:sz="4" w:space="0" w:color="auto"/>
            </w:tcBorders>
            <w:shd w:val="clear" w:color="auto" w:fill="D9D9D9"/>
            <w:vAlign w:val="bottom"/>
          </w:tcPr>
          <w:p w:rsidR="00FC26D9" w:rsidRPr="00BD0849" w:rsidRDefault="00FC26D9" w:rsidP="00FC26D9">
            <w:pPr>
              <w:keepLines/>
              <w:spacing w:before="60"/>
              <w:ind w:left="206"/>
              <w:jc w:val="center"/>
              <w:rPr>
                <w:rFonts w:asciiTheme="minorBidi" w:hAnsiTheme="minorBidi" w:cstheme="minorBidi"/>
                <w:sz w:val="16"/>
                <w:szCs w:val="16"/>
              </w:rPr>
            </w:pPr>
            <w:r w:rsidRPr="00BD0849">
              <w:rPr>
                <w:rFonts w:asciiTheme="minorBidi" w:hAnsiTheme="minorBidi" w:cstheme="minorBidi"/>
                <w:sz w:val="16"/>
                <w:szCs w:val="16"/>
                <w:rtl/>
              </w:rPr>
              <w:t>פעילות גופנית</w:t>
            </w:r>
          </w:p>
        </w:tc>
        <w:tc>
          <w:tcPr>
            <w:tcW w:w="1923" w:type="pct"/>
            <w:tcBorders>
              <w:top w:val="single" w:sz="4" w:space="0" w:color="auto"/>
              <w:left w:val="single" w:sz="4" w:space="0" w:color="auto"/>
              <w:bottom w:val="single" w:sz="4" w:space="0" w:color="auto"/>
              <w:right w:val="single" w:sz="4" w:space="0" w:color="auto"/>
            </w:tcBorders>
            <w:shd w:val="clear" w:color="auto" w:fill="D9D9D9"/>
            <w:vAlign w:val="bottom"/>
          </w:tcPr>
          <w:p w:rsidR="00FC26D9" w:rsidRPr="00BD0849" w:rsidRDefault="00FC26D9" w:rsidP="00FC26D9">
            <w:pPr>
              <w:keepLines/>
              <w:spacing w:before="60"/>
              <w:ind w:left="206"/>
              <w:jc w:val="center"/>
              <w:rPr>
                <w:rFonts w:asciiTheme="minorBidi" w:hAnsiTheme="minorBidi" w:cstheme="minorBidi"/>
                <w:sz w:val="16"/>
                <w:szCs w:val="16"/>
              </w:rPr>
            </w:pPr>
            <w:r w:rsidRPr="00BD0849">
              <w:rPr>
                <w:rFonts w:asciiTheme="minorBidi" w:hAnsiTheme="minorBidi" w:cstheme="minorBidi"/>
                <w:sz w:val="16"/>
                <w:szCs w:val="16"/>
                <w:rtl/>
              </w:rPr>
              <w:t>טיולים</w:t>
            </w:r>
          </w:p>
        </w:tc>
        <w:tc>
          <w:tcPr>
            <w:tcW w:w="1582" w:type="pct"/>
            <w:tcBorders>
              <w:top w:val="single" w:sz="4" w:space="0" w:color="auto"/>
              <w:left w:val="single" w:sz="4" w:space="0" w:color="auto"/>
              <w:bottom w:val="single" w:sz="4" w:space="0" w:color="auto"/>
              <w:right w:val="single" w:sz="4" w:space="0" w:color="auto"/>
            </w:tcBorders>
            <w:shd w:val="clear" w:color="auto" w:fill="D9D9D9"/>
            <w:vAlign w:val="bottom"/>
          </w:tcPr>
          <w:p w:rsidR="00FC26D9" w:rsidRPr="00BD0849" w:rsidRDefault="00FC26D9" w:rsidP="00FC26D9">
            <w:pPr>
              <w:keepLines/>
              <w:spacing w:before="60"/>
              <w:ind w:left="206"/>
              <w:jc w:val="center"/>
              <w:rPr>
                <w:rFonts w:asciiTheme="minorBidi" w:hAnsiTheme="minorBidi" w:cstheme="minorBidi"/>
                <w:sz w:val="16"/>
                <w:szCs w:val="16"/>
              </w:rPr>
            </w:pPr>
            <w:r w:rsidRPr="00BD0849">
              <w:rPr>
                <w:rFonts w:asciiTheme="minorBidi" w:hAnsiTheme="minorBidi" w:cstheme="minorBidi"/>
                <w:sz w:val="16"/>
                <w:szCs w:val="16"/>
                <w:rtl/>
              </w:rPr>
              <w:t>פעילות אחרת</w:t>
            </w:r>
          </w:p>
        </w:tc>
      </w:tr>
      <w:tr w:rsidR="00BD0849" w:rsidRPr="00BD0849" w:rsidTr="001755A9">
        <w:trPr>
          <w:trHeight w:val="40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bottom"/>
          </w:tcPr>
          <w:p w:rsidR="001755A9" w:rsidRPr="00BD0849" w:rsidRDefault="0033540D" w:rsidP="00FC26D9">
            <w:pPr>
              <w:keepLines/>
              <w:spacing w:before="60"/>
              <w:ind w:left="206"/>
              <w:jc w:val="center"/>
              <w:rPr>
                <w:rFonts w:asciiTheme="minorBidi" w:hAnsiTheme="minorBidi" w:cstheme="minorBidi"/>
                <w:sz w:val="16"/>
                <w:szCs w:val="16"/>
                <w:rtl/>
              </w:rPr>
            </w:pPr>
            <w:r w:rsidRPr="00BD0849">
              <w:rPr>
                <w:rFonts w:asciiTheme="minorBidi" w:hAnsiTheme="minorBidi" w:cstheme="minorBidi" w:hint="cs"/>
                <w:sz w:val="16"/>
                <w:szCs w:val="16"/>
                <w:rtl/>
              </w:rPr>
              <w:t>פירוט המגבלות</w:t>
            </w:r>
          </w:p>
        </w:tc>
      </w:tr>
    </w:tbl>
    <w:p w:rsidR="00113C3B" w:rsidRPr="00BD0849" w:rsidRDefault="00113C3B" w:rsidP="006369FC">
      <w:pPr>
        <w:keepLines/>
        <w:spacing w:before="60"/>
        <w:ind w:left="206"/>
        <w:rPr>
          <w:rFonts w:asciiTheme="minorBidi" w:hAnsiTheme="minorBidi" w:cstheme="minorBidi"/>
          <w:sz w:val="4"/>
          <w:szCs w:val="4"/>
          <w:rtl/>
        </w:rPr>
      </w:pPr>
    </w:p>
    <w:p w:rsidR="00314ED2" w:rsidRPr="00BD0849" w:rsidRDefault="00113C3B" w:rsidP="006369FC">
      <w:pPr>
        <w:keepLines/>
        <w:spacing w:before="60"/>
        <w:ind w:left="206"/>
        <w:rPr>
          <w:rFonts w:asciiTheme="minorBidi" w:hAnsiTheme="minorBidi" w:cstheme="minorBidi"/>
          <w:sz w:val="20"/>
          <w:szCs w:val="20"/>
          <w:rtl/>
        </w:rPr>
      </w:pPr>
      <w:r w:rsidRPr="00BD0849">
        <w:rPr>
          <w:rFonts w:asciiTheme="minorBidi" w:hAnsiTheme="minorBidi" w:cstheme="minorBidi"/>
          <w:sz w:val="20"/>
          <w:szCs w:val="20"/>
          <w:rtl/>
        </w:rPr>
        <w:t xml:space="preserve">        </w:t>
      </w:r>
      <w:r w:rsidR="00314ED2" w:rsidRPr="00BD0849">
        <w:rPr>
          <w:rFonts w:asciiTheme="minorBidi" w:hAnsiTheme="minorBidi" w:cstheme="minorBidi"/>
          <w:sz w:val="20"/>
          <w:szCs w:val="20"/>
          <w:rtl/>
        </w:rPr>
        <w:t>מצורף אישור רפואי שניתן ע"י _____________________  לתקופה של ________________</w:t>
      </w:r>
      <w:r w:rsidR="00E42069" w:rsidRPr="00BD0849">
        <w:rPr>
          <w:rFonts w:asciiTheme="minorBidi" w:hAnsiTheme="minorBidi" w:cstheme="minorBidi"/>
          <w:sz w:val="20"/>
          <w:szCs w:val="20"/>
          <w:rtl/>
        </w:rPr>
        <w:t>.</w:t>
      </w:r>
    </w:p>
    <w:p w:rsidR="00314ED2" w:rsidRPr="00BD0849" w:rsidRDefault="00314ED2" w:rsidP="006369FC">
      <w:pPr>
        <w:keepLines/>
        <w:spacing w:before="120"/>
        <w:ind w:left="206"/>
        <w:rPr>
          <w:rFonts w:asciiTheme="minorBidi" w:hAnsiTheme="minorBidi" w:cstheme="minorBidi"/>
          <w:sz w:val="20"/>
          <w:szCs w:val="20"/>
          <w:rtl/>
        </w:rPr>
      </w:pPr>
      <w:r w:rsidRPr="00BD0849">
        <w:rPr>
          <w:rFonts w:asciiTheme="minorBidi" w:hAnsiTheme="minorBidi" w:cstheme="minorBidi"/>
          <w:sz w:val="20"/>
          <w:szCs w:val="20"/>
        </w:rPr>
        <w:sym w:font="Wingdings" w:char="006F"/>
      </w:r>
      <w:r w:rsidRPr="00BD0849">
        <w:rPr>
          <w:rFonts w:asciiTheme="minorBidi" w:hAnsiTheme="minorBidi" w:cstheme="minorBidi"/>
          <w:sz w:val="20"/>
          <w:szCs w:val="20"/>
          <w:rtl/>
        </w:rPr>
        <w:t xml:space="preserve">3. </w:t>
      </w:r>
      <w:r w:rsidRPr="00BD0849">
        <w:rPr>
          <w:rFonts w:asciiTheme="minorBidi" w:hAnsiTheme="minorBidi" w:cstheme="minorBidi"/>
          <w:b/>
          <w:bCs/>
          <w:sz w:val="20"/>
          <w:szCs w:val="20"/>
          <w:rtl/>
        </w:rPr>
        <w:t>יש</w:t>
      </w:r>
      <w:r w:rsidRPr="00BD0849">
        <w:rPr>
          <w:rFonts w:asciiTheme="minorBidi" w:hAnsiTheme="minorBidi" w:cstheme="minorBidi"/>
          <w:sz w:val="20"/>
          <w:szCs w:val="20"/>
          <w:rtl/>
        </w:rPr>
        <w:t xml:space="preserve"> לבני/בתי מגבלה בריאותית כרונית (כגון אסטמה, סוכרת נעורים, אפילפסיה, וכד')</w:t>
      </w:r>
    </w:p>
    <w:p w:rsidR="00113C3B" w:rsidRPr="00BD0849" w:rsidRDefault="00113C3B" w:rsidP="006369FC">
      <w:pPr>
        <w:keepLines/>
        <w:spacing w:before="120"/>
        <w:ind w:left="206"/>
        <w:rPr>
          <w:rFonts w:asciiTheme="minorBidi" w:hAnsiTheme="minorBidi" w:cstheme="minorBidi"/>
          <w:sz w:val="4"/>
          <w:szCs w:val="4"/>
          <w:rtl/>
        </w:rPr>
      </w:pPr>
    </w:p>
    <w:p w:rsidR="00314ED2" w:rsidRPr="00BD0849" w:rsidRDefault="00113C3B" w:rsidP="0033540D">
      <w:pPr>
        <w:keepLines/>
        <w:spacing w:before="60"/>
        <w:ind w:left="206"/>
        <w:rPr>
          <w:rFonts w:asciiTheme="minorBidi" w:hAnsiTheme="minorBidi" w:cstheme="minorBidi"/>
          <w:sz w:val="20"/>
          <w:szCs w:val="20"/>
          <w:rtl/>
        </w:rPr>
      </w:pPr>
      <w:r w:rsidRPr="00BD0849">
        <w:rPr>
          <w:rFonts w:asciiTheme="minorBidi" w:hAnsiTheme="minorBidi" w:cstheme="minorBidi"/>
          <w:sz w:val="20"/>
          <w:szCs w:val="20"/>
          <w:rtl/>
        </w:rPr>
        <w:t xml:space="preserve">        </w:t>
      </w:r>
      <w:r w:rsidR="00314ED2" w:rsidRPr="00BD0849">
        <w:rPr>
          <w:rFonts w:asciiTheme="minorBidi" w:hAnsiTheme="minorBidi" w:cstheme="minorBidi"/>
          <w:sz w:val="20"/>
          <w:szCs w:val="20"/>
          <w:rtl/>
        </w:rPr>
        <w:t>מצורף אישור רפואי שניתן ע"י _____________________  לתקופה</w:t>
      </w:r>
      <w:r w:rsidR="00E42069" w:rsidRPr="00BD0849">
        <w:rPr>
          <w:rFonts w:asciiTheme="minorBidi" w:hAnsiTheme="minorBidi" w:cstheme="minorBidi"/>
          <w:sz w:val="20"/>
          <w:szCs w:val="20"/>
          <w:rtl/>
        </w:rPr>
        <w:t xml:space="preserve"> של ________________.</w:t>
      </w:r>
      <w:r w:rsidR="00314ED2" w:rsidRPr="00BD0849">
        <w:rPr>
          <w:rFonts w:asciiTheme="minorBidi" w:hAnsiTheme="minorBidi" w:cstheme="minorBidi"/>
          <w:sz w:val="20"/>
          <w:szCs w:val="20"/>
          <w:rtl/>
        </w:rPr>
        <w:t xml:space="preserve">  </w:t>
      </w:r>
      <w:r w:rsidR="00314ED2" w:rsidRPr="00BD0849">
        <w:rPr>
          <w:rFonts w:asciiTheme="minorBidi" w:hAnsiTheme="minorBidi" w:cstheme="minorBidi"/>
          <w:sz w:val="20"/>
          <w:szCs w:val="20"/>
          <w:rtl/>
        </w:rPr>
        <w:tab/>
      </w:r>
    </w:p>
    <w:p w:rsidR="0033540D" w:rsidRPr="00BD0849" w:rsidRDefault="0033540D" w:rsidP="0033540D">
      <w:pPr>
        <w:keepLines/>
        <w:spacing w:before="60"/>
        <w:ind w:left="206"/>
        <w:rPr>
          <w:rFonts w:asciiTheme="minorBidi" w:hAnsiTheme="minorBidi" w:cstheme="minorBidi"/>
          <w:sz w:val="2"/>
          <w:szCs w:val="2"/>
          <w:rtl/>
        </w:rPr>
      </w:pPr>
    </w:p>
    <w:tbl>
      <w:tblPr>
        <w:bidiVisual/>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255"/>
        <w:gridCol w:w="2024"/>
        <w:gridCol w:w="2160"/>
      </w:tblGrid>
      <w:tr w:rsidR="00BD0849" w:rsidRPr="00BD0849">
        <w:trPr>
          <w:cantSplit/>
        </w:trPr>
        <w:tc>
          <w:tcPr>
            <w:tcW w:w="4255" w:type="dxa"/>
            <w:vMerge w:val="restart"/>
            <w:tcBorders>
              <w:top w:val="nil"/>
              <w:left w:val="nil"/>
              <w:bottom w:val="nil"/>
              <w:right w:val="single" w:sz="4" w:space="0" w:color="auto"/>
            </w:tcBorders>
            <w:vAlign w:val="center"/>
          </w:tcPr>
          <w:p w:rsidR="00314ED2" w:rsidRPr="00BD0849" w:rsidRDefault="00314ED2" w:rsidP="006369FC">
            <w:pPr>
              <w:keepLines/>
              <w:spacing w:before="60"/>
              <w:ind w:left="206"/>
              <w:rPr>
                <w:rFonts w:asciiTheme="minorBidi" w:hAnsiTheme="minorBidi" w:cstheme="minorBidi"/>
                <w:sz w:val="22"/>
                <w:szCs w:val="22"/>
              </w:rPr>
            </w:pPr>
            <w:r w:rsidRPr="00BD0849">
              <w:rPr>
                <w:rFonts w:asciiTheme="minorBidi" w:hAnsiTheme="minorBidi" w:cstheme="minorBidi"/>
                <w:sz w:val="20"/>
                <w:szCs w:val="20"/>
              </w:rPr>
              <w:sym w:font="Wingdings" w:char="006F"/>
            </w:r>
            <w:r w:rsidRPr="00BD0849">
              <w:rPr>
                <w:rFonts w:asciiTheme="minorBidi" w:hAnsiTheme="minorBidi" w:cstheme="minorBidi"/>
                <w:sz w:val="20"/>
                <w:szCs w:val="20"/>
                <w:rtl/>
              </w:rPr>
              <w:t xml:space="preserve">4. בני/בתי מקבל/ת את הטיפול התרופתי </w:t>
            </w:r>
            <w:r w:rsidR="00E42069" w:rsidRPr="00BD0849">
              <w:rPr>
                <w:rFonts w:asciiTheme="minorBidi" w:hAnsiTheme="minorBidi" w:cstheme="minorBidi"/>
                <w:sz w:val="20"/>
                <w:szCs w:val="20"/>
                <w:rtl/>
              </w:rPr>
              <w:t>ה</w:t>
            </w:r>
            <w:r w:rsidRPr="00BD0849">
              <w:rPr>
                <w:rFonts w:asciiTheme="minorBidi" w:hAnsiTheme="minorBidi" w:cstheme="minorBidi"/>
                <w:sz w:val="20"/>
                <w:szCs w:val="20"/>
                <w:rtl/>
              </w:rPr>
              <w:t>זה:</w:t>
            </w:r>
          </w:p>
        </w:tc>
        <w:tc>
          <w:tcPr>
            <w:tcW w:w="2024" w:type="dxa"/>
            <w:tcBorders>
              <w:top w:val="single" w:sz="4" w:space="0" w:color="auto"/>
              <w:left w:val="single" w:sz="4" w:space="0" w:color="auto"/>
              <w:bottom w:val="nil"/>
              <w:right w:val="single" w:sz="4" w:space="0" w:color="auto"/>
            </w:tcBorders>
            <w:shd w:val="clear" w:color="auto" w:fill="D9D9D9"/>
          </w:tcPr>
          <w:p w:rsidR="00314ED2" w:rsidRPr="00BD0849" w:rsidRDefault="00314ED2" w:rsidP="006369FC">
            <w:pPr>
              <w:keepLines/>
              <w:spacing w:before="60"/>
              <w:ind w:left="206"/>
              <w:rPr>
                <w:rFonts w:asciiTheme="minorBidi" w:hAnsiTheme="minorBidi" w:cstheme="minorBidi"/>
                <w:sz w:val="22"/>
                <w:szCs w:val="22"/>
              </w:rPr>
            </w:pPr>
          </w:p>
        </w:tc>
        <w:tc>
          <w:tcPr>
            <w:tcW w:w="2160" w:type="dxa"/>
            <w:tcBorders>
              <w:top w:val="single" w:sz="4" w:space="0" w:color="auto"/>
              <w:left w:val="single" w:sz="4" w:space="0" w:color="auto"/>
              <w:bottom w:val="nil"/>
              <w:right w:val="single" w:sz="4" w:space="0" w:color="auto"/>
            </w:tcBorders>
            <w:shd w:val="clear" w:color="auto" w:fill="D9D9D9"/>
          </w:tcPr>
          <w:p w:rsidR="00314ED2" w:rsidRPr="00BD0849" w:rsidRDefault="000D0079" w:rsidP="006369FC">
            <w:pPr>
              <w:keepLines/>
              <w:spacing w:before="60"/>
              <w:ind w:left="206"/>
              <w:rPr>
                <w:rFonts w:asciiTheme="minorBidi" w:hAnsiTheme="minorBidi" w:cstheme="minorBidi"/>
                <w:sz w:val="22"/>
                <w:szCs w:val="2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-4749800</wp:posOffset>
                      </wp:positionH>
                      <wp:positionV relativeFrom="paragraph">
                        <wp:posOffset>114935</wp:posOffset>
                      </wp:positionV>
                      <wp:extent cx="4333875" cy="569595"/>
                      <wp:effectExtent l="0" t="0" r="0" b="1905"/>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33875" cy="569595"/>
                              </a:xfrm>
                              <a:prstGeom prst="rect">
                                <a:avLst/>
                              </a:prstGeom>
                              <a:noFill/>
                              <a:ln>
                                <a:noFill/>
                              </a:ln>
                              <a:extLst/>
                            </wps:spPr>
                            <wps:txbx>
                              <w:txbxContent>
                                <w:p w:rsidR="0033540D" w:rsidRPr="0041768C" w:rsidRDefault="0033540D" w:rsidP="0033540D">
                                  <w:pPr>
                                    <w:pBdr>
                                      <w:between w:val="single" w:sz="4" w:space="1" w:color="auto"/>
                                    </w:pBdr>
                                    <w:rPr>
                                      <w:rtl/>
                                      <w:cs/>
                                    </w:rPr>
                                  </w:pPr>
                                  <w:r w:rsidRPr="0041768C">
                                    <w:rPr>
                                      <w:rFonts w:asciiTheme="minorBidi" w:hAnsiTheme="minorBidi" w:cstheme="minorBidi"/>
                                      <w:b/>
                                      <w:bCs/>
                                      <w:color w:val="000000" w:themeColor="text1"/>
                                      <w:sz w:val="18"/>
                                      <w:szCs w:val="18"/>
                                      <w:rtl/>
                                    </w:rPr>
                                    <w:t>הריני לאשר כי קראתי את תוכנית הפעילות, ידועים לי כל פרטיה, והנני מסכים שבני/בתי ישתתפו בה. כמו כן הנני מצהיר כי קראתי את נהלי ההרשמה והמשמעת של תנועת הנוער בפעילותה</w:t>
                                  </w:r>
                                  <w:r w:rsidRPr="0041768C">
                                    <w:rPr>
                                      <w:rFonts w:asciiTheme="minorBidi" w:hAnsiTheme="minorBidi" w:cstheme="minorBidi"/>
                                      <w:b/>
                                      <w:bCs/>
                                      <w:color w:val="0000FF"/>
                                      <w:sz w:val="18"/>
                                      <w:szCs w:val="18"/>
                                      <w:rtl/>
                                    </w:rPr>
                                    <w:t>.</w:t>
                                  </w:r>
                                </w:p>
                                <w:p w:rsidR="00031496" w:rsidRDefault="00031496"/>
                                <w:tbl>
                                  <w:tblPr>
                                    <w:bidiVisual/>
                                    <w:tblW w:w="9547" w:type="dxa"/>
                                    <w:tblInd w:w="-8971" w:type="dxa"/>
                                    <w:tblLayout w:type="fixed"/>
                                    <w:tblLook w:val="0000" w:firstRow="0" w:lastRow="0" w:firstColumn="0" w:lastColumn="0" w:noHBand="0" w:noVBand="0"/>
                                  </w:tblPr>
                                  <w:tblGrid>
                                    <w:gridCol w:w="1001"/>
                                    <w:gridCol w:w="667"/>
                                    <w:gridCol w:w="875"/>
                                    <w:gridCol w:w="834"/>
                                    <w:gridCol w:w="667"/>
                                    <w:gridCol w:w="667"/>
                                    <w:gridCol w:w="939"/>
                                    <w:gridCol w:w="3380"/>
                                    <w:gridCol w:w="517"/>
                                  </w:tblGrid>
                                  <w:tr w:rsidR="0041768C" w:rsidRPr="007C4DB6" w:rsidTr="0041768C">
                                    <w:trPr>
                                      <w:trHeight w:val="280"/>
                                    </w:trPr>
                                    <w:tc>
                                      <w:tcPr>
                                        <w:tcW w:w="1001" w:type="dxa"/>
                                        <w:tcBorders>
                                          <w:top w:val="nil"/>
                                          <w:left w:val="nil"/>
                                          <w:bottom w:val="nil"/>
                                          <w:right w:val="single" w:sz="4" w:space="0" w:color="auto"/>
                                        </w:tcBorders>
                                      </w:tcPr>
                                      <w:p w:rsidR="0041768C" w:rsidRPr="007C4DB6" w:rsidRDefault="0041768C" w:rsidP="0041768C">
                                        <w:pPr>
                                          <w:keepLines/>
                                          <w:spacing w:before="60"/>
                                          <w:ind w:left="7"/>
                                          <w:rPr>
                                            <w:rFonts w:asciiTheme="minorBidi" w:hAnsiTheme="minorBidi" w:cstheme="minorBidi"/>
                                            <w:sz w:val="18"/>
                                            <w:szCs w:val="18"/>
                                          </w:rPr>
                                        </w:pPr>
                                        <w:r w:rsidRPr="007C4DB6">
                                          <w:rPr>
                                            <w:rFonts w:asciiTheme="minorBidi" w:hAnsiTheme="minorBidi" w:cstheme="minorBidi"/>
                                            <w:sz w:val="18"/>
                                            <w:szCs w:val="18"/>
                                            <w:rtl/>
                                          </w:rPr>
                                          <w:t>* בני/ בתי</w:t>
                                        </w:r>
                                      </w:p>
                                    </w:tc>
                                    <w:tc>
                                      <w:tcPr>
                                        <w:tcW w:w="667"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יודע</w:t>
                                        </w:r>
                                      </w:p>
                                    </w:tc>
                                    <w:tc>
                                      <w:tcPr>
                                        <w:tcW w:w="875"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אינו יודע</w:t>
                                        </w:r>
                                      </w:p>
                                    </w:tc>
                                    <w:tc>
                                      <w:tcPr>
                                        <w:tcW w:w="834" w:type="dxa"/>
                                        <w:tcBorders>
                                          <w:top w:val="nil"/>
                                          <w:left w:val="single" w:sz="4" w:space="0" w:color="auto"/>
                                          <w:bottom w:val="nil"/>
                                        </w:tcBorders>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לשחות</w:t>
                                        </w:r>
                                      </w:p>
                                    </w:tc>
                                    <w:tc>
                                      <w:tcPr>
                                        <w:tcW w:w="667" w:type="dxa"/>
                                        <w:tcBorders>
                                          <w:top w:val="nil"/>
                                          <w:bottom w:val="nil"/>
                                          <w:right w:val="single" w:sz="4" w:space="0" w:color="auto"/>
                                        </w:tcBorders>
                                      </w:tcPr>
                                      <w:p w:rsidR="0041768C" w:rsidRPr="007C4DB6" w:rsidRDefault="0041768C" w:rsidP="0041768C">
                                        <w:pPr>
                                          <w:keepLines/>
                                          <w:spacing w:before="60"/>
                                          <w:rPr>
                                            <w:rFonts w:asciiTheme="minorBidi" w:hAnsiTheme="minorBidi" w:cstheme="minorBidi"/>
                                            <w:sz w:val="18"/>
                                            <w:szCs w:val="18"/>
                                            <w:rtl/>
                                          </w:rPr>
                                        </w:pPr>
                                        <w:r w:rsidRPr="007C4DB6">
                                          <w:rPr>
                                            <w:rFonts w:asciiTheme="minorBidi" w:hAnsiTheme="minorBidi" w:cstheme="minorBidi"/>
                                            <w:sz w:val="18"/>
                                            <w:szCs w:val="18"/>
                                            <w:rtl/>
                                          </w:rPr>
                                          <w:t>* אני</w:t>
                                        </w:r>
                                      </w:p>
                                    </w:tc>
                                    <w:tc>
                                      <w:tcPr>
                                        <w:tcW w:w="667"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מאשר</w:t>
                                        </w:r>
                                      </w:p>
                                    </w:tc>
                                    <w:tc>
                                      <w:tcPr>
                                        <w:tcW w:w="939"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לא מאשר</w:t>
                                        </w:r>
                                      </w:p>
                                    </w:tc>
                                    <w:tc>
                                      <w:tcPr>
                                        <w:tcW w:w="3380" w:type="dxa"/>
                                        <w:tcBorders>
                                          <w:top w:val="nil"/>
                                          <w:left w:val="single" w:sz="4" w:space="0" w:color="auto"/>
                                          <w:bottom w:val="nil"/>
                                        </w:tcBorders>
                                      </w:tcPr>
                                      <w:p w:rsidR="0041768C" w:rsidRPr="007C4DB6" w:rsidRDefault="0041768C" w:rsidP="0041768C">
                                        <w:pPr>
                                          <w:keepLines/>
                                          <w:spacing w:before="60"/>
                                          <w:jc w:val="both"/>
                                          <w:rPr>
                                            <w:rFonts w:asciiTheme="minorBidi" w:hAnsiTheme="minorBidi" w:cstheme="minorBidi"/>
                                            <w:sz w:val="18"/>
                                            <w:szCs w:val="18"/>
                                            <w:rtl/>
                                          </w:rPr>
                                        </w:pPr>
                                        <w:r w:rsidRPr="007C4DB6">
                                          <w:rPr>
                                            <w:rFonts w:asciiTheme="minorBidi" w:hAnsiTheme="minorBidi" w:cstheme="minorBidi"/>
                                            <w:sz w:val="18"/>
                                            <w:szCs w:val="18"/>
                                            <w:rtl/>
                                          </w:rPr>
                                          <w:t>לבני/בתי להשתתף ברחצת לילה.</w:t>
                                        </w:r>
                                      </w:p>
                                    </w:tc>
                                    <w:tc>
                                      <w:tcPr>
                                        <w:tcW w:w="517" w:type="dxa"/>
                                        <w:tcBorders>
                                          <w:top w:val="nil"/>
                                          <w:bottom w:val="nil"/>
                                          <w:right w:val="nil"/>
                                        </w:tcBorders>
                                      </w:tcPr>
                                      <w:p w:rsidR="0041768C" w:rsidRPr="007C4DB6" w:rsidRDefault="0041768C" w:rsidP="0041768C">
                                        <w:pPr>
                                          <w:keepLines/>
                                          <w:spacing w:before="60"/>
                                          <w:rPr>
                                            <w:rFonts w:asciiTheme="minorBidi" w:hAnsiTheme="minorBidi" w:cstheme="minorBidi"/>
                                            <w:sz w:val="18"/>
                                            <w:szCs w:val="18"/>
                                            <w:rtl/>
                                          </w:rPr>
                                        </w:pPr>
                                      </w:p>
                                    </w:tc>
                                  </w:tr>
                                </w:tbl>
                                <w:p w:rsidR="0033540D" w:rsidRPr="0041768C" w:rsidRDefault="0041768C" w:rsidP="0033540D">
                                  <w:pPr>
                                    <w:pBdr>
                                      <w:between w:val="single" w:sz="4" w:space="1" w:color="auto"/>
                                    </w:pBdr>
                                    <w:rPr>
                                      <w:rtl/>
                                      <w:cs/>
                                    </w:rPr>
                                  </w:pPr>
                                  <w:r w:rsidRPr="0041768C">
                                    <w:rPr>
                                      <w:rFonts w:asciiTheme="minorBidi" w:hAnsiTheme="minorBidi" w:cstheme="minorBidi"/>
                                      <w:b/>
                                      <w:bCs/>
                                      <w:color w:val="000000" w:themeColor="text1"/>
                                      <w:sz w:val="18"/>
                                      <w:szCs w:val="18"/>
                                      <w:rtl/>
                                    </w:rPr>
                                    <w:t xml:space="preserve"> </w:t>
                                  </w:r>
                                  <w:r w:rsidR="0033540D" w:rsidRPr="0041768C">
                                    <w:rPr>
                                      <w:rFonts w:asciiTheme="minorBidi" w:hAnsiTheme="minorBidi" w:cstheme="minorBidi"/>
                                      <w:b/>
                                      <w:bCs/>
                                      <w:color w:val="000000" w:themeColor="text1"/>
                                      <w:sz w:val="18"/>
                                      <w:szCs w:val="18"/>
                                      <w:rtl/>
                                    </w:rPr>
                                    <w:t>הריני לאשר כי קראתי את תוכנית הפעילות, ידועים לי כל פרטיה, והנני מסכים שבני/בתי ישתתפו בה. כמו כן הנני מצהיר כי קראתי את נהלי ההרשמה והמשמעת של תנועת הנוער בפעילותה</w:t>
                                  </w:r>
                                  <w:r w:rsidR="0033540D" w:rsidRPr="0041768C">
                                    <w:rPr>
                                      <w:rFonts w:asciiTheme="minorBidi" w:hAnsiTheme="minorBidi" w:cstheme="minorBidi"/>
                                      <w:b/>
                                      <w:bCs/>
                                      <w:color w:val="0000FF"/>
                                      <w:sz w:val="18"/>
                                      <w:szCs w:val="18"/>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left:0;text-align:left;margin-left:-374pt;margin-top:9.05pt;width:341.25pt;height:44.8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" filled="f" stroked="f">
                      <v:textbox>
                        <w:txbxContent>
                          <w:p w:rsidR="0033540D" w:rsidRPr="0041768C" w:rsidRDefault="0033540D" w:rsidP="0033540D">
                            <w:pPr>
                              <w:pBdr>
                                <w:between w:val="single" w:sz="4" w:space="1" w:color="auto"/>
                              </w:pBdr>
                              <w:rPr>
                                <w:rtl/>
                                <w:cs/>
                              </w:rPr>
                            </w:pPr>
                            <w:r w:rsidRPr="0041768C">
                              <w:rPr>
                                <w:rFonts w:asciiTheme="minorBidi" w:hAnsiTheme="minorBidi" w:cstheme="minorBidi"/>
                                <w:b/>
                                <w:bCs/>
                                <w:color w:val="000000" w:themeColor="text1"/>
                                <w:sz w:val="18"/>
                                <w:szCs w:val="18"/>
                                <w:rtl/>
                              </w:rPr>
                              <w:t>הריני לאשר כי קראתי את תוכנית הפעילות, ידועים לי כל פרטיה, והנני מסכים שבני/בתי ישתתפו בה. כמו כן הנני מצהיר כי קראתי את נהלי ההרשמה והמשמעת של תנועת הנוער בפעילותה</w:t>
                            </w:r>
                            <w:r w:rsidRPr="0041768C">
                              <w:rPr>
                                <w:rFonts w:asciiTheme="minorBidi" w:hAnsiTheme="minorBidi" w:cstheme="minorBidi"/>
                                <w:b/>
                                <w:bCs/>
                                <w:color w:val="0000FF"/>
                                <w:sz w:val="18"/>
                                <w:szCs w:val="18"/>
                                <w:rtl/>
                              </w:rPr>
                              <w:t>.</w:t>
                            </w:r>
                          </w:p>
                          <w:p w:rsidR="00031496" w:rsidRDefault="00031496"/>
                          <w:tbl>
                            <w:tblPr>
                              <w:bidiVisual/>
                              <w:tblW w:w="9547" w:type="dxa"/>
                              <w:tblInd w:w="-8971" w:type="dxa"/>
                              <w:tblLayout w:type="fixed"/>
                              <w:tblLook w:val="0000" w:firstRow="0" w:lastRow="0" w:firstColumn="0" w:lastColumn="0" w:noHBand="0" w:noVBand="0"/>
                            </w:tblPr>
                            <w:tblGrid>
                              <w:gridCol w:w="1001"/>
                              <w:gridCol w:w="667"/>
                              <w:gridCol w:w="875"/>
                              <w:gridCol w:w="834"/>
                              <w:gridCol w:w="667"/>
                              <w:gridCol w:w="667"/>
                              <w:gridCol w:w="939"/>
                              <w:gridCol w:w="3380"/>
                              <w:gridCol w:w="517"/>
                            </w:tblGrid>
                            <w:tr w:rsidR="0041768C" w:rsidRPr="007C4DB6" w:rsidTr="0041768C">
                              <w:trPr>
                                <w:trHeight w:val="280"/>
                              </w:trPr>
                              <w:tc>
                                <w:tcPr>
                                  <w:tcW w:w="1001" w:type="dxa"/>
                                  <w:tcBorders>
                                    <w:top w:val="nil"/>
                                    <w:left w:val="nil"/>
                                    <w:bottom w:val="nil"/>
                                    <w:right w:val="single" w:sz="4" w:space="0" w:color="auto"/>
                                  </w:tcBorders>
                                </w:tcPr>
                                <w:p w:rsidR="0041768C" w:rsidRPr="007C4DB6" w:rsidRDefault="0041768C" w:rsidP="0041768C">
                                  <w:pPr>
                                    <w:keepLines/>
                                    <w:spacing w:before="60"/>
                                    <w:ind w:left="7"/>
                                    <w:rPr>
                                      <w:rFonts w:asciiTheme="minorBidi" w:hAnsiTheme="minorBidi" w:cstheme="minorBidi"/>
                                      <w:sz w:val="18"/>
                                      <w:szCs w:val="18"/>
                                    </w:rPr>
                                  </w:pPr>
                                  <w:r w:rsidRPr="007C4DB6">
                                    <w:rPr>
                                      <w:rFonts w:asciiTheme="minorBidi" w:hAnsiTheme="minorBidi" w:cstheme="minorBidi"/>
                                      <w:sz w:val="18"/>
                                      <w:szCs w:val="18"/>
                                      <w:rtl/>
                                    </w:rPr>
                                    <w:t>* בני/ בתי</w:t>
                                  </w:r>
                                </w:p>
                              </w:tc>
                              <w:tc>
                                <w:tcPr>
                                  <w:tcW w:w="667"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יודע</w:t>
                                  </w:r>
                                </w:p>
                              </w:tc>
                              <w:tc>
                                <w:tcPr>
                                  <w:tcW w:w="875"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אינו יודע</w:t>
                                  </w:r>
                                </w:p>
                              </w:tc>
                              <w:tc>
                                <w:tcPr>
                                  <w:tcW w:w="834" w:type="dxa"/>
                                  <w:tcBorders>
                                    <w:top w:val="nil"/>
                                    <w:left w:val="single" w:sz="4" w:space="0" w:color="auto"/>
                                    <w:bottom w:val="nil"/>
                                  </w:tcBorders>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לשחות</w:t>
                                  </w:r>
                                </w:p>
                              </w:tc>
                              <w:tc>
                                <w:tcPr>
                                  <w:tcW w:w="667" w:type="dxa"/>
                                  <w:tcBorders>
                                    <w:top w:val="nil"/>
                                    <w:bottom w:val="nil"/>
                                    <w:right w:val="single" w:sz="4" w:space="0" w:color="auto"/>
                                  </w:tcBorders>
                                </w:tcPr>
                                <w:p w:rsidR="0041768C" w:rsidRPr="007C4DB6" w:rsidRDefault="0041768C" w:rsidP="0041768C">
                                  <w:pPr>
                                    <w:keepLines/>
                                    <w:spacing w:before="60"/>
                                    <w:rPr>
                                      <w:rFonts w:asciiTheme="minorBidi" w:hAnsiTheme="minorBidi" w:cstheme="minorBidi"/>
                                      <w:sz w:val="18"/>
                                      <w:szCs w:val="18"/>
                                      <w:rtl/>
                                    </w:rPr>
                                  </w:pPr>
                                  <w:r w:rsidRPr="007C4DB6">
                                    <w:rPr>
                                      <w:rFonts w:asciiTheme="minorBidi" w:hAnsiTheme="minorBidi" w:cstheme="minorBidi"/>
                                      <w:sz w:val="18"/>
                                      <w:szCs w:val="18"/>
                                      <w:rtl/>
                                    </w:rPr>
                                    <w:t>* אני</w:t>
                                  </w:r>
                                </w:p>
                              </w:tc>
                              <w:tc>
                                <w:tcPr>
                                  <w:tcW w:w="667"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מאשר</w:t>
                                  </w:r>
                                </w:p>
                              </w:tc>
                              <w:tc>
                                <w:tcPr>
                                  <w:tcW w:w="939" w:type="dxa"/>
                                  <w:tcBorders>
                                    <w:top w:val="single" w:sz="4" w:space="0" w:color="auto"/>
                                    <w:left w:val="single" w:sz="4" w:space="0" w:color="auto"/>
                                    <w:bottom w:val="single" w:sz="4" w:space="0" w:color="auto"/>
                                    <w:right w:val="single" w:sz="4" w:space="0" w:color="auto"/>
                                  </w:tcBorders>
                                  <w:shd w:val="clear" w:color="auto" w:fill="D9D9D9"/>
                                </w:tcPr>
                                <w:p w:rsidR="0041768C" w:rsidRPr="007C4DB6" w:rsidRDefault="0041768C" w:rsidP="0041768C">
                                  <w:pPr>
                                    <w:keepLines/>
                                    <w:spacing w:before="60"/>
                                    <w:rPr>
                                      <w:rFonts w:asciiTheme="minorBidi" w:hAnsiTheme="minorBidi" w:cstheme="minorBidi"/>
                                      <w:sz w:val="18"/>
                                      <w:szCs w:val="18"/>
                                    </w:rPr>
                                  </w:pPr>
                                  <w:r w:rsidRPr="007C4DB6">
                                    <w:rPr>
                                      <w:rFonts w:asciiTheme="minorBidi" w:hAnsiTheme="minorBidi" w:cstheme="minorBidi"/>
                                      <w:sz w:val="18"/>
                                      <w:szCs w:val="18"/>
                                      <w:rtl/>
                                    </w:rPr>
                                    <w:t>לא מאשר</w:t>
                                  </w:r>
                                </w:p>
                              </w:tc>
                              <w:tc>
                                <w:tcPr>
                                  <w:tcW w:w="3380" w:type="dxa"/>
                                  <w:tcBorders>
                                    <w:top w:val="nil"/>
                                    <w:left w:val="single" w:sz="4" w:space="0" w:color="auto"/>
                                    <w:bottom w:val="nil"/>
                                  </w:tcBorders>
                                </w:tcPr>
                                <w:p w:rsidR="0041768C" w:rsidRPr="007C4DB6" w:rsidRDefault="0041768C" w:rsidP="0041768C">
                                  <w:pPr>
                                    <w:keepLines/>
                                    <w:spacing w:before="60"/>
                                    <w:jc w:val="both"/>
                                    <w:rPr>
                                      <w:rFonts w:asciiTheme="minorBidi" w:hAnsiTheme="minorBidi" w:cstheme="minorBidi"/>
                                      <w:sz w:val="18"/>
                                      <w:szCs w:val="18"/>
                                      <w:rtl/>
                                    </w:rPr>
                                  </w:pPr>
                                  <w:r w:rsidRPr="007C4DB6">
                                    <w:rPr>
                                      <w:rFonts w:asciiTheme="minorBidi" w:hAnsiTheme="minorBidi" w:cstheme="minorBidi"/>
                                      <w:sz w:val="18"/>
                                      <w:szCs w:val="18"/>
                                      <w:rtl/>
                                    </w:rPr>
                                    <w:t>לבני/בתי להשתתף ברחצת לילה.</w:t>
                                  </w:r>
                                </w:p>
                              </w:tc>
                              <w:tc>
                                <w:tcPr>
                                  <w:tcW w:w="517" w:type="dxa"/>
                                  <w:tcBorders>
                                    <w:top w:val="nil"/>
                                    <w:bottom w:val="nil"/>
                                    <w:right w:val="nil"/>
                                  </w:tcBorders>
                                </w:tcPr>
                                <w:p w:rsidR="0041768C" w:rsidRPr="007C4DB6" w:rsidRDefault="0041768C" w:rsidP="0041768C">
                                  <w:pPr>
                                    <w:keepLines/>
                                    <w:spacing w:before="60"/>
                                    <w:rPr>
                                      <w:rFonts w:asciiTheme="minorBidi" w:hAnsiTheme="minorBidi" w:cstheme="minorBidi"/>
                                      <w:sz w:val="18"/>
                                      <w:szCs w:val="18"/>
                                      <w:rtl/>
                                    </w:rPr>
                                  </w:pPr>
                                </w:p>
                              </w:tc>
                            </w:tr>
                          </w:tbl>
                          <w:p w:rsidR="0033540D" w:rsidRPr="0041768C" w:rsidRDefault="0041768C" w:rsidP="0033540D">
                            <w:pPr>
                              <w:pBdr>
                                <w:between w:val="single" w:sz="4" w:space="1" w:color="auto"/>
                              </w:pBdr>
                              <w:rPr>
                                <w:rtl/>
                                <w:cs/>
                              </w:rPr>
                            </w:pPr>
                            <w:r w:rsidRPr="0041768C">
                              <w:rPr>
                                <w:rFonts w:asciiTheme="minorBidi" w:hAnsiTheme="minorBidi" w:cstheme="minorBidi"/>
                                <w:b/>
                                <w:bCs/>
                                <w:color w:val="000000" w:themeColor="text1"/>
                                <w:sz w:val="18"/>
                                <w:szCs w:val="18"/>
                                <w:rtl/>
                              </w:rPr>
                              <w:t xml:space="preserve"> </w:t>
                            </w:r>
                            <w:r w:rsidR="0033540D" w:rsidRPr="0041768C">
                              <w:rPr>
                                <w:rFonts w:asciiTheme="minorBidi" w:hAnsiTheme="minorBidi" w:cstheme="minorBidi"/>
                                <w:b/>
                                <w:bCs/>
                                <w:color w:val="000000" w:themeColor="text1"/>
                                <w:sz w:val="18"/>
                                <w:szCs w:val="18"/>
                                <w:rtl/>
                              </w:rPr>
                              <w:t>הריני לאשר כי קראתי את תוכנית הפעילות, ידועים לי כל פרטיה, והנני מסכים שבני/בתי ישתתפו בה. כמו כן הנני מצהיר כי קראתי את נהלי ההרשמה והמשמעת של תנועת הנוער בפעילותה</w:t>
                            </w:r>
                            <w:r w:rsidR="0033540D" w:rsidRPr="0041768C">
                              <w:rPr>
                                <w:rFonts w:asciiTheme="minorBidi" w:hAnsiTheme="minorBidi" w:cstheme="minorBidi"/>
                                <w:b/>
                                <w:bCs/>
                                <w:color w:val="0000FF"/>
                                <w:sz w:val="18"/>
                                <w:szCs w:val="18"/>
                                <w:rtl/>
                              </w:rPr>
                              <w:t>.</w:t>
                            </w:r>
                          </w:p>
                        </w:txbxContent>
                      </v:textbox>
                    </v:shape>
                  </w:pict>
                </mc:Fallback>
              </mc:AlternateContent>
            </w:r>
          </w:p>
        </w:tc>
      </w:tr>
      <w:tr w:rsidR="00BD0849" w:rsidRPr="00BD0849">
        <w:trPr>
          <w:cantSplit/>
          <w:trHeight w:val="91"/>
        </w:trPr>
        <w:tc>
          <w:tcPr>
            <w:tcW w:w="4255" w:type="dxa"/>
            <w:vMerge/>
            <w:tcBorders>
              <w:top w:val="nil"/>
              <w:left w:val="nil"/>
              <w:bottom w:val="nil"/>
              <w:right w:val="single" w:sz="4" w:space="0" w:color="auto"/>
            </w:tcBorders>
            <w:vAlign w:val="center"/>
          </w:tcPr>
          <w:p w:rsidR="00314ED2" w:rsidRPr="00BD0849" w:rsidRDefault="00314ED2" w:rsidP="006369FC">
            <w:pPr>
              <w:bidi w:val="0"/>
              <w:ind w:left="206"/>
              <w:rPr>
                <w:rFonts w:asciiTheme="minorBidi" w:hAnsiTheme="minorBidi" w:cstheme="minorBidi"/>
                <w:sz w:val="22"/>
                <w:szCs w:val="22"/>
              </w:rPr>
            </w:pPr>
          </w:p>
        </w:tc>
        <w:tc>
          <w:tcPr>
            <w:tcW w:w="2024" w:type="dxa"/>
            <w:tcBorders>
              <w:top w:val="nil"/>
              <w:left w:val="single" w:sz="4" w:space="0" w:color="auto"/>
              <w:bottom w:val="single" w:sz="4" w:space="0" w:color="auto"/>
              <w:right w:val="single" w:sz="4" w:space="0" w:color="auto"/>
            </w:tcBorders>
            <w:shd w:val="clear" w:color="auto" w:fill="D9D9D9"/>
            <w:vAlign w:val="bottom"/>
          </w:tcPr>
          <w:p w:rsidR="00314ED2" w:rsidRPr="00BD0849" w:rsidRDefault="00314ED2" w:rsidP="006369FC">
            <w:pPr>
              <w:keepLines/>
              <w:spacing w:before="60"/>
              <w:ind w:left="206"/>
              <w:jc w:val="center"/>
              <w:rPr>
                <w:rFonts w:asciiTheme="minorBidi" w:hAnsiTheme="minorBidi" w:cstheme="minorBidi"/>
                <w:sz w:val="20"/>
                <w:szCs w:val="20"/>
              </w:rPr>
            </w:pPr>
            <w:r w:rsidRPr="00BD0849">
              <w:rPr>
                <w:rFonts w:asciiTheme="minorBidi" w:hAnsiTheme="minorBidi" w:cstheme="minorBidi"/>
                <w:sz w:val="20"/>
                <w:szCs w:val="20"/>
                <w:rtl/>
              </w:rPr>
              <w:t>סוג התרופה</w:t>
            </w:r>
          </w:p>
        </w:tc>
        <w:tc>
          <w:tcPr>
            <w:tcW w:w="2160" w:type="dxa"/>
            <w:tcBorders>
              <w:top w:val="nil"/>
              <w:left w:val="single" w:sz="4" w:space="0" w:color="auto"/>
              <w:bottom w:val="single" w:sz="4" w:space="0" w:color="auto"/>
              <w:right w:val="single" w:sz="4" w:space="0" w:color="auto"/>
            </w:tcBorders>
            <w:shd w:val="clear" w:color="auto" w:fill="D9D9D9"/>
            <w:vAlign w:val="bottom"/>
          </w:tcPr>
          <w:p w:rsidR="00314ED2" w:rsidRPr="00BD0849" w:rsidRDefault="00314ED2" w:rsidP="006369FC">
            <w:pPr>
              <w:keepLines/>
              <w:spacing w:before="60"/>
              <w:ind w:left="206"/>
              <w:jc w:val="center"/>
              <w:rPr>
                <w:rFonts w:asciiTheme="minorBidi" w:hAnsiTheme="minorBidi" w:cstheme="minorBidi"/>
                <w:sz w:val="20"/>
                <w:szCs w:val="20"/>
              </w:rPr>
            </w:pPr>
            <w:r w:rsidRPr="00BD0849">
              <w:rPr>
                <w:rFonts w:asciiTheme="minorBidi" w:hAnsiTheme="minorBidi" w:cstheme="minorBidi"/>
                <w:sz w:val="20"/>
                <w:szCs w:val="20"/>
                <w:rtl/>
              </w:rPr>
              <w:t>תאור אופן הטיפול</w:t>
            </w:r>
          </w:p>
        </w:tc>
      </w:tr>
    </w:tbl>
    <w:p w:rsidR="00314ED2" w:rsidRPr="00BD0849" w:rsidRDefault="000D0079" w:rsidP="006369FC">
      <w:pPr>
        <w:keepLines/>
        <w:spacing w:before="120"/>
        <w:ind w:left="206"/>
        <w:rPr>
          <w:rFonts w:asciiTheme="minorBidi" w:hAnsiTheme="minorBidi" w:cstheme="minorBidi"/>
          <w:sz w:val="20"/>
          <w:szCs w:val="20"/>
          <w:rtl/>
        </w:rPr>
      </w:pPr>
      <w:r>
        <w:rPr>
          <w:rFonts w:asciiTheme="minorBidi" w:hAnsiTheme="minorBidi" w:cstheme="minorBidi"/>
          <w:noProof/>
          <w:sz w:val="20"/>
          <w:szCs w:val="20"/>
          <w:rtl/>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84455</wp:posOffset>
                </wp:positionV>
                <wp:extent cx="4686300" cy="1203325"/>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0D" w:rsidRDefault="0033540D" w:rsidP="0033540D">
                            <w:pPr>
                              <w:spacing w:line="276" w:lineRule="auto"/>
                              <w:jc w:val="center"/>
                              <w:rPr>
                                <w:rFonts w:asciiTheme="minorBidi" w:hAnsiTheme="minorBidi" w:cstheme="minorBidi"/>
                                <w:b/>
                                <w:bCs/>
                                <w:color w:val="000000" w:themeColor="text1"/>
                                <w:sz w:val="18"/>
                                <w:szCs w:val="18"/>
                                <w:rtl/>
                              </w:rPr>
                            </w:pPr>
                          </w:p>
                          <w:p w:rsidR="0033540D" w:rsidRDefault="0033540D" w:rsidP="0033540D">
                            <w:pPr>
                              <w:spacing w:line="276" w:lineRule="auto"/>
                              <w:jc w:val="center"/>
                              <w:rPr>
                                <w:rFonts w:asciiTheme="minorBidi" w:hAnsiTheme="minorBidi" w:cstheme="minorBidi"/>
                                <w:b/>
                                <w:bCs/>
                                <w:color w:val="000000" w:themeColor="text1"/>
                                <w:sz w:val="18"/>
                                <w:szCs w:val="18"/>
                                <w:rtl/>
                              </w:rPr>
                            </w:pPr>
                          </w:p>
                          <w:p w:rsidR="0033540D" w:rsidRPr="0033540D" w:rsidRDefault="0033540D" w:rsidP="0033540D">
                            <w:pPr>
                              <w:spacing w:line="276" w:lineRule="auto"/>
                              <w:jc w:val="center"/>
                              <w:rPr>
                                <w:rFonts w:asciiTheme="minorBidi" w:hAnsiTheme="minorBidi" w:cstheme="minorBidi"/>
                                <w:b/>
                                <w:bCs/>
                                <w:color w:val="0000FF"/>
                                <w:sz w:val="18"/>
                                <w:szCs w:val="18"/>
                                <w:rtl/>
                              </w:rPr>
                            </w:pPr>
                          </w:p>
                          <w:tbl>
                            <w:tblPr>
                              <w:bidiVisual/>
                              <w:tblW w:w="7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31"/>
                              <w:gridCol w:w="1260"/>
                              <w:gridCol w:w="1396"/>
                              <w:gridCol w:w="1620"/>
                              <w:gridCol w:w="1800"/>
                            </w:tblGrid>
                            <w:tr w:rsidR="00B65569" w:rsidRPr="00FF2E85" w:rsidTr="00213976">
                              <w:trPr>
                                <w:trHeight w:val="408"/>
                              </w:trPr>
                              <w:tc>
                                <w:tcPr>
                                  <w:tcW w:w="1031" w:type="dxa"/>
                                  <w:shd w:val="clear" w:color="auto" w:fill="D9D9D9"/>
                                  <w:vAlign w:val="bottom"/>
                                </w:tcPr>
                                <w:p w:rsidR="00B65569" w:rsidRPr="0033540D" w:rsidRDefault="00B65569" w:rsidP="008C7AC9">
                                  <w:pPr>
                                    <w:keepLines/>
                                    <w:spacing w:line="360" w:lineRule="auto"/>
                                    <w:jc w:val="center"/>
                                    <w:rPr>
                                      <w:rFonts w:ascii="Arial" w:hAnsi="Arial" w:cs="David"/>
                                      <w:sz w:val="18"/>
                                      <w:szCs w:val="18"/>
                                    </w:rPr>
                                  </w:pPr>
                                </w:p>
                              </w:tc>
                              <w:tc>
                                <w:tcPr>
                                  <w:tcW w:w="1260"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c>
                                <w:tcPr>
                                  <w:tcW w:w="1396"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c>
                                <w:tcPr>
                                  <w:tcW w:w="1620"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c>
                                <w:tcPr>
                                  <w:tcW w:w="1800"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r>
                            <w:tr w:rsidR="00B65569" w:rsidRPr="00FF2E85" w:rsidTr="00492F9D">
                              <w:trPr>
                                <w:trHeight w:val="92"/>
                              </w:trPr>
                              <w:tc>
                                <w:tcPr>
                                  <w:tcW w:w="1031"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תאריך</w:t>
                                  </w:r>
                                </w:p>
                              </w:tc>
                              <w:tc>
                                <w:tcPr>
                                  <w:tcW w:w="1260"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שם ההורה</w:t>
                                  </w:r>
                                </w:p>
                              </w:tc>
                              <w:tc>
                                <w:tcPr>
                                  <w:tcW w:w="1396"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מספר ת.ז.</w:t>
                                  </w:r>
                                </w:p>
                              </w:tc>
                              <w:tc>
                                <w:tcPr>
                                  <w:tcW w:w="1620"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טלפון נייד</w:t>
                                  </w:r>
                                </w:p>
                              </w:tc>
                              <w:tc>
                                <w:tcPr>
                                  <w:tcW w:w="1800"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חתימת ההורה</w:t>
                                  </w:r>
                                </w:p>
                              </w:tc>
                            </w:tr>
                          </w:tbl>
                          <w:p w:rsidR="00B65569" w:rsidRPr="006369FC" w:rsidRDefault="00B65569" w:rsidP="00B65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8pt;margin-top:6.65pt;width:369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pv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" filled="f" stroked="f">
                <v:textbox>
                  <w:txbxContent>
                    <w:p w:rsidR="0033540D" w:rsidRDefault="0033540D" w:rsidP="0033540D">
                      <w:pPr>
                        <w:spacing w:line="276" w:lineRule="auto"/>
                        <w:jc w:val="center"/>
                        <w:rPr>
                          <w:rFonts w:asciiTheme="minorBidi" w:hAnsiTheme="minorBidi" w:cstheme="minorBidi"/>
                          <w:b/>
                          <w:bCs/>
                          <w:color w:val="000000" w:themeColor="text1"/>
                          <w:sz w:val="18"/>
                          <w:szCs w:val="18"/>
                          <w:rtl/>
                        </w:rPr>
                      </w:pPr>
                    </w:p>
                    <w:p w:rsidR="0033540D" w:rsidRDefault="0033540D" w:rsidP="0033540D">
                      <w:pPr>
                        <w:spacing w:line="276" w:lineRule="auto"/>
                        <w:jc w:val="center"/>
                        <w:rPr>
                          <w:rFonts w:asciiTheme="minorBidi" w:hAnsiTheme="minorBidi" w:cstheme="minorBidi"/>
                          <w:b/>
                          <w:bCs/>
                          <w:color w:val="000000" w:themeColor="text1"/>
                          <w:sz w:val="18"/>
                          <w:szCs w:val="18"/>
                          <w:rtl/>
                        </w:rPr>
                      </w:pPr>
                    </w:p>
                    <w:p w:rsidR="0033540D" w:rsidRPr="0033540D" w:rsidRDefault="0033540D" w:rsidP="0033540D">
                      <w:pPr>
                        <w:spacing w:line="276" w:lineRule="auto"/>
                        <w:jc w:val="center"/>
                        <w:rPr>
                          <w:rFonts w:asciiTheme="minorBidi" w:hAnsiTheme="minorBidi" w:cstheme="minorBidi"/>
                          <w:b/>
                          <w:bCs/>
                          <w:color w:val="0000FF"/>
                          <w:sz w:val="18"/>
                          <w:szCs w:val="18"/>
                          <w:rtl/>
                        </w:rPr>
                      </w:pPr>
                    </w:p>
                    <w:tbl>
                      <w:tblPr>
                        <w:bidiVisual/>
                        <w:tblW w:w="7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31"/>
                        <w:gridCol w:w="1260"/>
                        <w:gridCol w:w="1396"/>
                        <w:gridCol w:w="1620"/>
                        <w:gridCol w:w="1800"/>
                      </w:tblGrid>
                      <w:tr w:rsidR="00B65569" w:rsidRPr="00FF2E85" w:rsidTr="00213976">
                        <w:trPr>
                          <w:trHeight w:val="408"/>
                        </w:trPr>
                        <w:tc>
                          <w:tcPr>
                            <w:tcW w:w="1031" w:type="dxa"/>
                            <w:shd w:val="clear" w:color="auto" w:fill="D9D9D9"/>
                            <w:vAlign w:val="bottom"/>
                          </w:tcPr>
                          <w:p w:rsidR="00B65569" w:rsidRPr="0033540D" w:rsidRDefault="00B65569" w:rsidP="008C7AC9">
                            <w:pPr>
                              <w:keepLines/>
                              <w:spacing w:line="360" w:lineRule="auto"/>
                              <w:jc w:val="center"/>
                              <w:rPr>
                                <w:rFonts w:ascii="Arial" w:hAnsi="Arial" w:cs="David"/>
                                <w:sz w:val="18"/>
                                <w:szCs w:val="18"/>
                              </w:rPr>
                            </w:pPr>
                          </w:p>
                        </w:tc>
                        <w:tc>
                          <w:tcPr>
                            <w:tcW w:w="1260"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c>
                          <w:tcPr>
                            <w:tcW w:w="1396"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c>
                          <w:tcPr>
                            <w:tcW w:w="1620"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c>
                          <w:tcPr>
                            <w:tcW w:w="1800" w:type="dxa"/>
                            <w:shd w:val="clear" w:color="auto" w:fill="D9D9D9"/>
                            <w:vAlign w:val="bottom"/>
                          </w:tcPr>
                          <w:p w:rsidR="00B65569" w:rsidRPr="0033540D" w:rsidRDefault="00B65569" w:rsidP="008C7AC9">
                            <w:pPr>
                              <w:keepLines/>
                              <w:spacing w:before="60" w:line="360" w:lineRule="auto"/>
                              <w:jc w:val="center"/>
                              <w:rPr>
                                <w:rFonts w:ascii="Arial" w:hAnsi="Arial" w:cs="David"/>
                                <w:sz w:val="18"/>
                                <w:szCs w:val="18"/>
                              </w:rPr>
                            </w:pPr>
                          </w:p>
                        </w:tc>
                      </w:tr>
                      <w:tr w:rsidR="00B65569" w:rsidRPr="00FF2E85" w:rsidTr="00492F9D">
                        <w:trPr>
                          <w:trHeight w:val="92"/>
                        </w:trPr>
                        <w:tc>
                          <w:tcPr>
                            <w:tcW w:w="1031"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תאריך</w:t>
                            </w:r>
                          </w:p>
                        </w:tc>
                        <w:tc>
                          <w:tcPr>
                            <w:tcW w:w="1260"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שם ההורה</w:t>
                            </w:r>
                          </w:p>
                        </w:tc>
                        <w:tc>
                          <w:tcPr>
                            <w:tcW w:w="1396"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מספר ת.ז.</w:t>
                            </w:r>
                          </w:p>
                        </w:tc>
                        <w:tc>
                          <w:tcPr>
                            <w:tcW w:w="1620"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טלפון נייד</w:t>
                            </w:r>
                          </w:p>
                        </w:tc>
                        <w:tc>
                          <w:tcPr>
                            <w:tcW w:w="1800" w:type="dxa"/>
                            <w:shd w:val="clear" w:color="auto" w:fill="D9D9D9"/>
                            <w:vAlign w:val="bottom"/>
                          </w:tcPr>
                          <w:p w:rsidR="00B65569" w:rsidRPr="0033540D" w:rsidRDefault="00B65569" w:rsidP="0033540D">
                            <w:pPr>
                              <w:pStyle w:val="a9"/>
                              <w:jc w:val="center"/>
                              <w:rPr>
                                <w:rFonts w:asciiTheme="minorBidi" w:hAnsiTheme="minorBidi" w:cstheme="minorBidi"/>
                                <w:sz w:val="20"/>
                                <w:szCs w:val="20"/>
                              </w:rPr>
                            </w:pPr>
                            <w:r w:rsidRPr="0033540D">
                              <w:rPr>
                                <w:rFonts w:asciiTheme="minorBidi" w:hAnsiTheme="minorBidi" w:cstheme="minorBidi"/>
                                <w:sz w:val="20"/>
                                <w:szCs w:val="20"/>
                                <w:rtl/>
                              </w:rPr>
                              <w:t>חתימת ההורה</w:t>
                            </w:r>
                          </w:p>
                        </w:tc>
                      </w:tr>
                    </w:tbl>
                    <w:p w:rsidR="00B65569" w:rsidRPr="006369FC" w:rsidRDefault="00B65569" w:rsidP="00B65569"/>
                  </w:txbxContent>
                </v:textbox>
              </v:shape>
            </w:pict>
          </mc:Fallback>
        </mc:AlternateContent>
      </w:r>
      <w:r w:rsidR="00314ED2" w:rsidRPr="00BD0849">
        <w:rPr>
          <w:rFonts w:asciiTheme="minorBidi" w:hAnsiTheme="minorBidi" w:cstheme="minorBidi"/>
          <w:sz w:val="22"/>
          <w:szCs w:val="22"/>
        </w:rPr>
        <w:sym w:font="Wingdings" w:char="006F"/>
      </w:r>
      <w:r w:rsidR="00314ED2" w:rsidRPr="00BD0849">
        <w:rPr>
          <w:rFonts w:asciiTheme="minorBidi" w:hAnsiTheme="minorBidi" w:cstheme="minorBidi"/>
          <w:sz w:val="20"/>
          <w:szCs w:val="20"/>
          <w:rtl/>
        </w:rPr>
        <w:t>5. בני/בתי נעזר בכוחות עצמו/עצמה בציוד הרפואי הבא (משאף, ערכת זריקות, ערכת טיפול וכו'):</w:t>
      </w:r>
    </w:p>
    <w:p w:rsidR="00314ED2" w:rsidRPr="00BD0849" w:rsidRDefault="0033540D" w:rsidP="006369FC">
      <w:pPr>
        <w:keepLines/>
        <w:spacing w:before="60" w:after="120"/>
        <w:ind w:left="206"/>
        <w:rPr>
          <w:rFonts w:asciiTheme="minorBidi" w:hAnsiTheme="minorBidi" w:cstheme="minorBidi"/>
          <w:sz w:val="20"/>
          <w:szCs w:val="20"/>
          <w:rtl/>
        </w:rPr>
      </w:pPr>
      <w:r w:rsidRPr="00BD0849">
        <w:rPr>
          <w:rFonts w:asciiTheme="minorBidi" w:hAnsiTheme="minorBidi" w:cstheme="minorBidi"/>
          <w:sz w:val="20"/>
          <w:szCs w:val="20"/>
          <w:rtl/>
        </w:rPr>
        <w:t>________________</w:t>
      </w:r>
      <w:r w:rsidR="00314ED2" w:rsidRPr="00BD0849">
        <w:rPr>
          <w:rFonts w:asciiTheme="minorBidi" w:hAnsiTheme="minorBidi" w:cstheme="minorBidi"/>
          <w:sz w:val="20"/>
          <w:szCs w:val="20"/>
          <w:rtl/>
        </w:rPr>
        <w:t>__________________________________________</w:t>
      </w:r>
      <w:r w:rsidR="00007DBD" w:rsidRPr="00BD0849">
        <w:rPr>
          <w:rFonts w:asciiTheme="minorBidi" w:hAnsiTheme="minorBidi" w:cstheme="minorBidi"/>
          <w:sz w:val="20"/>
          <w:szCs w:val="20"/>
          <w:rtl/>
        </w:rPr>
        <w:t>______</w:t>
      </w:r>
      <w:r w:rsidR="00314ED2" w:rsidRPr="00BD0849">
        <w:rPr>
          <w:rFonts w:asciiTheme="minorBidi" w:hAnsiTheme="minorBidi" w:cstheme="minorBidi"/>
          <w:sz w:val="20"/>
          <w:szCs w:val="20"/>
          <w:rtl/>
        </w:rPr>
        <w:t>___</w:t>
      </w:r>
      <w:r w:rsidR="00007DBD" w:rsidRPr="00BD0849">
        <w:rPr>
          <w:rFonts w:asciiTheme="minorBidi" w:hAnsiTheme="minorBidi" w:cstheme="minorBidi"/>
          <w:sz w:val="20"/>
          <w:szCs w:val="20"/>
          <w:rtl/>
        </w:rPr>
        <w:t>.</w:t>
      </w:r>
    </w:p>
    <w:p w:rsidR="00B64F3B" w:rsidRPr="00BD0849" w:rsidRDefault="00314ED2" w:rsidP="00E0473D">
      <w:pPr>
        <w:keepLines/>
        <w:spacing w:before="60"/>
        <w:ind w:left="206"/>
        <w:rPr>
          <w:rFonts w:asciiTheme="minorBidi" w:hAnsiTheme="minorBidi" w:cstheme="minorBidi"/>
          <w:sz w:val="20"/>
          <w:szCs w:val="20"/>
          <w:rtl/>
        </w:rPr>
      </w:pPr>
      <w:r w:rsidRPr="00BD0849">
        <w:rPr>
          <w:rFonts w:asciiTheme="minorBidi" w:hAnsiTheme="minorBidi" w:cstheme="minorBidi"/>
          <w:sz w:val="20"/>
          <w:szCs w:val="20"/>
        </w:rPr>
        <w:sym w:font="Wingdings" w:char="006F"/>
      </w:r>
      <w:r w:rsidRPr="00BD0849">
        <w:rPr>
          <w:rFonts w:asciiTheme="minorBidi" w:hAnsiTheme="minorBidi" w:cstheme="minorBidi"/>
          <w:sz w:val="20"/>
          <w:szCs w:val="20"/>
          <w:rtl/>
        </w:rPr>
        <w:t>6. הנני מאשר לבני/בתי להשתתף בפעילות ימית (בריכה / ים / אחר: _________________ )</w:t>
      </w:r>
    </w:p>
    <w:p w:rsidR="0054605E" w:rsidRPr="00BD0849" w:rsidRDefault="0054605E" w:rsidP="00E0473D">
      <w:pPr>
        <w:keepLines/>
        <w:spacing w:before="60"/>
        <w:ind w:left="206"/>
        <w:rPr>
          <w:rFonts w:asciiTheme="minorBidi" w:hAnsiTheme="minorBidi" w:cstheme="minorBidi"/>
          <w:sz w:val="8"/>
          <w:szCs w:val="8"/>
          <w:rtl/>
        </w:rPr>
      </w:pPr>
    </w:p>
    <w:tbl>
      <w:tblPr>
        <w:bidiVisual/>
        <w:tblW w:w="9547" w:type="dxa"/>
        <w:tblInd w:w="-213" w:type="dxa"/>
        <w:tblLayout w:type="fixed"/>
        <w:tblLook w:val="0000" w:firstRow="0" w:lastRow="0" w:firstColumn="0" w:lastColumn="0" w:noHBand="0" w:noVBand="0"/>
      </w:tblPr>
      <w:tblGrid>
        <w:gridCol w:w="1001"/>
        <w:gridCol w:w="667"/>
        <w:gridCol w:w="875"/>
        <w:gridCol w:w="834"/>
        <w:gridCol w:w="667"/>
        <w:gridCol w:w="667"/>
        <w:gridCol w:w="939"/>
        <w:gridCol w:w="3380"/>
        <w:gridCol w:w="517"/>
      </w:tblGrid>
      <w:tr w:rsidR="00BD0849" w:rsidRPr="007C4DB6" w:rsidTr="0041768C">
        <w:trPr>
          <w:trHeight w:val="280"/>
        </w:trPr>
        <w:tc>
          <w:tcPr>
            <w:tcW w:w="1001" w:type="dxa"/>
            <w:tcBorders>
              <w:top w:val="nil"/>
              <w:left w:val="nil"/>
              <w:bottom w:val="nil"/>
              <w:right w:val="single" w:sz="4" w:space="0" w:color="auto"/>
            </w:tcBorders>
          </w:tcPr>
          <w:p w:rsidR="00E0473D" w:rsidRPr="007C4DB6" w:rsidRDefault="0033540D" w:rsidP="008C7AC9">
            <w:pPr>
              <w:keepLines/>
              <w:spacing w:before="60"/>
              <w:ind w:left="7"/>
              <w:rPr>
                <w:rFonts w:asciiTheme="minorBidi" w:hAnsiTheme="minorBidi" w:cstheme="minorBidi"/>
                <w:sz w:val="18"/>
                <w:szCs w:val="18"/>
              </w:rPr>
            </w:pPr>
            <w:r w:rsidRPr="007C4DB6">
              <w:rPr>
                <w:rFonts w:asciiTheme="minorBidi" w:hAnsiTheme="minorBidi" w:cstheme="minorBidi" w:hint="cs"/>
                <w:sz w:val="18"/>
                <w:szCs w:val="18"/>
                <w:rtl/>
              </w:rPr>
              <w:t xml:space="preserve"> </w:t>
            </w:r>
            <w:r w:rsidR="00E0473D" w:rsidRPr="007C4DB6">
              <w:rPr>
                <w:rFonts w:asciiTheme="minorBidi" w:hAnsiTheme="minorBidi" w:cstheme="minorBidi"/>
                <w:sz w:val="18"/>
                <w:szCs w:val="18"/>
                <w:rtl/>
              </w:rPr>
              <w:t>* בני/ בתי</w:t>
            </w:r>
          </w:p>
        </w:tc>
        <w:tc>
          <w:tcPr>
            <w:tcW w:w="667" w:type="dxa"/>
            <w:tcBorders>
              <w:top w:val="single" w:sz="4" w:space="0" w:color="auto"/>
              <w:left w:val="single" w:sz="4" w:space="0" w:color="auto"/>
              <w:bottom w:val="single" w:sz="4" w:space="0" w:color="auto"/>
              <w:right w:val="single" w:sz="4" w:space="0" w:color="auto"/>
            </w:tcBorders>
            <w:shd w:val="clear" w:color="auto" w:fill="D9D9D9"/>
          </w:tcPr>
          <w:p w:rsidR="00E0473D" w:rsidRPr="007C4DB6" w:rsidRDefault="00E0473D" w:rsidP="008C7AC9">
            <w:pPr>
              <w:keepLines/>
              <w:spacing w:before="60"/>
              <w:rPr>
                <w:rFonts w:asciiTheme="minorBidi" w:hAnsiTheme="minorBidi" w:cstheme="minorBidi"/>
                <w:sz w:val="18"/>
                <w:szCs w:val="18"/>
              </w:rPr>
            </w:pPr>
            <w:r w:rsidRPr="007C4DB6">
              <w:rPr>
                <w:rFonts w:asciiTheme="minorBidi" w:hAnsiTheme="minorBidi" w:cstheme="minorBidi"/>
                <w:sz w:val="18"/>
                <w:szCs w:val="18"/>
                <w:rtl/>
              </w:rPr>
              <w:t>יודע</w:t>
            </w:r>
          </w:p>
        </w:tc>
        <w:tc>
          <w:tcPr>
            <w:tcW w:w="875" w:type="dxa"/>
            <w:tcBorders>
              <w:top w:val="single" w:sz="4" w:space="0" w:color="auto"/>
              <w:left w:val="single" w:sz="4" w:space="0" w:color="auto"/>
              <w:bottom w:val="single" w:sz="4" w:space="0" w:color="auto"/>
              <w:right w:val="single" w:sz="4" w:space="0" w:color="auto"/>
            </w:tcBorders>
            <w:shd w:val="clear" w:color="auto" w:fill="D9D9D9"/>
          </w:tcPr>
          <w:p w:rsidR="00E0473D" w:rsidRPr="007C4DB6" w:rsidRDefault="00E0473D" w:rsidP="008C7AC9">
            <w:pPr>
              <w:keepLines/>
              <w:spacing w:before="60"/>
              <w:rPr>
                <w:rFonts w:asciiTheme="minorBidi" w:hAnsiTheme="minorBidi" w:cstheme="minorBidi"/>
                <w:sz w:val="18"/>
                <w:szCs w:val="18"/>
              </w:rPr>
            </w:pPr>
            <w:r w:rsidRPr="007C4DB6">
              <w:rPr>
                <w:rFonts w:asciiTheme="minorBidi" w:hAnsiTheme="minorBidi" w:cstheme="minorBidi"/>
                <w:sz w:val="18"/>
                <w:szCs w:val="18"/>
                <w:rtl/>
              </w:rPr>
              <w:t>אינו יודע</w:t>
            </w:r>
          </w:p>
        </w:tc>
        <w:tc>
          <w:tcPr>
            <w:tcW w:w="834" w:type="dxa"/>
            <w:tcBorders>
              <w:top w:val="nil"/>
              <w:left w:val="single" w:sz="4" w:space="0" w:color="auto"/>
              <w:bottom w:val="nil"/>
            </w:tcBorders>
          </w:tcPr>
          <w:p w:rsidR="00E0473D" w:rsidRPr="007C4DB6" w:rsidRDefault="00E0473D" w:rsidP="008C7AC9">
            <w:pPr>
              <w:keepLines/>
              <w:spacing w:before="60"/>
              <w:rPr>
                <w:rFonts w:asciiTheme="minorBidi" w:hAnsiTheme="minorBidi" w:cstheme="minorBidi"/>
                <w:sz w:val="18"/>
                <w:szCs w:val="18"/>
              </w:rPr>
            </w:pPr>
            <w:r w:rsidRPr="007C4DB6">
              <w:rPr>
                <w:rFonts w:asciiTheme="minorBidi" w:hAnsiTheme="minorBidi" w:cstheme="minorBidi"/>
                <w:sz w:val="18"/>
                <w:szCs w:val="18"/>
                <w:rtl/>
              </w:rPr>
              <w:t>לשחות</w:t>
            </w:r>
          </w:p>
        </w:tc>
        <w:tc>
          <w:tcPr>
            <w:tcW w:w="667" w:type="dxa"/>
            <w:tcBorders>
              <w:top w:val="nil"/>
              <w:bottom w:val="nil"/>
              <w:right w:val="single" w:sz="4" w:space="0" w:color="auto"/>
            </w:tcBorders>
          </w:tcPr>
          <w:p w:rsidR="00E0473D" w:rsidRPr="007C4DB6" w:rsidRDefault="00E0473D" w:rsidP="0033540D">
            <w:pPr>
              <w:keepLines/>
              <w:spacing w:before="60"/>
              <w:rPr>
                <w:rFonts w:asciiTheme="minorBidi" w:hAnsiTheme="minorBidi" w:cstheme="minorBidi"/>
                <w:sz w:val="18"/>
                <w:szCs w:val="18"/>
                <w:rtl/>
              </w:rPr>
            </w:pPr>
            <w:r w:rsidRPr="007C4DB6">
              <w:rPr>
                <w:rFonts w:asciiTheme="minorBidi" w:hAnsiTheme="minorBidi" w:cstheme="minorBidi"/>
                <w:sz w:val="18"/>
                <w:szCs w:val="18"/>
                <w:rtl/>
              </w:rPr>
              <w:t>* אני</w:t>
            </w:r>
          </w:p>
        </w:tc>
        <w:tc>
          <w:tcPr>
            <w:tcW w:w="667" w:type="dxa"/>
            <w:tcBorders>
              <w:top w:val="single" w:sz="4" w:space="0" w:color="auto"/>
              <w:left w:val="single" w:sz="4" w:space="0" w:color="auto"/>
              <w:bottom w:val="single" w:sz="4" w:space="0" w:color="auto"/>
              <w:right w:val="single" w:sz="4" w:space="0" w:color="auto"/>
            </w:tcBorders>
            <w:shd w:val="clear" w:color="auto" w:fill="D9D9D9"/>
          </w:tcPr>
          <w:p w:rsidR="00E0473D" w:rsidRPr="007C4DB6" w:rsidRDefault="00E0473D" w:rsidP="008C7AC9">
            <w:pPr>
              <w:keepLines/>
              <w:spacing w:before="60"/>
              <w:rPr>
                <w:rFonts w:asciiTheme="minorBidi" w:hAnsiTheme="minorBidi" w:cstheme="minorBidi"/>
                <w:sz w:val="18"/>
                <w:szCs w:val="18"/>
              </w:rPr>
            </w:pPr>
            <w:r w:rsidRPr="007C4DB6">
              <w:rPr>
                <w:rFonts w:asciiTheme="minorBidi" w:hAnsiTheme="minorBidi" w:cstheme="minorBidi"/>
                <w:sz w:val="18"/>
                <w:szCs w:val="18"/>
                <w:rtl/>
              </w:rPr>
              <w:t>מאשר</w:t>
            </w:r>
          </w:p>
        </w:tc>
        <w:tc>
          <w:tcPr>
            <w:tcW w:w="939" w:type="dxa"/>
            <w:tcBorders>
              <w:top w:val="single" w:sz="4" w:space="0" w:color="auto"/>
              <w:left w:val="single" w:sz="4" w:space="0" w:color="auto"/>
              <w:bottom w:val="single" w:sz="4" w:space="0" w:color="auto"/>
              <w:right w:val="single" w:sz="4" w:space="0" w:color="auto"/>
            </w:tcBorders>
            <w:shd w:val="clear" w:color="auto" w:fill="D9D9D9"/>
          </w:tcPr>
          <w:p w:rsidR="00E0473D" w:rsidRPr="007C4DB6" w:rsidRDefault="00E0473D" w:rsidP="008C7AC9">
            <w:pPr>
              <w:keepLines/>
              <w:spacing w:before="60"/>
              <w:rPr>
                <w:rFonts w:asciiTheme="minorBidi" w:hAnsiTheme="minorBidi" w:cstheme="minorBidi"/>
                <w:sz w:val="18"/>
                <w:szCs w:val="18"/>
              </w:rPr>
            </w:pPr>
            <w:r w:rsidRPr="007C4DB6">
              <w:rPr>
                <w:rFonts w:asciiTheme="minorBidi" w:hAnsiTheme="minorBidi" w:cstheme="minorBidi"/>
                <w:sz w:val="18"/>
                <w:szCs w:val="18"/>
                <w:rtl/>
              </w:rPr>
              <w:t>לא מאשר</w:t>
            </w:r>
          </w:p>
        </w:tc>
        <w:tc>
          <w:tcPr>
            <w:tcW w:w="3380" w:type="dxa"/>
            <w:tcBorders>
              <w:top w:val="nil"/>
              <w:left w:val="single" w:sz="4" w:space="0" w:color="auto"/>
              <w:bottom w:val="nil"/>
            </w:tcBorders>
          </w:tcPr>
          <w:p w:rsidR="00E0473D" w:rsidRPr="007C4DB6" w:rsidRDefault="00E0473D" w:rsidP="00CC25A5">
            <w:pPr>
              <w:keepLines/>
              <w:spacing w:before="60"/>
              <w:jc w:val="both"/>
              <w:rPr>
                <w:rFonts w:asciiTheme="minorBidi" w:hAnsiTheme="minorBidi" w:cstheme="minorBidi"/>
                <w:sz w:val="18"/>
                <w:szCs w:val="18"/>
                <w:rtl/>
              </w:rPr>
            </w:pPr>
            <w:r w:rsidRPr="007C4DB6">
              <w:rPr>
                <w:rFonts w:asciiTheme="minorBidi" w:hAnsiTheme="minorBidi" w:cstheme="minorBidi"/>
                <w:sz w:val="18"/>
                <w:szCs w:val="18"/>
                <w:rtl/>
              </w:rPr>
              <w:t>לבני/בתי להשתתף ברחצת לילה.</w:t>
            </w:r>
          </w:p>
        </w:tc>
        <w:tc>
          <w:tcPr>
            <w:tcW w:w="517" w:type="dxa"/>
            <w:tcBorders>
              <w:top w:val="nil"/>
              <w:bottom w:val="nil"/>
              <w:right w:val="nil"/>
            </w:tcBorders>
          </w:tcPr>
          <w:p w:rsidR="00E0473D" w:rsidRPr="007C4DB6" w:rsidRDefault="00E0473D" w:rsidP="008C7AC9">
            <w:pPr>
              <w:keepLines/>
              <w:spacing w:before="60"/>
              <w:rPr>
                <w:rFonts w:asciiTheme="minorBidi" w:hAnsiTheme="minorBidi" w:cstheme="minorBidi"/>
                <w:sz w:val="18"/>
                <w:szCs w:val="18"/>
                <w:rtl/>
              </w:rPr>
            </w:pPr>
          </w:p>
        </w:tc>
      </w:tr>
    </w:tbl>
    <w:p w:rsidR="00C54FDF" w:rsidRPr="00BD0849" w:rsidRDefault="00C54FDF" w:rsidP="00E0473D">
      <w:pPr>
        <w:spacing w:line="360" w:lineRule="auto"/>
        <w:rPr>
          <w:rFonts w:asciiTheme="minorBidi" w:hAnsiTheme="minorBidi" w:cstheme="minorBidi"/>
          <w:sz w:val="22"/>
          <w:szCs w:val="22"/>
          <w:rtl/>
        </w:rPr>
      </w:pPr>
    </w:p>
    <w:sectPr w:rsidR="00C54FDF" w:rsidRPr="00BD0849" w:rsidSect="007C4DB6">
      <w:footerReference w:type="default" r:id="rId7"/>
      <w:pgSz w:w="16838" w:h="11906" w:orient="landscape"/>
      <w:pgMar w:top="1276" w:right="567" w:bottom="0" w:left="567" w:header="1191"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4C" w:rsidRDefault="00A23A4C">
      <w:r>
        <w:separator/>
      </w:r>
    </w:p>
  </w:endnote>
  <w:endnote w:type="continuationSeparator" w:id="0">
    <w:p w:rsidR="00A23A4C" w:rsidRDefault="00A2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David-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43" w:rsidRPr="00E6021B" w:rsidRDefault="004C3B01" w:rsidP="002C46CC">
    <w:pPr>
      <w:pStyle w:val="a4"/>
      <w:tabs>
        <w:tab w:val="left" w:pos="3555"/>
        <w:tab w:val="center" w:pos="4410"/>
        <w:tab w:val="left" w:pos="5786"/>
      </w:tabs>
      <w:rPr>
        <w:rtl/>
      </w:rPr>
    </w:pPr>
    <w:r>
      <w:rPr>
        <w:noProof/>
        <w:rtl/>
      </w:rPr>
      <w:drawing>
        <wp:anchor distT="0" distB="0" distL="114300" distR="114300" simplePos="0" relativeHeight="251671552" behindDoc="0" locked="1" layoutInCell="1" allowOverlap="1">
          <wp:simplePos x="0" y="0"/>
          <wp:positionH relativeFrom="column">
            <wp:posOffset>1075690</wp:posOffset>
          </wp:positionH>
          <wp:positionV relativeFrom="page">
            <wp:posOffset>6925945</wp:posOffset>
          </wp:positionV>
          <wp:extent cx="7315200" cy="638175"/>
          <wp:effectExtent l="0" t="0" r="0" b="0"/>
          <wp:wrapNone/>
          <wp:docPr id="133" name="תמונה 133" descr="cl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li"/>
                  <pic:cNvPicPr>
                    <a:picLocks noChangeAspect="1" noChangeArrowheads="1"/>
                  </pic:cNvPicPr>
                </pic:nvPicPr>
                <pic:blipFill>
                  <a:blip r:embed="rId1"/>
                  <a:srcRect/>
                  <a:stretch>
                    <a:fillRect/>
                  </a:stretch>
                </pic:blipFill>
                <pic:spPr bwMode="auto">
                  <a:xfrm>
                    <a:off x="0" y="0"/>
                    <a:ext cx="7315200" cy="638175"/>
                  </a:xfrm>
                  <a:prstGeom prst="rect">
                    <a:avLst/>
                  </a:prstGeom>
                  <a:noFill/>
                  <a:ln w="9525">
                    <a:noFill/>
                    <a:miter lim="800000"/>
                    <a:headEnd/>
                    <a:tailEnd/>
                  </a:ln>
                </pic:spPr>
              </pic:pic>
            </a:graphicData>
          </a:graphic>
        </wp:anchor>
      </w:drawing>
    </w:r>
    <w:r w:rsidR="00E6021B" w:rsidRPr="00E6021B">
      <w:rPr>
        <w:rtl/>
      </w:rPr>
      <w:tab/>
    </w:r>
    <w:r w:rsidR="00E6021B" w:rsidRPr="00E6021B">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4C" w:rsidRDefault="00A23A4C">
      <w:r>
        <w:separator/>
      </w:r>
    </w:p>
  </w:footnote>
  <w:footnote w:type="continuationSeparator" w:id="0">
    <w:p w:rsidR="00A23A4C" w:rsidRDefault="00A2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21302_"/>
      </v:shape>
    </w:pict>
  </w:numPicBullet>
  <w:abstractNum w:abstractNumId="0" w15:restartNumberingAfterBreak="0">
    <w:nsid w:val="017D3B61"/>
    <w:multiLevelType w:val="hybridMultilevel"/>
    <w:tmpl w:val="55EEE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E708B"/>
    <w:multiLevelType w:val="hybridMultilevel"/>
    <w:tmpl w:val="860CF7B0"/>
    <w:lvl w:ilvl="0" w:tplc="36CEFAD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52E4"/>
    <w:multiLevelType w:val="hybridMultilevel"/>
    <w:tmpl w:val="0F22E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7658B"/>
    <w:multiLevelType w:val="multilevel"/>
    <w:tmpl w:val="0C243840"/>
    <w:lvl w:ilvl="0">
      <w:numFmt w:val="bullet"/>
      <w:lvlText w:val=""/>
      <w:lvlJc w:val="left"/>
      <w:pPr>
        <w:tabs>
          <w:tab w:val="num" w:pos="1260"/>
        </w:tabs>
        <w:ind w:left="1260" w:hanging="720"/>
      </w:pPr>
      <w:rPr>
        <w:rFonts w:ascii="Wingdings 2" w:eastAsia="Times New Roman" w:hAnsi="Wingdings 2" w:cs="David" w:hint="default"/>
        <w:sz w:val="28"/>
        <w:szCs w:val="2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A19770C"/>
    <w:multiLevelType w:val="hybridMultilevel"/>
    <w:tmpl w:val="B866D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E03610"/>
    <w:multiLevelType w:val="hybridMultilevel"/>
    <w:tmpl w:val="8356EDA8"/>
    <w:lvl w:ilvl="0" w:tplc="36CEFAD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D3285"/>
    <w:multiLevelType w:val="multilevel"/>
    <w:tmpl w:val="F32452AC"/>
    <w:lvl w:ilvl="0">
      <w:numFmt w:val="bullet"/>
      <w:lvlText w:val=""/>
      <w:lvlJc w:val="left"/>
      <w:pPr>
        <w:tabs>
          <w:tab w:val="num" w:pos="1080"/>
        </w:tabs>
        <w:ind w:left="1080" w:hanging="720"/>
      </w:pPr>
      <w:rPr>
        <w:rFonts w:ascii="Wingdings 2" w:eastAsia="Times New Roman" w:hAnsi="Wingdings 2" w:cs="David"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C1AE2"/>
    <w:multiLevelType w:val="hybridMultilevel"/>
    <w:tmpl w:val="9E049A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8015E"/>
    <w:multiLevelType w:val="multilevel"/>
    <w:tmpl w:val="6AD032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E5308"/>
    <w:multiLevelType w:val="hybridMultilevel"/>
    <w:tmpl w:val="9B4C3476"/>
    <w:lvl w:ilvl="0" w:tplc="F31AD8A4">
      <w:numFmt w:val="bullet"/>
      <w:lvlText w:val=""/>
      <w:lvlJc w:val="left"/>
      <w:pPr>
        <w:tabs>
          <w:tab w:val="num" w:pos="1080"/>
        </w:tabs>
        <w:ind w:left="1080" w:hanging="720"/>
      </w:pPr>
      <w:rPr>
        <w:rFonts w:ascii="Wingdings 2" w:eastAsia="Times New Roman" w:hAnsi="Wingdings 2" w:cs="David"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07786"/>
    <w:multiLevelType w:val="multilevel"/>
    <w:tmpl w:val="6AD032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24AF9"/>
    <w:multiLevelType w:val="hybridMultilevel"/>
    <w:tmpl w:val="0E843350"/>
    <w:lvl w:ilvl="0" w:tplc="9A84420A">
      <w:numFmt w:val="bullet"/>
      <w:lvlText w:val="-"/>
      <w:lvlJc w:val="left"/>
      <w:pPr>
        <w:tabs>
          <w:tab w:val="num" w:pos="900"/>
        </w:tabs>
        <w:ind w:left="900" w:hanging="360"/>
      </w:pPr>
      <w:rPr>
        <w:rFonts w:ascii="David-Bold" w:eastAsia="Times New Roman" w:hAnsi="Times New Roman" w:cs="David" w:hint="default"/>
        <w:b/>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3AD0BE6"/>
    <w:multiLevelType w:val="hybridMultilevel"/>
    <w:tmpl w:val="56B0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D5188"/>
    <w:multiLevelType w:val="hybridMultilevel"/>
    <w:tmpl w:val="2BBC29DA"/>
    <w:lvl w:ilvl="0" w:tplc="05AACC50">
      <w:numFmt w:val="bullet"/>
      <w:lvlText w:val=""/>
      <w:lvlJc w:val="left"/>
      <w:pPr>
        <w:tabs>
          <w:tab w:val="num" w:pos="1080"/>
        </w:tabs>
        <w:ind w:left="1080" w:hanging="720"/>
      </w:pPr>
      <w:rPr>
        <w:rFonts w:ascii="Wingdings 2" w:eastAsia="Times New Roman" w:hAnsi="Wingdings 2" w:cs="David"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72F75"/>
    <w:multiLevelType w:val="hybridMultilevel"/>
    <w:tmpl w:val="7EE45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636A0A"/>
    <w:multiLevelType w:val="hybridMultilevel"/>
    <w:tmpl w:val="24A42BF4"/>
    <w:lvl w:ilvl="0" w:tplc="A06858E6">
      <w:numFmt w:val="bullet"/>
      <w:lvlText w:val=""/>
      <w:lvlJc w:val="left"/>
      <w:pPr>
        <w:tabs>
          <w:tab w:val="num" w:pos="420"/>
        </w:tabs>
        <w:ind w:left="420" w:hanging="360"/>
      </w:pPr>
      <w:rPr>
        <w:rFonts w:ascii="Symbol" w:eastAsia="Times New Roman" w:hAnsi="Symbol" w:cs="David" w:hint="default"/>
        <w:lang w:bidi="he-IL"/>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59E26995"/>
    <w:multiLevelType w:val="hybridMultilevel"/>
    <w:tmpl w:val="BEB81D0E"/>
    <w:lvl w:ilvl="0" w:tplc="CFF693B2">
      <w:numFmt w:val="bullet"/>
      <w:lvlText w:val=""/>
      <w:lvlJc w:val="left"/>
      <w:pPr>
        <w:tabs>
          <w:tab w:val="num" w:pos="1080"/>
        </w:tabs>
        <w:ind w:left="1080" w:hanging="720"/>
      </w:pPr>
      <w:rPr>
        <w:rFonts w:ascii="Wingdings 2" w:eastAsia="Times New Roman" w:hAnsi="Wingdings 2" w:cs="David"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4E0176"/>
    <w:multiLevelType w:val="hybridMultilevel"/>
    <w:tmpl w:val="532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309BD"/>
    <w:multiLevelType w:val="hybridMultilevel"/>
    <w:tmpl w:val="7D0E13A8"/>
    <w:lvl w:ilvl="0" w:tplc="4E100BC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EA07B7"/>
    <w:multiLevelType w:val="hybridMultilevel"/>
    <w:tmpl w:val="6AD03212"/>
    <w:lvl w:ilvl="0" w:tplc="C8BA1A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028B4"/>
    <w:multiLevelType w:val="hybridMultilevel"/>
    <w:tmpl w:val="556478E2"/>
    <w:lvl w:ilvl="0" w:tplc="C8BA1A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5616C"/>
    <w:multiLevelType w:val="hybridMultilevel"/>
    <w:tmpl w:val="745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145E3"/>
    <w:multiLevelType w:val="hybridMultilevel"/>
    <w:tmpl w:val="8D54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43290C"/>
    <w:multiLevelType w:val="multilevel"/>
    <w:tmpl w:val="BEB81D0E"/>
    <w:lvl w:ilvl="0">
      <w:numFmt w:val="bullet"/>
      <w:lvlText w:val=""/>
      <w:lvlJc w:val="left"/>
      <w:pPr>
        <w:tabs>
          <w:tab w:val="num" w:pos="1080"/>
        </w:tabs>
        <w:ind w:left="1080" w:hanging="720"/>
      </w:pPr>
      <w:rPr>
        <w:rFonts w:ascii="Wingdings 2" w:eastAsia="Times New Roman" w:hAnsi="Wingdings 2" w:cs="David"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F211F"/>
    <w:multiLevelType w:val="hybridMultilevel"/>
    <w:tmpl w:val="75863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06ACA"/>
    <w:multiLevelType w:val="hybridMultilevel"/>
    <w:tmpl w:val="0C243840"/>
    <w:lvl w:ilvl="0" w:tplc="C33458E2">
      <w:numFmt w:val="bullet"/>
      <w:lvlText w:val=""/>
      <w:lvlJc w:val="left"/>
      <w:pPr>
        <w:tabs>
          <w:tab w:val="num" w:pos="1260"/>
        </w:tabs>
        <w:ind w:left="1260" w:hanging="720"/>
      </w:pPr>
      <w:rPr>
        <w:rFonts w:ascii="Wingdings 2" w:eastAsia="Times New Roman" w:hAnsi="Wingdings 2" w:cs="David"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6D81464"/>
    <w:multiLevelType w:val="multilevel"/>
    <w:tmpl w:val="6AD032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03BB8"/>
    <w:multiLevelType w:val="hybridMultilevel"/>
    <w:tmpl w:val="459C02B4"/>
    <w:lvl w:ilvl="0" w:tplc="8F1A76E8">
      <w:numFmt w:val="bullet"/>
      <w:lvlText w:val=""/>
      <w:lvlJc w:val="left"/>
      <w:pPr>
        <w:ind w:left="900" w:hanging="360"/>
      </w:pPr>
      <w:rPr>
        <w:rFonts w:ascii="Symbol" w:eastAsia="Times New Roman"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9870930"/>
    <w:multiLevelType w:val="hybridMultilevel"/>
    <w:tmpl w:val="3782EDEA"/>
    <w:lvl w:ilvl="0" w:tplc="040D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3D51E0"/>
    <w:multiLevelType w:val="hybridMultilevel"/>
    <w:tmpl w:val="8B26CD56"/>
    <w:lvl w:ilvl="0" w:tplc="D1344812">
      <w:numFmt w:val="bullet"/>
      <w:lvlText w:val=""/>
      <w:lvlJc w:val="left"/>
      <w:pPr>
        <w:tabs>
          <w:tab w:val="num" w:pos="1080"/>
        </w:tabs>
        <w:ind w:left="1080" w:hanging="720"/>
      </w:pPr>
      <w:rPr>
        <w:rFonts w:ascii="Wingdings 2" w:eastAsia="Times New Roman" w:hAnsi="Wingdings 2" w:cs="David"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D7C99"/>
    <w:multiLevelType w:val="hybridMultilevel"/>
    <w:tmpl w:val="A398A95E"/>
    <w:lvl w:ilvl="0" w:tplc="36CEFAD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0"/>
  </w:num>
  <w:num w:numId="5">
    <w:abstractNumId w:val="14"/>
  </w:num>
  <w:num w:numId="6">
    <w:abstractNumId w:val="12"/>
  </w:num>
  <w:num w:numId="7">
    <w:abstractNumId w:val="24"/>
  </w:num>
  <w:num w:numId="8">
    <w:abstractNumId w:val="20"/>
  </w:num>
  <w:num w:numId="9">
    <w:abstractNumId w:val="28"/>
  </w:num>
  <w:num w:numId="10">
    <w:abstractNumId w:val="19"/>
  </w:num>
  <w:num w:numId="11">
    <w:abstractNumId w:val="8"/>
  </w:num>
  <w:num w:numId="12">
    <w:abstractNumId w:val="30"/>
  </w:num>
  <w:num w:numId="13">
    <w:abstractNumId w:val="26"/>
  </w:num>
  <w:num w:numId="14">
    <w:abstractNumId w:val="1"/>
  </w:num>
  <w:num w:numId="15">
    <w:abstractNumId w:val="10"/>
  </w:num>
  <w:num w:numId="16">
    <w:abstractNumId w:val="5"/>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3"/>
  </w:num>
  <w:num w:numId="22">
    <w:abstractNumId w:val="29"/>
  </w:num>
  <w:num w:numId="23">
    <w:abstractNumId w:val="13"/>
  </w:num>
  <w:num w:numId="24">
    <w:abstractNumId w:val="9"/>
  </w:num>
  <w:num w:numId="25">
    <w:abstractNumId w:val="25"/>
  </w:num>
  <w:num w:numId="26">
    <w:abstractNumId w:val="3"/>
  </w:num>
  <w:num w:numId="27">
    <w:abstractNumId w:val="11"/>
  </w:num>
  <w:num w:numId="28">
    <w:abstractNumId w:val="6"/>
  </w:num>
  <w:num w:numId="29">
    <w:abstractNumId w:val="27"/>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FB"/>
    <w:rsid w:val="00007DBD"/>
    <w:rsid w:val="00025AC2"/>
    <w:rsid w:val="00031496"/>
    <w:rsid w:val="00036ED9"/>
    <w:rsid w:val="0004159F"/>
    <w:rsid w:val="00047570"/>
    <w:rsid w:val="0005017B"/>
    <w:rsid w:val="0006554F"/>
    <w:rsid w:val="00071CB1"/>
    <w:rsid w:val="0007444B"/>
    <w:rsid w:val="000751D4"/>
    <w:rsid w:val="00075D02"/>
    <w:rsid w:val="00083F10"/>
    <w:rsid w:val="00084C12"/>
    <w:rsid w:val="000A3742"/>
    <w:rsid w:val="000A5B33"/>
    <w:rsid w:val="000D0079"/>
    <w:rsid w:val="000D68D1"/>
    <w:rsid w:val="000E1B71"/>
    <w:rsid w:val="000F0B3B"/>
    <w:rsid w:val="000F1175"/>
    <w:rsid w:val="000F2540"/>
    <w:rsid w:val="000F324A"/>
    <w:rsid w:val="00103B44"/>
    <w:rsid w:val="00105ABB"/>
    <w:rsid w:val="00107FA5"/>
    <w:rsid w:val="0011055D"/>
    <w:rsid w:val="001113D4"/>
    <w:rsid w:val="00113C3B"/>
    <w:rsid w:val="00121DC8"/>
    <w:rsid w:val="00130158"/>
    <w:rsid w:val="00131633"/>
    <w:rsid w:val="00140A43"/>
    <w:rsid w:val="00141D95"/>
    <w:rsid w:val="001457B6"/>
    <w:rsid w:val="001512E3"/>
    <w:rsid w:val="001524D1"/>
    <w:rsid w:val="00156A65"/>
    <w:rsid w:val="00156E04"/>
    <w:rsid w:val="00163CDC"/>
    <w:rsid w:val="001654B5"/>
    <w:rsid w:val="001733A8"/>
    <w:rsid w:val="00174A9D"/>
    <w:rsid w:val="001755A9"/>
    <w:rsid w:val="001833F7"/>
    <w:rsid w:val="001846BD"/>
    <w:rsid w:val="001876E9"/>
    <w:rsid w:val="001944D0"/>
    <w:rsid w:val="001A6A0A"/>
    <w:rsid w:val="001C1AFB"/>
    <w:rsid w:val="001C45ED"/>
    <w:rsid w:val="001C5D72"/>
    <w:rsid w:val="001D40AD"/>
    <w:rsid w:val="001D5672"/>
    <w:rsid w:val="001E0043"/>
    <w:rsid w:val="001F15C3"/>
    <w:rsid w:val="001F395A"/>
    <w:rsid w:val="00210149"/>
    <w:rsid w:val="00213976"/>
    <w:rsid w:val="00214221"/>
    <w:rsid w:val="0022219A"/>
    <w:rsid w:val="00230214"/>
    <w:rsid w:val="002303F5"/>
    <w:rsid w:val="00242AD5"/>
    <w:rsid w:val="002510E0"/>
    <w:rsid w:val="00260478"/>
    <w:rsid w:val="00264FCA"/>
    <w:rsid w:val="00276D16"/>
    <w:rsid w:val="00284A2A"/>
    <w:rsid w:val="002861E4"/>
    <w:rsid w:val="002930EC"/>
    <w:rsid w:val="002968E6"/>
    <w:rsid w:val="002B35EC"/>
    <w:rsid w:val="002B524B"/>
    <w:rsid w:val="002C2346"/>
    <w:rsid w:val="002C2434"/>
    <w:rsid w:val="002C46CC"/>
    <w:rsid w:val="002D244C"/>
    <w:rsid w:val="002E2063"/>
    <w:rsid w:val="002E2F59"/>
    <w:rsid w:val="002E4F26"/>
    <w:rsid w:val="002E6363"/>
    <w:rsid w:val="002F455E"/>
    <w:rsid w:val="002F736B"/>
    <w:rsid w:val="002F7433"/>
    <w:rsid w:val="002F78E4"/>
    <w:rsid w:val="0030178A"/>
    <w:rsid w:val="00305265"/>
    <w:rsid w:val="003061A7"/>
    <w:rsid w:val="003065D0"/>
    <w:rsid w:val="00313081"/>
    <w:rsid w:val="00314ED2"/>
    <w:rsid w:val="003207CE"/>
    <w:rsid w:val="00332647"/>
    <w:rsid w:val="003338CC"/>
    <w:rsid w:val="0033540D"/>
    <w:rsid w:val="003365F4"/>
    <w:rsid w:val="00340034"/>
    <w:rsid w:val="003509BD"/>
    <w:rsid w:val="0035325E"/>
    <w:rsid w:val="00357571"/>
    <w:rsid w:val="00361489"/>
    <w:rsid w:val="00361677"/>
    <w:rsid w:val="00372A82"/>
    <w:rsid w:val="003761D1"/>
    <w:rsid w:val="0038455D"/>
    <w:rsid w:val="003853D5"/>
    <w:rsid w:val="00391C27"/>
    <w:rsid w:val="003942F1"/>
    <w:rsid w:val="00396D7E"/>
    <w:rsid w:val="003A0413"/>
    <w:rsid w:val="003A0B67"/>
    <w:rsid w:val="003A599E"/>
    <w:rsid w:val="003B2043"/>
    <w:rsid w:val="003C3783"/>
    <w:rsid w:val="003D1BCF"/>
    <w:rsid w:val="003D7129"/>
    <w:rsid w:val="003E12B9"/>
    <w:rsid w:val="003E18DF"/>
    <w:rsid w:val="003E391D"/>
    <w:rsid w:val="003F4161"/>
    <w:rsid w:val="00400550"/>
    <w:rsid w:val="00401A41"/>
    <w:rsid w:val="00402858"/>
    <w:rsid w:val="00403B63"/>
    <w:rsid w:val="004050CE"/>
    <w:rsid w:val="004102CB"/>
    <w:rsid w:val="0041768C"/>
    <w:rsid w:val="00422F1D"/>
    <w:rsid w:val="00426C1F"/>
    <w:rsid w:val="004313DA"/>
    <w:rsid w:val="00431ED5"/>
    <w:rsid w:val="00433994"/>
    <w:rsid w:val="0043565B"/>
    <w:rsid w:val="00435A3C"/>
    <w:rsid w:val="0044220B"/>
    <w:rsid w:val="00445015"/>
    <w:rsid w:val="004516AF"/>
    <w:rsid w:val="004530F2"/>
    <w:rsid w:val="00454A8D"/>
    <w:rsid w:val="00481723"/>
    <w:rsid w:val="00486385"/>
    <w:rsid w:val="0048702B"/>
    <w:rsid w:val="00492F9D"/>
    <w:rsid w:val="004B535C"/>
    <w:rsid w:val="004C0891"/>
    <w:rsid w:val="004C3B01"/>
    <w:rsid w:val="004D737A"/>
    <w:rsid w:val="004E15BB"/>
    <w:rsid w:val="004E1809"/>
    <w:rsid w:val="004E2F05"/>
    <w:rsid w:val="004E535B"/>
    <w:rsid w:val="004E70FC"/>
    <w:rsid w:val="004F01CB"/>
    <w:rsid w:val="005123A7"/>
    <w:rsid w:val="005144D8"/>
    <w:rsid w:val="00515CEC"/>
    <w:rsid w:val="00515DFB"/>
    <w:rsid w:val="0052123C"/>
    <w:rsid w:val="00524D2F"/>
    <w:rsid w:val="00526EAB"/>
    <w:rsid w:val="0053088A"/>
    <w:rsid w:val="00531389"/>
    <w:rsid w:val="005339C3"/>
    <w:rsid w:val="0054605E"/>
    <w:rsid w:val="00556160"/>
    <w:rsid w:val="0055710C"/>
    <w:rsid w:val="00563BC2"/>
    <w:rsid w:val="00571DFD"/>
    <w:rsid w:val="005810FE"/>
    <w:rsid w:val="00581417"/>
    <w:rsid w:val="0059454A"/>
    <w:rsid w:val="00595C1C"/>
    <w:rsid w:val="005961BC"/>
    <w:rsid w:val="005A09A0"/>
    <w:rsid w:val="005A77BF"/>
    <w:rsid w:val="005B008B"/>
    <w:rsid w:val="005B0FE0"/>
    <w:rsid w:val="005B7E94"/>
    <w:rsid w:val="005D135C"/>
    <w:rsid w:val="005E008B"/>
    <w:rsid w:val="005E047C"/>
    <w:rsid w:val="005E3574"/>
    <w:rsid w:val="005F2143"/>
    <w:rsid w:val="00605405"/>
    <w:rsid w:val="00605A74"/>
    <w:rsid w:val="0061173B"/>
    <w:rsid w:val="0061578A"/>
    <w:rsid w:val="00615991"/>
    <w:rsid w:val="006207C9"/>
    <w:rsid w:val="006218BA"/>
    <w:rsid w:val="0062798C"/>
    <w:rsid w:val="00630553"/>
    <w:rsid w:val="00631202"/>
    <w:rsid w:val="00635717"/>
    <w:rsid w:val="006369FC"/>
    <w:rsid w:val="00636DB3"/>
    <w:rsid w:val="00646987"/>
    <w:rsid w:val="00654EDE"/>
    <w:rsid w:val="00655BCD"/>
    <w:rsid w:val="006575BE"/>
    <w:rsid w:val="00661DD9"/>
    <w:rsid w:val="00670DA1"/>
    <w:rsid w:val="00674C63"/>
    <w:rsid w:val="006804FB"/>
    <w:rsid w:val="00682B00"/>
    <w:rsid w:val="00684E26"/>
    <w:rsid w:val="00691D6D"/>
    <w:rsid w:val="0069306D"/>
    <w:rsid w:val="00695071"/>
    <w:rsid w:val="0069765C"/>
    <w:rsid w:val="006A7B94"/>
    <w:rsid w:val="006B6E0A"/>
    <w:rsid w:val="006C192A"/>
    <w:rsid w:val="006C54D5"/>
    <w:rsid w:val="006D4DA1"/>
    <w:rsid w:val="006D521D"/>
    <w:rsid w:val="006D57DE"/>
    <w:rsid w:val="006D69AE"/>
    <w:rsid w:val="006F6C81"/>
    <w:rsid w:val="00704AAE"/>
    <w:rsid w:val="00704DFC"/>
    <w:rsid w:val="007108A4"/>
    <w:rsid w:val="00713608"/>
    <w:rsid w:val="007158F0"/>
    <w:rsid w:val="007250B5"/>
    <w:rsid w:val="007305D9"/>
    <w:rsid w:val="00734565"/>
    <w:rsid w:val="00735511"/>
    <w:rsid w:val="00737337"/>
    <w:rsid w:val="00740A17"/>
    <w:rsid w:val="00743099"/>
    <w:rsid w:val="00743292"/>
    <w:rsid w:val="00745EBB"/>
    <w:rsid w:val="00753CCE"/>
    <w:rsid w:val="0076422F"/>
    <w:rsid w:val="00764AE7"/>
    <w:rsid w:val="00765123"/>
    <w:rsid w:val="00770DA4"/>
    <w:rsid w:val="007800EC"/>
    <w:rsid w:val="00786E63"/>
    <w:rsid w:val="007A493E"/>
    <w:rsid w:val="007A5A80"/>
    <w:rsid w:val="007A7E83"/>
    <w:rsid w:val="007B1AB4"/>
    <w:rsid w:val="007B2E69"/>
    <w:rsid w:val="007C0663"/>
    <w:rsid w:val="007C2ED2"/>
    <w:rsid w:val="007C3A11"/>
    <w:rsid w:val="007C4DB6"/>
    <w:rsid w:val="007D0952"/>
    <w:rsid w:val="007D2AC3"/>
    <w:rsid w:val="007D2C2D"/>
    <w:rsid w:val="007D310D"/>
    <w:rsid w:val="007D3EB7"/>
    <w:rsid w:val="007E034B"/>
    <w:rsid w:val="007E3BA9"/>
    <w:rsid w:val="007E4E14"/>
    <w:rsid w:val="007F1E31"/>
    <w:rsid w:val="007F5B3F"/>
    <w:rsid w:val="00804BFD"/>
    <w:rsid w:val="008115CE"/>
    <w:rsid w:val="0081345C"/>
    <w:rsid w:val="0082248F"/>
    <w:rsid w:val="008235EB"/>
    <w:rsid w:val="00823FE0"/>
    <w:rsid w:val="00826E04"/>
    <w:rsid w:val="00840DB5"/>
    <w:rsid w:val="0084289C"/>
    <w:rsid w:val="00844D95"/>
    <w:rsid w:val="008471FC"/>
    <w:rsid w:val="00852D65"/>
    <w:rsid w:val="00856F15"/>
    <w:rsid w:val="008666D4"/>
    <w:rsid w:val="008716B5"/>
    <w:rsid w:val="00874089"/>
    <w:rsid w:val="00874223"/>
    <w:rsid w:val="0087585A"/>
    <w:rsid w:val="00887477"/>
    <w:rsid w:val="008971D4"/>
    <w:rsid w:val="00897582"/>
    <w:rsid w:val="008A024D"/>
    <w:rsid w:val="008A66EB"/>
    <w:rsid w:val="008B1DA0"/>
    <w:rsid w:val="008B68DA"/>
    <w:rsid w:val="008C7AC9"/>
    <w:rsid w:val="008D1FC2"/>
    <w:rsid w:val="008E6FAE"/>
    <w:rsid w:val="00902504"/>
    <w:rsid w:val="009062DE"/>
    <w:rsid w:val="00914227"/>
    <w:rsid w:val="009243B9"/>
    <w:rsid w:val="009304DC"/>
    <w:rsid w:val="00941B3E"/>
    <w:rsid w:val="009514C6"/>
    <w:rsid w:val="00952E31"/>
    <w:rsid w:val="00960339"/>
    <w:rsid w:val="009631BD"/>
    <w:rsid w:val="00972CC9"/>
    <w:rsid w:val="00973227"/>
    <w:rsid w:val="00975334"/>
    <w:rsid w:val="00977B46"/>
    <w:rsid w:val="00980674"/>
    <w:rsid w:val="00985F3B"/>
    <w:rsid w:val="009878BE"/>
    <w:rsid w:val="00994FBE"/>
    <w:rsid w:val="00996D83"/>
    <w:rsid w:val="009A230B"/>
    <w:rsid w:val="009A2515"/>
    <w:rsid w:val="009A29E6"/>
    <w:rsid w:val="009A5C3D"/>
    <w:rsid w:val="009B1C32"/>
    <w:rsid w:val="009B740B"/>
    <w:rsid w:val="009D49AA"/>
    <w:rsid w:val="009E3F2D"/>
    <w:rsid w:val="009E6796"/>
    <w:rsid w:val="009E6C96"/>
    <w:rsid w:val="009F1FD0"/>
    <w:rsid w:val="009F53CA"/>
    <w:rsid w:val="00A041C2"/>
    <w:rsid w:val="00A0601D"/>
    <w:rsid w:val="00A101F7"/>
    <w:rsid w:val="00A2080F"/>
    <w:rsid w:val="00A23A4C"/>
    <w:rsid w:val="00A310BC"/>
    <w:rsid w:val="00A341CE"/>
    <w:rsid w:val="00A34D98"/>
    <w:rsid w:val="00A35A64"/>
    <w:rsid w:val="00A37DC0"/>
    <w:rsid w:val="00A43B7B"/>
    <w:rsid w:val="00A57258"/>
    <w:rsid w:val="00A70754"/>
    <w:rsid w:val="00A90FB1"/>
    <w:rsid w:val="00A9356E"/>
    <w:rsid w:val="00A96286"/>
    <w:rsid w:val="00A974E2"/>
    <w:rsid w:val="00AA0F98"/>
    <w:rsid w:val="00AA7D95"/>
    <w:rsid w:val="00AB54BD"/>
    <w:rsid w:val="00AB79ED"/>
    <w:rsid w:val="00AC115F"/>
    <w:rsid w:val="00AC5918"/>
    <w:rsid w:val="00AC6D3D"/>
    <w:rsid w:val="00AD0BE3"/>
    <w:rsid w:val="00AD5947"/>
    <w:rsid w:val="00AE29EC"/>
    <w:rsid w:val="00AE4A9C"/>
    <w:rsid w:val="00AE7EA5"/>
    <w:rsid w:val="00AF09ED"/>
    <w:rsid w:val="00AF275A"/>
    <w:rsid w:val="00AF7C32"/>
    <w:rsid w:val="00B07B57"/>
    <w:rsid w:val="00B11EEF"/>
    <w:rsid w:val="00B133BD"/>
    <w:rsid w:val="00B17BC9"/>
    <w:rsid w:val="00B20ED9"/>
    <w:rsid w:val="00B2346D"/>
    <w:rsid w:val="00B27C3E"/>
    <w:rsid w:val="00B406A2"/>
    <w:rsid w:val="00B4158B"/>
    <w:rsid w:val="00B44313"/>
    <w:rsid w:val="00B44872"/>
    <w:rsid w:val="00B51427"/>
    <w:rsid w:val="00B5439D"/>
    <w:rsid w:val="00B543B7"/>
    <w:rsid w:val="00B559BB"/>
    <w:rsid w:val="00B61F98"/>
    <w:rsid w:val="00B64F3B"/>
    <w:rsid w:val="00B65569"/>
    <w:rsid w:val="00B676BA"/>
    <w:rsid w:val="00B70C9C"/>
    <w:rsid w:val="00B72A55"/>
    <w:rsid w:val="00B734F1"/>
    <w:rsid w:val="00B937CA"/>
    <w:rsid w:val="00BA0878"/>
    <w:rsid w:val="00BA75E8"/>
    <w:rsid w:val="00BB40C0"/>
    <w:rsid w:val="00BB74B4"/>
    <w:rsid w:val="00BC37EF"/>
    <w:rsid w:val="00BC5DEE"/>
    <w:rsid w:val="00BC5FD1"/>
    <w:rsid w:val="00BD0849"/>
    <w:rsid w:val="00BD7F8C"/>
    <w:rsid w:val="00BE4A70"/>
    <w:rsid w:val="00C1320A"/>
    <w:rsid w:val="00C133DE"/>
    <w:rsid w:val="00C20878"/>
    <w:rsid w:val="00C26599"/>
    <w:rsid w:val="00C3181F"/>
    <w:rsid w:val="00C33EA6"/>
    <w:rsid w:val="00C34028"/>
    <w:rsid w:val="00C41F6C"/>
    <w:rsid w:val="00C4704A"/>
    <w:rsid w:val="00C47407"/>
    <w:rsid w:val="00C530CE"/>
    <w:rsid w:val="00C54FDF"/>
    <w:rsid w:val="00C64A6A"/>
    <w:rsid w:val="00C66169"/>
    <w:rsid w:val="00C66690"/>
    <w:rsid w:val="00C67426"/>
    <w:rsid w:val="00C7356F"/>
    <w:rsid w:val="00C769BC"/>
    <w:rsid w:val="00C76E53"/>
    <w:rsid w:val="00C83F27"/>
    <w:rsid w:val="00C87CF5"/>
    <w:rsid w:val="00C87D94"/>
    <w:rsid w:val="00C91386"/>
    <w:rsid w:val="00C96D9C"/>
    <w:rsid w:val="00CA4828"/>
    <w:rsid w:val="00CA6FFB"/>
    <w:rsid w:val="00CA70E5"/>
    <w:rsid w:val="00CB3323"/>
    <w:rsid w:val="00CB4C75"/>
    <w:rsid w:val="00CB5CB7"/>
    <w:rsid w:val="00CB67CE"/>
    <w:rsid w:val="00CB7182"/>
    <w:rsid w:val="00CC25A5"/>
    <w:rsid w:val="00CD01D9"/>
    <w:rsid w:val="00CD16B0"/>
    <w:rsid w:val="00CD23A9"/>
    <w:rsid w:val="00CD2A67"/>
    <w:rsid w:val="00CD4146"/>
    <w:rsid w:val="00CD5896"/>
    <w:rsid w:val="00CE01E4"/>
    <w:rsid w:val="00CE0CD1"/>
    <w:rsid w:val="00CE7899"/>
    <w:rsid w:val="00CF2D5E"/>
    <w:rsid w:val="00D047FA"/>
    <w:rsid w:val="00D24FF9"/>
    <w:rsid w:val="00D34DAE"/>
    <w:rsid w:val="00D41E25"/>
    <w:rsid w:val="00D4552D"/>
    <w:rsid w:val="00D51666"/>
    <w:rsid w:val="00D52303"/>
    <w:rsid w:val="00D62B78"/>
    <w:rsid w:val="00D81699"/>
    <w:rsid w:val="00D842C8"/>
    <w:rsid w:val="00D87B46"/>
    <w:rsid w:val="00D91F62"/>
    <w:rsid w:val="00D94564"/>
    <w:rsid w:val="00D95818"/>
    <w:rsid w:val="00DA158D"/>
    <w:rsid w:val="00DB2E1F"/>
    <w:rsid w:val="00DB497E"/>
    <w:rsid w:val="00DB6DE3"/>
    <w:rsid w:val="00DB7804"/>
    <w:rsid w:val="00DC06E9"/>
    <w:rsid w:val="00DC1C4F"/>
    <w:rsid w:val="00DC24FC"/>
    <w:rsid w:val="00DE10D3"/>
    <w:rsid w:val="00DE2048"/>
    <w:rsid w:val="00DE414A"/>
    <w:rsid w:val="00DE50C9"/>
    <w:rsid w:val="00E00D9B"/>
    <w:rsid w:val="00E01AD2"/>
    <w:rsid w:val="00E01FDC"/>
    <w:rsid w:val="00E0473D"/>
    <w:rsid w:val="00E05CEF"/>
    <w:rsid w:val="00E05D65"/>
    <w:rsid w:val="00E11A97"/>
    <w:rsid w:val="00E307E7"/>
    <w:rsid w:val="00E3473E"/>
    <w:rsid w:val="00E35A8A"/>
    <w:rsid w:val="00E42069"/>
    <w:rsid w:val="00E450FF"/>
    <w:rsid w:val="00E45E24"/>
    <w:rsid w:val="00E477C1"/>
    <w:rsid w:val="00E52A7D"/>
    <w:rsid w:val="00E53210"/>
    <w:rsid w:val="00E56342"/>
    <w:rsid w:val="00E6021B"/>
    <w:rsid w:val="00E60B8B"/>
    <w:rsid w:val="00E6263E"/>
    <w:rsid w:val="00E63611"/>
    <w:rsid w:val="00E7005F"/>
    <w:rsid w:val="00E712D4"/>
    <w:rsid w:val="00E730ED"/>
    <w:rsid w:val="00E90FDC"/>
    <w:rsid w:val="00E946CA"/>
    <w:rsid w:val="00E97BDC"/>
    <w:rsid w:val="00EA51B4"/>
    <w:rsid w:val="00EB6F98"/>
    <w:rsid w:val="00EC373F"/>
    <w:rsid w:val="00EE4D43"/>
    <w:rsid w:val="00EF340F"/>
    <w:rsid w:val="00EF3869"/>
    <w:rsid w:val="00EF56D6"/>
    <w:rsid w:val="00F024FE"/>
    <w:rsid w:val="00F055EF"/>
    <w:rsid w:val="00F06FB1"/>
    <w:rsid w:val="00F116FA"/>
    <w:rsid w:val="00F300C8"/>
    <w:rsid w:val="00F4059C"/>
    <w:rsid w:val="00F41264"/>
    <w:rsid w:val="00F62CFB"/>
    <w:rsid w:val="00F767D4"/>
    <w:rsid w:val="00F77D6B"/>
    <w:rsid w:val="00F803D8"/>
    <w:rsid w:val="00F8067D"/>
    <w:rsid w:val="00F8110D"/>
    <w:rsid w:val="00F84891"/>
    <w:rsid w:val="00F86CB5"/>
    <w:rsid w:val="00FA07E7"/>
    <w:rsid w:val="00FA2FA2"/>
    <w:rsid w:val="00FA6BF3"/>
    <w:rsid w:val="00FB0372"/>
    <w:rsid w:val="00FB6F50"/>
    <w:rsid w:val="00FC26D9"/>
    <w:rsid w:val="00FC51A1"/>
    <w:rsid w:val="00FD55C5"/>
    <w:rsid w:val="00FE5E0A"/>
    <w:rsid w:val="00FF183E"/>
    <w:rsid w:val="00FF2E85"/>
    <w:rsid w:val="00FF3208"/>
    <w:rsid w:val="00FF54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B0FC91-3F03-481E-9813-3D1D4A3F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8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391D"/>
    <w:pPr>
      <w:tabs>
        <w:tab w:val="center" w:pos="4153"/>
        <w:tab w:val="right" w:pos="8306"/>
      </w:tabs>
    </w:pPr>
  </w:style>
  <w:style w:type="paragraph" w:styleId="a4">
    <w:name w:val="footer"/>
    <w:basedOn w:val="a"/>
    <w:rsid w:val="003E391D"/>
    <w:pPr>
      <w:tabs>
        <w:tab w:val="center" w:pos="4153"/>
        <w:tab w:val="right" w:pos="8306"/>
      </w:tabs>
    </w:pPr>
  </w:style>
  <w:style w:type="paragraph" w:styleId="a5">
    <w:name w:val="Balloon Text"/>
    <w:basedOn w:val="a"/>
    <w:semiHidden/>
    <w:rsid w:val="007A7E83"/>
    <w:rPr>
      <w:rFonts w:ascii="Tahoma" w:hAnsi="Tahoma" w:cs="Tahoma"/>
      <w:sz w:val="16"/>
      <w:szCs w:val="16"/>
    </w:rPr>
  </w:style>
  <w:style w:type="table" w:styleId="a6">
    <w:name w:val="Table Grid"/>
    <w:basedOn w:val="a1"/>
    <w:rsid w:val="00E477C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A57258"/>
    <w:rPr>
      <w:color w:val="0000FF"/>
      <w:u w:val="single"/>
    </w:rPr>
  </w:style>
  <w:style w:type="table" w:styleId="a7">
    <w:name w:val="Table Theme"/>
    <w:basedOn w:val="a1"/>
    <w:rsid w:val="00DB2E1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552D"/>
    <w:pPr>
      <w:ind w:left="720"/>
      <w:contextualSpacing/>
    </w:pPr>
  </w:style>
  <w:style w:type="paragraph" w:styleId="a9">
    <w:name w:val="No Spacing"/>
    <w:uiPriority w:val="1"/>
    <w:qFormat/>
    <w:rsid w:val="003061A7"/>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497;&#1511;&#1492;\Downloads\&#1496;&#1502;&#1508;&#1500;&#1496;%20&#1488;&#1497;&#1513;&#1493;&#1512;%20&#1492;&#1493;&#1512;&#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טמפלט אישור הורים</Template>
  <TotalTime>1</TotalTime>
  <Pages>1</Pages>
  <Words>208</Words>
  <Characters>1043</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לכל מאן דבעי</vt:lpstr>
      <vt:lpstr>לכל מאן דבעי</vt:lpstr>
    </vt:vector>
  </TitlesOfParts>
  <Company>Grizli777</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לכל מאן דבעי</dc:title>
  <dc:creator>מיקה</dc:creator>
  <cp:lastModifiedBy>liron</cp:lastModifiedBy>
  <cp:revision>2</cp:revision>
  <cp:lastPrinted>2014-09-15T17:21:00Z</cp:lastPrinted>
  <dcterms:created xsi:type="dcterms:W3CDTF">2017-07-27T08:59:00Z</dcterms:created>
  <dcterms:modified xsi:type="dcterms:W3CDTF">2017-07-27T08:59:00Z</dcterms:modified>
</cp:coreProperties>
</file>